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E" w:rsidRPr="002816BB" w:rsidRDefault="006C0B7E" w:rsidP="002816BB">
      <w:pPr>
        <w:spacing w:after="225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2816BB">
        <w:rPr>
          <w:rFonts w:ascii="Times New Roman" w:hAnsi="Times New Roman"/>
          <w:b/>
          <w:kern w:val="36"/>
          <w:sz w:val="32"/>
          <w:szCs w:val="32"/>
          <w:lang w:eastAsia="ru-RU"/>
        </w:rPr>
        <w:t>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6C0B7E" w:rsidRDefault="006C0B7E" w:rsidP="002816BB">
      <w:pPr>
        <w:spacing w:before="100" w:beforeAutospacing="1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>В работе с обращениями граждан администрация руководствуется Федеральным законом </w:t>
      </w:r>
      <w:hyperlink r:id="rId4" w:tgtFrame="_blank" w:history="1">
        <w:r w:rsidRPr="002816BB">
          <w:rPr>
            <w:rFonts w:ascii="Times New Roman" w:hAnsi="Times New Roman"/>
            <w:sz w:val="28"/>
            <w:szCs w:val="28"/>
            <w:lang w:eastAsia="ru-RU"/>
          </w:rPr>
          <w:t>от 02.05.2006 № 59-ФЗ</w:t>
        </w:r>
      </w:hyperlink>
      <w:r w:rsidRPr="002816BB">
        <w:rPr>
          <w:rFonts w:ascii="Times New Roman" w:hAnsi="Times New Roman"/>
          <w:sz w:val="28"/>
          <w:szCs w:val="28"/>
          <w:lang w:eastAsia="ru-RU"/>
        </w:rPr>
        <w:t xml:space="preserve"> "О порядке рассмотрения обращений граждан Российской Федерации", </w:t>
      </w:r>
    </w:p>
    <w:p w:rsidR="006C0B7E" w:rsidRPr="002816BB" w:rsidRDefault="006C0B7E" w:rsidP="002816BB">
      <w:pPr>
        <w:spacing w:before="100" w:beforeAutospacing="1"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>Обращения могут быть индивидуальными и коллективными в письменной форме или в устной форме. Обращения могут быть в виде предложений, заявлений, жалоб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личного приема граждан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 xml:space="preserve">Личный прием граждан ведут глава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«Красновеликанское»</w:t>
      </w:r>
      <w:r w:rsidRPr="002816B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2816BB">
        <w:rPr>
          <w:rFonts w:ascii="Times New Roman" w:hAnsi="Times New Roman"/>
          <w:sz w:val="28"/>
          <w:szCs w:val="28"/>
          <w:lang w:eastAsia="ru-RU"/>
        </w:rPr>
        <w:t>, по вопросам, входящим в их компетенцию, согласно графику приёма граждан в порядке очередности или в соответствии со списком записавшихся на приём граждан.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 xml:space="preserve">Приём граждан осуществляется в установленные часы и дни недели по графикам, утверждаемым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«Красновеликанское»</w:t>
      </w:r>
      <w:r w:rsidRPr="002816BB">
        <w:rPr>
          <w:rFonts w:ascii="Times New Roman" w:hAnsi="Times New Roman"/>
          <w:sz w:val="28"/>
          <w:szCs w:val="28"/>
          <w:lang w:eastAsia="ru-RU"/>
        </w:rPr>
        <w:t>.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 xml:space="preserve">Приём граждан главой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«Красновеликанское»</w:t>
      </w:r>
      <w:r w:rsidRPr="002816B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специалистами</w:t>
      </w:r>
      <w:r w:rsidRPr="002816BB">
        <w:rPr>
          <w:rFonts w:ascii="Times New Roman" w:hAnsi="Times New Roman"/>
          <w:sz w:val="28"/>
          <w:szCs w:val="28"/>
          <w:lang w:eastAsia="ru-RU"/>
        </w:rPr>
        <w:t xml:space="preserve"> осуществляется в порядке живой очереди или по предварительной записи. Предварительную запись осуществляет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«Красновеликанское» </w:t>
      </w:r>
      <w:r w:rsidRPr="002816BB">
        <w:rPr>
          <w:rFonts w:ascii="Times New Roman" w:hAnsi="Times New Roman"/>
          <w:sz w:val="28"/>
          <w:szCs w:val="28"/>
          <w:lang w:eastAsia="ru-RU"/>
        </w:rPr>
        <w:t xml:space="preserve"> путём принятия устного или письменного заявления по телефонам (</w:t>
      </w:r>
      <w:r>
        <w:rPr>
          <w:rFonts w:ascii="Times New Roman" w:hAnsi="Times New Roman"/>
          <w:sz w:val="28"/>
          <w:szCs w:val="28"/>
          <w:lang w:eastAsia="ru-RU"/>
        </w:rPr>
        <w:t>30251</w:t>
      </w:r>
      <w:r w:rsidRPr="002816B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24-1-17</w:t>
      </w:r>
      <w:r w:rsidRPr="002816BB">
        <w:rPr>
          <w:rFonts w:ascii="Times New Roman" w:hAnsi="Times New Roman"/>
          <w:sz w:val="28"/>
          <w:szCs w:val="28"/>
          <w:lang w:eastAsia="ru-RU"/>
        </w:rPr>
        <w:t xml:space="preserve">, или по адресу: </w:t>
      </w:r>
      <w:r>
        <w:rPr>
          <w:rFonts w:ascii="Times New Roman" w:hAnsi="Times New Roman"/>
          <w:sz w:val="28"/>
          <w:szCs w:val="28"/>
          <w:lang w:eastAsia="ru-RU"/>
        </w:rPr>
        <w:t>п. Красный Великан ул.Предгорная, 2</w:t>
      </w:r>
      <w:r w:rsidRPr="002816BB">
        <w:rPr>
          <w:rFonts w:ascii="Times New Roman" w:hAnsi="Times New Roman"/>
          <w:sz w:val="28"/>
          <w:szCs w:val="28"/>
          <w:lang w:eastAsia="ru-RU"/>
        </w:rPr>
        <w:t>. В заявлении должны быть указаны данные о лице, обратившемся для личного приёма, в том числе его контактные сведения, обстоятельства, послужившие основанием для обращения.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>Приём граждан ведется в порядке очередности. Лица, которым законодательством Российской Федерации предоставлены льготы, беременные женщины и женщины с малолетними детьми принимаются вне очереди.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>При личном приёме гражданин предъявляет документ, удосто</w:t>
      </w:r>
      <w:r>
        <w:rPr>
          <w:rFonts w:ascii="Times New Roman" w:hAnsi="Times New Roman"/>
          <w:sz w:val="28"/>
          <w:szCs w:val="28"/>
          <w:lang w:eastAsia="ru-RU"/>
        </w:rPr>
        <w:t>веряющий его личность. В случае</w:t>
      </w:r>
      <w:r w:rsidRPr="002816BB">
        <w:rPr>
          <w:rFonts w:ascii="Times New Roman" w:hAnsi="Times New Roman"/>
          <w:sz w:val="28"/>
          <w:szCs w:val="28"/>
          <w:lang w:eastAsia="ru-RU"/>
        </w:rPr>
        <w:t xml:space="preserve">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6C0B7E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0B7E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b/>
          <w:bCs/>
          <w:sz w:val="28"/>
          <w:szCs w:val="28"/>
          <w:lang w:eastAsia="ru-RU"/>
        </w:rPr>
        <w:t>Письменные обращения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>Письменное обращение гражданина в обязательном порядке должно содержать наименование органа местного самоуправления либо фамилию, имя, отчество должностного лица, также свою фамилию, имя, отчество,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>В случае необходимости к письменному обращению прилагаются документы (в подлинниках или копиях).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tooltip="Скачать" w:history="1">
        <w:r w:rsidRPr="002816BB">
          <w:rPr>
            <w:rFonts w:ascii="Times New Roman" w:hAnsi="Times New Roman"/>
            <w:sz w:val="28"/>
            <w:szCs w:val="28"/>
            <w:u w:val="single"/>
            <w:lang w:eastAsia="ru-RU"/>
          </w:rPr>
          <w:t>Бланк заявления</w:t>
        </w:r>
      </w:hyperlink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 xml:space="preserve">Обращение в письменном виде можно отправить по адресу: </w:t>
      </w:r>
      <w:r>
        <w:rPr>
          <w:rFonts w:ascii="Times New Roman" w:hAnsi="Times New Roman"/>
          <w:sz w:val="28"/>
          <w:szCs w:val="28"/>
          <w:lang w:eastAsia="ru-RU"/>
        </w:rPr>
        <w:t xml:space="preserve">674666, Забайкальский край, Забайкальский район, п.Красный Великан, ул.Предгорная, 2. 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6BB">
        <w:rPr>
          <w:rFonts w:ascii="Times New Roman" w:hAnsi="Times New Roman"/>
          <w:sz w:val="28"/>
          <w:szCs w:val="28"/>
          <w:lang w:eastAsia="ru-RU"/>
        </w:rPr>
        <w:t xml:space="preserve">Ответственный за организацию личного приема граждан и работу с обращениями граждан осуществляет 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 администрации –  Акимова Наталья Николаевна</w:t>
      </w:r>
      <w:r w:rsidRPr="002816BB">
        <w:rPr>
          <w:rFonts w:ascii="Times New Roman" w:hAnsi="Times New Roman"/>
          <w:sz w:val="28"/>
          <w:szCs w:val="28"/>
          <w:lang w:eastAsia="ru-RU"/>
        </w:rPr>
        <w:t>. Получить информацию справочного характера можно по телефону </w:t>
      </w:r>
      <w:r w:rsidRPr="002816BB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30251</w:t>
      </w:r>
      <w:r w:rsidRPr="002816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24-1-17</w:t>
      </w:r>
      <w:r w:rsidRPr="002816BB">
        <w:rPr>
          <w:rFonts w:ascii="Times New Roman" w:hAnsi="Times New Roman"/>
          <w:sz w:val="28"/>
          <w:szCs w:val="28"/>
          <w:lang w:eastAsia="ru-RU"/>
        </w:rPr>
        <w:t xml:space="preserve">, либо по адресу: с </w:t>
      </w:r>
      <w:r>
        <w:rPr>
          <w:rFonts w:ascii="Times New Roman" w:hAnsi="Times New Roman"/>
          <w:sz w:val="28"/>
          <w:szCs w:val="28"/>
          <w:lang w:eastAsia="ru-RU"/>
        </w:rPr>
        <w:t xml:space="preserve">п.Красный Великан, ул.Предгорная, 2. </w:t>
      </w:r>
    </w:p>
    <w:p w:rsidR="006C0B7E" w:rsidRPr="002816BB" w:rsidRDefault="006C0B7E" w:rsidP="002816BB">
      <w:pPr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16BB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6C0B7E" w:rsidRPr="002816BB" w:rsidRDefault="006C0B7E" w:rsidP="002816B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7"/>
        <w:gridCol w:w="3452"/>
        <w:gridCol w:w="3006"/>
      </w:tblGrid>
      <w:tr w:rsidR="006C0B7E" w:rsidRPr="008F5FA2" w:rsidTr="0080090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2816BB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2816BB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2816BB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Время приёма</w:t>
            </w:r>
          </w:p>
        </w:tc>
      </w:tr>
      <w:tr w:rsidR="006C0B7E" w:rsidRPr="008F5FA2" w:rsidTr="0080090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2816BB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2816BB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2816BB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C0B7E" w:rsidRPr="008F5FA2" w:rsidTr="0080090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2816BB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Марельтуев Александр Викторович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2816BB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Default="006C0B7E" w:rsidP="00281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четверг </w:t>
            </w:r>
          </w:p>
          <w:p w:rsidR="006C0B7E" w:rsidRPr="002816BB" w:rsidRDefault="006C0B7E" w:rsidP="00281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C0B7E" w:rsidRPr="008F5FA2" w:rsidTr="0080090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800901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Акимова Наталья Николаевна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Pr="002816BB" w:rsidRDefault="006C0B7E" w:rsidP="00800901">
            <w:pPr>
              <w:spacing w:before="100" w:beforeAutospacing="1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C0B7E" w:rsidRDefault="006C0B7E" w:rsidP="00800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четверг </w:t>
            </w:r>
          </w:p>
          <w:p w:rsidR="006C0B7E" w:rsidRPr="002816BB" w:rsidRDefault="006C0B7E" w:rsidP="00800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816BB">
              <w:rPr>
                <w:rFonts w:ascii="Times New Roman" w:hAnsi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6C0B7E" w:rsidRPr="002816BB" w:rsidRDefault="006C0B7E" w:rsidP="00281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B7E" w:rsidRPr="002816BB" w:rsidRDefault="006C0B7E" w:rsidP="002816B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B7E" w:rsidRPr="002816BB" w:rsidRDefault="006C0B7E" w:rsidP="002816BB">
      <w:pPr>
        <w:jc w:val="both"/>
        <w:rPr>
          <w:rFonts w:ascii="Times New Roman" w:hAnsi="Times New Roman"/>
          <w:sz w:val="28"/>
          <w:szCs w:val="28"/>
        </w:rPr>
      </w:pPr>
    </w:p>
    <w:sectPr w:rsidR="006C0B7E" w:rsidRPr="002816BB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BB"/>
    <w:rsid w:val="00000292"/>
    <w:rsid w:val="00000467"/>
    <w:rsid w:val="000006F5"/>
    <w:rsid w:val="00000751"/>
    <w:rsid w:val="00000807"/>
    <w:rsid w:val="000014DA"/>
    <w:rsid w:val="000015D2"/>
    <w:rsid w:val="00001645"/>
    <w:rsid w:val="00001859"/>
    <w:rsid w:val="000018B7"/>
    <w:rsid w:val="00001B43"/>
    <w:rsid w:val="0000208D"/>
    <w:rsid w:val="00002435"/>
    <w:rsid w:val="00002C0D"/>
    <w:rsid w:val="00002DF4"/>
    <w:rsid w:val="00003507"/>
    <w:rsid w:val="00003A27"/>
    <w:rsid w:val="00003BA1"/>
    <w:rsid w:val="00003C47"/>
    <w:rsid w:val="00003FDA"/>
    <w:rsid w:val="000044A7"/>
    <w:rsid w:val="00004523"/>
    <w:rsid w:val="000059EE"/>
    <w:rsid w:val="000062FE"/>
    <w:rsid w:val="000066F1"/>
    <w:rsid w:val="00006B56"/>
    <w:rsid w:val="000071BB"/>
    <w:rsid w:val="0000728D"/>
    <w:rsid w:val="000072FB"/>
    <w:rsid w:val="00007677"/>
    <w:rsid w:val="00007EA9"/>
    <w:rsid w:val="0001010F"/>
    <w:rsid w:val="000103E0"/>
    <w:rsid w:val="0001060F"/>
    <w:rsid w:val="00010653"/>
    <w:rsid w:val="00010655"/>
    <w:rsid w:val="00010A27"/>
    <w:rsid w:val="00010B34"/>
    <w:rsid w:val="00010E5F"/>
    <w:rsid w:val="000110E5"/>
    <w:rsid w:val="000115A3"/>
    <w:rsid w:val="0001173F"/>
    <w:rsid w:val="000117F6"/>
    <w:rsid w:val="00011969"/>
    <w:rsid w:val="000120D9"/>
    <w:rsid w:val="000131FE"/>
    <w:rsid w:val="0001326F"/>
    <w:rsid w:val="0001378D"/>
    <w:rsid w:val="000138EB"/>
    <w:rsid w:val="00013BBE"/>
    <w:rsid w:val="0001404F"/>
    <w:rsid w:val="00014789"/>
    <w:rsid w:val="0001497B"/>
    <w:rsid w:val="00014B61"/>
    <w:rsid w:val="00014CFC"/>
    <w:rsid w:val="00015540"/>
    <w:rsid w:val="00015670"/>
    <w:rsid w:val="000156B7"/>
    <w:rsid w:val="000156C3"/>
    <w:rsid w:val="0001583C"/>
    <w:rsid w:val="0001590E"/>
    <w:rsid w:val="00015B41"/>
    <w:rsid w:val="00015BBC"/>
    <w:rsid w:val="00015BDF"/>
    <w:rsid w:val="000162BD"/>
    <w:rsid w:val="00016676"/>
    <w:rsid w:val="00016AA7"/>
    <w:rsid w:val="00016D9F"/>
    <w:rsid w:val="000170E0"/>
    <w:rsid w:val="000171F9"/>
    <w:rsid w:val="00017278"/>
    <w:rsid w:val="00017431"/>
    <w:rsid w:val="00017998"/>
    <w:rsid w:val="00017A9C"/>
    <w:rsid w:val="00017E45"/>
    <w:rsid w:val="00017FDF"/>
    <w:rsid w:val="00017FF2"/>
    <w:rsid w:val="00020336"/>
    <w:rsid w:val="0002035A"/>
    <w:rsid w:val="00020497"/>
    <w:rsid w:val="00020577"/>
    <w:rsid w:val="00020793"/>
    <w:rsid w:val="000209FF"/>
    <w:rsid w:val="000210A2"/>
    <w:rsid w:val="000213B4"/>
    <w:rsid w:val="00021B2A"/>
    <w:rsid w:val="00021BBC"/>
    <w:rsid w:val="00021C22"/>
    <w:rsid w:val="00022248"/>
    <w:rsid w:val="00022957"/>
    <w:rsid w:val="00022A35"/>
    <w:rsid w:val="00022A8E"/>
    <w:rsid w:val="00022C85"/>
    <w:rsid w:val="0002308F"/>
    <w:rsid w:val="0002345C"/>
    <w:rsid w:val="00023700"/>
    <w:rsid w:val="000241C2"/>
    <w:rsid w:val="000241D7"/>
    <w:rsid w:val="000242B5"/>
    <w:rsid w:val="000244BD"/>
    <w:rsid w:val="000246A7"/>
    <w:rsid w:val="00024769"/>
    <w:rsid w:val="00024AD2"/>
    <w:rsid w:val="00024B5E"/>
    <w:rsid w:val="00024CD6"/>
    <w:rsid w:val="00024CD9"/>
    <w:rsid w:val="00024CE3"/>
    <w:rsid w:val="00025027"/>
    <w:rsid w:val="0002517A"/>
    <w:rsid w:val="000254AC"/>
    <w:rsid w:val="00025552"/>
    <w:rsid w:val="000256F5"/>
    <w:rsid w:val="00025871"/>
    <w:rsid w:val="00025D38"/>
    <w:rsid w:val="00025F58"/>
    <w:rsid w:val="000263C6"/>
    <w:rsid w:val="0002686D"/>
    <w:rsid w:val="0002693B"/>
    <w:rsid w:val="00026D3D"/>
    <w:rsid w:val="00026DC7"/>
    <w:rsid w:val="00027441"/>
    <w:rsid w:val="000274E4"/>
    <w:rsid w:val="0003011E"/>
    <w:rsid w:val="00030543"/>
    <w:rsid w:val="0003086B"/>
    <w:rsid w:val="00030ADA"/>
    <w:rsid w:val="00030FF2"/>
    <w:rsid w:val="00031086"/>
    <w:rsid w:val="0003147B"/>
    <w:rsid w:val="000316EF"/>
    <w:rsid w:val="00031956"/>
    <w:rsid w:val="00031BC2"/>
    <w:rsid w:val="00031CFA"/>
    <w:rsid w:val="00031DA3"/>
    <w:rsid w:val="00032097"/>
    <w:rsid w:val="000325CA"/>
    <w:rsid w:val="0003275A"/>
    <w:rsid w:val="00032785"/>
    <w:rsid w:val="0003286A"/>
    <w:rsid w:val="00032C3C"/>
    <w:rsid w:val="00032D2D"/>
    <w:rsid w:val="00032EFF"/>
    <w:rsid w:val="00032F69"/>
    <w:rsid w:val="0003306A"/>
    <w:rsid w:val="0003355C"/>
    <w:rsid w:val="00033F68"/>
    <w:rsid w:val="0003447E"/>
    <w:rsid w:val="00034B39"/>
    <w:rsid w:val="00034FC0"/>
    <w:rsid w:val="00034FF4"/>
    <w:rsid w:val="00035930"/>
    <w:rsid w:val="00035934"/>
    <w:rsid w:val="00035ADD"/>
    <w:rsid w:val="00035C17"/>
    <w:rsid w:val="00035CA7"/>
    <w:rsid w:val="00035F00"/>
    <w:rsid w:val="00036406"/>
    <w:rsid w:val="00036CBA"/>
    <w:rsid w:val="00037723"/>
    <w:rsid w:val="00037ACE"/>
    <w:rsid w:val="00037EAA"/>
    <w:rsid w:val="00037F80"/>
    <w:rsid w:val="00040890"/>
    <w:rsid w:val="00040959"/>
    <w:rsid w:val="00040A1E"/>
    <w:rsid w:val="00040B73"/>
    <w:rsid w:val="00040DEA"/>
    <w:rsid w:val="0004124E"/>
    <w:rsid w:val="00041371"/>
    <w:rsid w:val="0004144B"/>
    <w:rsid w:val="0004164B"/>
    <w:rsid w:val="00041AC5"/>
    <w:rsid w:val="00041E43"/>
    <w:rsid w:val="000422DF"/>
    <w:rsid w:val="00042528"/>
    <w:rsid w:val="000425AA"/>
    <w:rsid w:val="00042658"/>
    <w:rsid w:val="00042731"/>
    <w:rsid w:val="00042CA2"/>
    <w:rsid w:val="00042FCD"/>
    <w:rsid w:val="0004302E"/>
    <w:rsid w:val="00043348"/>
    <w:rsid w:val="00043396"/>
    <w:rsid w:val="000437AA"/>
    <w:rsid w:val="00043B28"/>
    <w:rsid w:val="00043CB5"/>
    <w:rsid w:val="00043F29"/>
    <w:rsid w:val="00044044"/>
    <w:rsid w:val="00044084"/>
    <w:rsid w:val="000449A6"/>
    <w:rsid w:val="00044A43"/>
    <w:rsid w:val="00044B3B"/>
    <w:rsid w:val="00044CBD"/>
    <w:rsid w:val="00044E1E"/>
    <w:rsid w:val="00044FD6"/>
    <w:rsid w:val="0004543E"/>
    <w:rsid w:val="000454B0"/>
    <w:rsid w:val="000456B8"/>
    <w:rsid w:val="00045AF3"/>
    <w:rsid w:val="00045BBB"/>
    <w:rsid w:val="00046404"/>
    <w:rsid w:val="00046602"/>
    <w:rsid w:val="00046B95"/>
    <w:rsid w:val="00046D08"/>
    <w:rsid w:val="00046D6C"/>
    <w:rsid w:val="00046E57"/>
    <w:rsid w:val="00046F41"/>
    <w:rsid w:val="0004764D"/>
    <w:rsid w:val="0004770A"/>
    <w:rsid w:val="000477FA"/>
    <w:rsid w:val="0004789D"/>
    <w:rsid w:val="00050403"/>
    <w:rsid w:val="0005075D"/>
    <w:rsid w:val="00050A58"/>
    <w:rsid w:val="00050B35"/>
    <w:rsid w:val="00050DE9"/>
    <w:rsid w:val="00050F74"/>
    <w:rsid w:val="00051438"/>
    <w:rsid w:val="00051BAD"/>
    <w:rsid w:val="00051CA8"/>
    <w:rsid w:val="00051F5D"/>
    <w:rsid w:val="0005214E"/>
    <w:rsid w:val="00052519"/>
    <w:rsid w:val="00053157"/>
    <w:rsid w:val="00053682"/>
    <w:rsid w:val="00053875"/>
    <w:rsid w:val="00053A5F"/>
    <w:rsid w:val="00053CAA"/>
    <w:rsid w:val="00053CC3"/>
    <w:rsid w:val="0005487E"/>
    <w:rsid w:val="00054A45"/>
    <w:rsid w:val="00054A61"/>
    <w:rsid w:val="00054C71"/>
    <w:rsid w:val="00054D65"/>
    <w:rsid w:val="00055080"/>
    <w:rsid w:val="000551FC"/>
    <w:rsid w:val="00055638"/>
    <w:rsid w:val="00055803"/>
    <w:rsid w:val="00055982"/>
    <w:rsid w:val="00055D44"/>
    <w:rsid w:val="00055F7F"/>
    <w:rsid w:val="0005617A"/>
    <w:rsid w:val="0005646A"/>
    <w:rsid w:val="00056697"/>
    <w:rsid w:val="00056975"/>
    <w:rsid w:val="00056B88"/>
    <w:rsid w:val="00056FB1"/>
    <w:rsid w:val="000572DE"/>
    <w:rsid w:val="000572F3"/>
    <w:rsid w:val="00057509"/>
    <w:rsid w:val="00057C8A"/>
    <w:rsid w:val="00057DF9"/>
    <w:rsid w:val="00057EAB"/>
    <w:rsid w:val="000602CD"/>
    <w:rsid w:val="0006048A"/>
    <w:rsid w:val="0006078F"/>
    <w:rsid w:val="000609EB"/>
    <w:rsid w:val="00060B7B"/>
    <w:rsid w:val="00060D8D"/>
    <w:rsid w:val="00060E0A"/>
    <w:rsid w:val="0006180D"/>
    <w:rsid w:val="00061827"/>
    <w:rsid w:val="000623BB"/>
    <w:rsid w:val="00062DE0"/>
    <w:rsid w:val="000630DF"/>
    <w:rsid w:val="00063C1C"/>
    <w:rsid w:val="00063C6E"/>
    <w:rsid w:val="00063D38"/>
    <w:rsid w:val="0006470D"/>
    <w:rsid w:val="0006507E"/>
    <w:rsid w:val="00065264"/>
    <w:rsid w:val="00065994"/>
    <w:rsid w:val="000659FB"/>
    <w:rsid w:val="00065BC2"/>
    <w:rsid w:val="00065E3D"/>
    <w:rsid w:val="0006600D"/>
    <w:rsid w:val="00066928"/>
    <w:rsid w:val="0006697A"/>
    <w:rsid w:val="00066CBD"/>
    <w:rsid w:val="00066F05"/>
    <w:rsid w:val="000670A8"/>
    <w:rsid w:val="000670F8"/>
    <w:rsid w:val="000672DA"/>
    <w:rsid w:val="00067846"/>
    <w:rsid w:val="000678FA"/>
    <w:rsid w:val="00067932"/>
    <w:rsid w:val="00067E4B"/>
    <w:rsid w:val="00067ECB"/>
    <w:rsid w:val="00070253"/>
    <w:rsid w:val="0007051D"/>
    <w:rsid w:val="0007069C"/>
    <w:rsid w:val="00070712"/>
    <w:rsid w:val="00070BA4"/>
    <w:rsid w:val="00070FA8"/>
    <w:rsid w:val="0007119F"/>
    <w:rsid w:val="000713A9"/>
    <w:rsid w:val="00071B0D"/>
    <w:rsid w:val="00071D8C"/>
    <w:rsid w:val="00071DF2"/>
    <w:rsid w:val="00071EB6"/>
    <w:rsid w:val="0007258B"/>
    <w:rsid w:val="0007276E"/>
    <w:rsid w:val="00072CC4"/>
    <w:rsid w:val="00072CD0"/>
    <w:rsid w:val="00072EEA"/>
    <w:rsid w:val="00073080"/>
    <w:rsid w:val="000731D3"/>
    <w:rsid w:val="0007345E"/>
    <w:rsid w:val="0007384E"/>
    <w:rsid w:val="00073B17"/>
    <w:rsid w:val="00073BA7"/>
    <w:rsid w:val="00073F60"/>
    <w:rsid w:val="00073FC7"/>
    <w:rsid w:val="000743CA"/>
    <w:rsid w:val="000743CF"/>
    <w:rsid w:val="00074AF6"/>
    <w:rsid w:val="00075151"/>
    <w:rsid w:val="00075EE7"/>
    <w:rsid w:val="000761EF"/>
    <w:rsid w:val="0007646D"/>
    <w:rsid w:val="0007689E"/>
    <w:rsid w:val="00076A12"/>
    <w:rsid w:val="00076A2B"/>
    <w:rsid w:val="00076BFA"/>
    <w:rsid w:val="00077370"/>
    <w:rsid w:val="0007797D"/>
    <w:rsid w:val="00077C68"/>
    <w:rsid w:val="00077D6D"/>
    <w:rsid w:val="00077FE5"/>
    <w:rsid w:val="00080017"/>
    <w:rsid w:val="000801DA"/>
    <w:rsid w:val="00080488"/>
    <w:rsid w:val="000809CC"/>
    <w:rsid w:val="00080D31"/>
    <w:rsid w:val="00081026"/>
    <w:rsid w:val="00081413"/>
    <w:rsid w:val="00081860"/>
    <w:rsid w:val="00081A4C"/>
    <w:rsid w:val="00081A75"/>
    <w:rsid w:val="00081B47"/>
    <w:rsid w:val="00081BE5"/>
    <w:rsid w:val="00081D0B"/>
    <w:rsid w:val="00082029"/>
    <w:rsid w:val="0008210E"/>
    <w:rsid w:val="000822A9"/>
    <w:rsid w:val="0008243B"/>
    <w:rsid w:val="00082464"/>
    <w:rsid w:val="000827D0"/>
    <w:rsid w:val="00082B97"/>
    <w:rsid w:val="00083180"/>
    <w:rsid w:val="00083851"/>
    <w:rsid w:val="00083F4E"/>
    <w:rsid w:val="000841C7"/>
    <w:rsid w:val="00084708"/>
    <w:rsid w:val="000851CC"/>
    <w:rsid w:val="00085608"/>
    <w:rsid w:val="0008583F"/>
    <w:rsid w:val="00085F72"/>
    <w:rsid w:val="00086067"/>
    <w:rsid w:val="000862AB"/>
    <w:rsid w:val="00086C6D"/>
    <w:rsid w:val="00086CBE"/>
    <w:rsid w:val="00086D48"/>
    <w:rsid w:val="000870DB"/>
    <w:rsid w:val="00087A0A"/>
    <w:rsid w:val="00087FF7"/>
    <w:rsid w:val="000906AA"/>
    <w:rsid w:val="000907A7"/>
    <w:rsid w:val="00090973"/>
    <w:rsid w:val="00090BB4"/>
    <w:rsid w:val="00090C54"/>
    <w:rsid w:val="00090FD1"/>
    <w:rsid w:val="00091C13"/>
    <w:rsid w:val="00091F69"/>
    <w:rsid w:val="000920AE"/>
    <w:rsid w:val="00092129"/>
    <w:rsid w:val="00092338"/>
    <w:rsid w:val="00092344"/>
    <w:rsid w:val="00092859"/>
    <w:rsid w:val="00092B16"/>
    <w:rsid w:val="00092E50"/>
    <w:rsid w:val="000930A3"/>
    <w:rsid w:val="000930B4"/>
    <w:rsid w:val="0009396D"/>
    <w:rsid w:val="00093DE3"/>
    <w:rsid w:val="00094AFE"/>
    <w:rsid w:val="00094C39"/>
    <w:rsid w:val="000956AC"/>
    <w:rsid w:val="00095C34"/>
    <w:rsid w:val="00095E63"/>
    <w:rsid w:val="00095F3D"/>
    <w:rsid w:val="0009626D"/>
    <w:rsid w:val="00096440"/>
    <w:rsid w:val="000965F7"/>
    <w:rsid w:val="000967A7"/>
    <w:rsid w:val="0009697F"/>
    <w:rsid w:val="00096AA5"/>
    <w:rsid w:val="00096F11"/>
    <w:rsid w:val="00097383"/>
    <w:rsid w:val="0009781A"/>
    <w:rsid w:val="00097906"/>
    <w:rsid w:val="00097CBE"/>
    <w:rsid w:val="00097EE1"/>
    <w:rsid w:val="000A0BB0"/>
    <w:rsid w:val="000A157B"/>
    <w:rsid w:val="000A15FB"/>
    <w:rsid w:val="000A16F2"/>
    <w:rsid w:val="000A1930"/>
    <w:rsid w:val="000A1A3A"/>
    <w:rsid w:val="000A1FCE"/>
    <w:rsid w:val="000A2C1C"/>
    <w:rsid w:val="000A2E72"/>
    <w:rsid w:val="000A2EEE"/>
    <w:rsid w:val="000A30F2"/>
    <w:rsid w:val="000A3268"/>
    <w:rsid w:val="000A332C"/>
    <w:rsid w:val="000A35EF"/>
    <w:rsid w:val="000A3A27"/>
    <w:rsid w:val="000A3CAC"/>
    <w:rsid w:val="000A4041"/>
    <w:rsid w:val="000A47AC"/>
    <w:rsid w:val="000A49EF"/>
    <w:rsid w:val="000A4B10"/>
    <w:rsid w:val="000A4C94"/>
    <w:rsid w:val="000A4CDB"/>
    <w:rsid w:val="000A5254"/>
    <w:rsid w:val="000A5359"/>
    <w:rsid w:val="000A57A9"/>
    <w:rsid w:val="000A587E"/>
    <w:rsid w:val="000A58F5"/>
    <w:rsid w:val="000A58FB"/>
    <w:rsid w:val="000A5E29"/>
    <w:rsid w:val="000A60CE"/>
    <w:rsid w:val="000A614E"/>
    <w:rsid w:val="000A654B"/>
    <w:rsid w:val="000A68C9"/>
    <w:rsid w:val="000A6AE7"/>
    <w:rsid w:val="000A6B6F"/>
    <w:rsid w:val="000A6C8E"/>
    <w:rsid w:val="000A6F37"/>
    <w:rsid w:val="000A7179"/>
    <w:rsid w:val="000A7227"/>
    <w:rsid w:val="000A724B"/>
    <w:rsid w:val="000A748A"/>
    <w:rsid w:val="000A7A1A"/>
    <w:rsid w:val="000A7C00"/>
    <w:rsid w:val="000A7CC2"/>
    <w:rsid w:val="000A7EAF"/>
    <w:rsid w:val="000A7FD8"/>
    <w:rsid w:val="000B01AA"/>
    <w:rsid w:val="000B01AF"/>
    <w:rsid w:val="000B02D9"/>
    <w:rsid w:val="000B04D1"/>
    <w:rsid w:val="000B0649"/>
    <w:rsid w:val="000B0A4D"/>
    <w:rsid w:val="000B0AFA"/>
    <w:rsid w:val="000B0D22"/>
    <w:rsid w:val="000B1151"/>
    <w:rsid w:val="000B1454"/>
    <w:rsid w:val="000B15E0"/>
    <w:rsid w:val="000B18EF"/>
    <w:rsid w:val="000B2E3D"/>
    <w:rsid w:val="000B2E9E"/>
    <w:rsid w:val="000B31A6"/>
    <w:rsid w:val="000B3437"/>
    <w:rsid w:val="000B3831"/>
    <w:rsid w:val="000B3A90"/>
    <w:rsid w:val="000B3C32"/>
    <w:rsid w:val="000B400A"/>
    <w:rsid w:val="000B4186"/>
    <w:rsid w:val="000B459A"/>
    <w:rsid w:val="000B4697"/>
    <w:rsid w:val="000B4AE5"/>
    <w:rsid w:val="000B4E18"/>
    <w:rsid w:val="000B530F"/>
    <w:rsid w:val="000B53D6"/>
    <w:rsid w:val="000B547E"/>
    <w:rsid w:val="000B563E"/>
    <w:rsid w:val="000B56DE"/>
    <w:rsid w:val="000B5DC2"/>
    <w:rsid w:val="000B645B"/>
    <w:rsid w:val="000B6509"/>
    <w:rsid w:val="000B684C"/>
    <w:rsid w:val="000B779A"/>
    <w:rsid w:val="000B77E3"/>
    <w:rsid w:val="000B7813"/>
    <w:rsid w:val="000B7925"/>
    <w:rsid w:val="000C07F3"/>
    <w:rsid w:val="000C0A0F"/>
    <w:rsid w:val="000C0D4D"/>
    <w:rsid w:val="000C10BB"/>
    <w:rsid w:val="000C13E7"/>
    <w:rsid w:val="000C1689"/>
    <w:rsid w:val="000C17FB"/>
    <w:rsid w:val="000C1A8D"/>
    <w:rsid w:val="000C22BA"/>
    <w:rsid w:val="000C2B03"/>
    <w:rsid w:val="000C2DB2"/>
    <w:rsid w:val="000C2E40"/>
    <w:rsid w:val="000C2F40"/>
    <w:rsid w:val="000C2F7D"/>
    <w:rsid w:val="000C3965"/>
    <w:rsid w:val="000C3AE4"/>
    <w:rsid w:val="000C3D5B"/>
    <w:rsid w:val="000C3FA3"/>
    <w:rsid w:val="000C40B6"/>
    <w:rsid w:val="000C40CE"/>
    <w:rsid w:val="000C4273"/>
    <w:rsid w:val="000C4E53"/>
    <w:rsid w:val="000C4F20"/>
    <w:rsid w:val="000C57A9"/>
    <w:rsid w:val="000C5B96"/>
    <w:rsid w:val="000C5DCE"/>
    <w:rsid w:val="000C621D"/>
    <w:rsid w:val="000C6472"/>
    <w:rsid w:val="000C6E69"/>
    <w:rsid w:val="000C712A"/>
    <w:rsid w:val="000C74EB"/>
    <w:rsid w:val="000C7D09"/>
    <w:rsid w:val="000D0140"/>
    <w:rsid w:val="000D01B2"/>
    <w:rsid w:val="000D05C9"/>
    <w:rsid w:val="000D06A7"/>
    <w:rsid w:val="000D07D0"/>
    <w:rsid w:val="000D0F81"/>
    <w:rsid w:val="000D14B2"/>
    <w:rsid w:val="000D1784"/>
    <w:rsid w:val="000D1B41"/>
    <w:rsid w:val="000D28D0"/>
    <w:rsid w:val="000D2A03"/>
    <w:rsid w:val="000D2B2C"/>
    <w:rsid w:val="000D2E6E"/>
    <w:rsid w:val="000D335C"/>
    <w:rsid w:val="000D3832"/>
    <w:rsid w:val="000D3944"/>
    <w:rsid w:val="000D3A8C"/>
    <w:rsid w:val="000D3B5E"/>
    <w:rsid w:val="000D3ECE"/>
    <w:rsid w:val="000D4B67"/>
    <w:rsid w:val="000D4F8B"/>
    <w:rsid w:val="000D5011"/>
    <w:rsid w:val="000D5030"/>
    <w:rsid w:val="000D54E6"/>
    <w:rsid w:val="000D56C2"/>
    <w:rsid w:val="000D5D6F"/>
    <w:rsid w:val="000D63D1"/>
    <w:rsid w:val="000D64C1"/>
    <w:rsid w:val="000D68E4"/>
    <w:rsid w:val="000D6B6F"/>
    <w:rsid w:val="000D6EC6"/>
    <w:rsid w:val="000D6FF2"/>
    <w:rsid w:val="000D7071"/>
    <w:rsid w:val="000D7138"/>
    <w:rsid w:val="000D72BA"/>
    <w:rsid w:val="000D74A4"/>
    <w:rsid w:val="000D767C"/>
    <w:rsid w:val="000D76E5"/>
    <w:rsid w:val="000E00EA"/>
    <w:rsid w:val="000E0158"/>
    <w:rsid w:val="000E02AC"/>
    <w:rsid w:val="000E05DC"/>
    <w:rsid w:val="000E0762"/>
    <w:rsid w:val="000E089E"/>
    <w:rsid w:val="000E0C6C"/>
    <w:rsid w:val="000E0DD5"/>
    <w:rsid w:val="000E135E"/>
    <w:rsid w:val="000E1388"/>
    <w:rsid w:val="000E1823"/>
    <w:rsid w:val="000E19CA"/>
    <w:rsid w:val="000E1C63"/>
    <w:rsid w:val="000E1DA6"/>
    <w:rsid w:val="000E2ABD"/>
    <w:rsid w:val="000E2F32"/>
    <w:rsid w:val="000E3027"/>
    <w:rsid w:val="000E34D7"/>
    <w:rsid w:val="000E4066"/>
    <w:rsid w:val="000E409E"/>
    <w:rsid w:val="000E44DD"/>
    <w:rsid w:val="000E481D"/>
    <w:rsid w:val="000E4EE5"/>
    <w:rsid w:val="000E4FB4"/>
    <w:rsid w:val="000E621E"/>
    <w:rsid w:val="000E63D6"/>
    <w:rsid w:val="000E6BA8"/>
    <w:rsid w:val="000E71D9"/>
    <w:rsid w:val="000E7346"/>
    <w:rsid w:val="000E769C"/>
    <w:rsid w:val="000E784D"/>
    <w:rsid w:val="000F0D99"/>
    <w:rsid w:val="000F0DC2"/>
    <w:rsid w:val="000F0E60"/>
    <w:rsid w:val="000F1A31"/>
    <w:rsid w:val="000F1CEE"/>
    <w:rsid w:val="000F1D14"/>
    <w:rsid w:val="000F1E87"/>
    <w:rsid w:val="000F22A6"/>
    <w:rsid w:val="000F2588"/>
    <w:rsid w:val="000F27B6"/>
    <w:rsid w:val="000F28C5"/>
    <w:rsid w:val="000F2D66"/>
    <w:rsid w:val="000F36F0"/>
    <w:rsid w:val="000F3E86"/>
    <w:rsid w:val="000F3FCE"/>
    <w:rsid w:val="000F4516"/>
    <w:rsid w:val="000F4D2D"/>
    <w:rsid w:val="000F545B"/>
    <w:rsid w:val="000F5679"/>
    <w:rsid w:val="000F5908"/>
    <w:rsid w:val="000F5B3C"/>
    <w:rsid w:val="000F5B57"/>
    <w:rsid w:val="000F5F7D"/>
    <w:rsid w:val="000F615F"/>
    <w:rsid w:val="000F6240"/>
    <w:rsid w:val="000F69E2"/>
    <w:rsid w:val="000F6D85"/>
    <w:rsid w:val="000F6E21"/>
    <w:rsid w:val="000F6E53"/>
    <w:rsid w:val="000F75C4"/>
    <w:rsid w:val="000F7752"/>
    <w:rsid w:val="000F78C1"/>
    <w:rsid w:val="000F7CD1"/>
    <w:rsid w:val="00100C22"/>
    <w:rsid w:val="00100CFF"/>
    <w:rsid w:val="00100FF8"/>
    <w:rsid w:val="00101263"/>
    <w:rsid w:val="001012D6"/>
    <w:rsid w:val="00101381"/>
    <w:rsid w:val="001015E3"/>
    <w:rsid w:val="00101BB0"/>
    <w:rsid w:val="00101D67"/>
    <w:rsid w:val="00101E74"/>
    <w:rsid w:val="00101FBE"/>
    <w:rsid w:val="00102404"/>
    <w:rsid w:val="001026EE"/>
    <w:rsid w:val="001027B6"/>
    <w:rsid w:val="00102B24"/>
    <w:rsid w:val="00102B5C"/>
    <w:rsid w:val="00102FE0"/>
    <w:rsid w:val="001041C3"/>
    <w:rsid w:val="00104448"/>
    <w:rsid w:val="00104771"/>
    <w:rsid w:val="00104AF2"/>
    <w:rsid w:val="00104D03"/>
    <w:rsid w:val="00104D3C"/>
    <w:rsid w:val="001054EA"/>
    <w:rsid w:val="001055E4"/>
    <w:rsid w:val="001056A1"/>
    <w:rsid w:val="00105886"/>
    <w:rsid w:val="001059A5"/>
    <w:rsid w:val="00105CD9"/>
    <w:rsid w:val="00106465"/>
    <w:rsid w:val="001067D5"/>
    <w:rsid w:val="0010685A"/>
    <w:rsid w:val="001068D3"/>
    <w:rsid w:val="00106999"/>
    <w:rsid w:val="00107172"/>
    <w:rsid w:val="00107207"/>
    <w:rsid w:val="001075DA"/>
    <w:rsid w:val="0010797E"/>
    <w:rsid w:val="00107B9C"/>
    <w:rsid w:val="001102E4"/>
    <w:rsid w:val="001104D4"/>
    <w:rsid w:val="001105B6"/>
    <w:rsid w:val="0011067C"/>
    <w:rsid w:val="00110D94"/>
    <w:rsid w:val="00111061"/>
    <w:rsid w:val="00111211"/>
    <w:rsid w:val="001117DD"/>
    <w:rsid w:val="00111AAE"/>
    <w:rsid w:val="001120AA"/>
    <w:rsid w:val="00112280"/>
    <w:rsid w:val="00112485"/>
    <w:rsid w:val="001125DA"/>
    <w:rsid w:val="00112C27"/>
    <w:rsid w:val="00112F09"/>
    <w:rsid w:val="00112F97"/>
    <w:rsid w:val="0011411C"/>
    <w:rsid w:val="00114EB7"/>
    <w:rsid w:val="0011513A"/>
    <w:rsid w:val="0011523E"/>
    <w:rsid w:val="0011547B"/>
    <w:rsid w:val="0011568A"/>
    <w:rsid w:val="0011590F"/>
    <w:rsid w:val="00115A9B"/>
    <w:rsid w:val="00115B23"/>
    <w:rsid w:val="00115CF8"/>
    <w:rsid w:val="00115E52"/>
    <w:rsid w:val="00115FDC"/>
    <w:rsid w:val="001164B8"/>
    <w:rsid w:val="00117156"/>
    <w:rsid w:val="00117231"/>
    <w:rsid w:val="001173C4"/>
    <w:rsid w:val="00117408"/>
    <w:rsid w:val="00117451"/>
    <w:rsid w:val="0011793D"/>
    <w:rsid w:val="001203DA"/>
    <w:rsid w:val="0012050F"/>
    <w:rsid w:val="001207E2"/>
    <w:rsid w:val="00121986"/>
    <w:rsid w:val="00121D98"/>
    <w:rsid w:val="00121FD6"/>
    <w:rsid w:val="00122074"/>
    <w:rsid w:val="0012218C"/>
    <w:rsid w:val="0012234E"/>
    <w:rsid w:val="001224FA"/>
    <w:rsid w:val="00122517"/>
    <w:rsid w:val="001225DD"/>
    <w:rsid w:val="00122913"/>
    <w:rsid w:val="00122A09"/>
    <w:rsid w:val="00122C56"/>
    <w:rsid w:val="00122C71"/>
    <w:rsid w:val="001237FA"/>
    <w:rsid w:val="001238ED"/>
    <w:rsid w:val="00123967"/>
    <w:rsid w:val="001244A3"/>
    <w:rsid w:val="001245C3"/>
    <w:rsid w:val="00124D13"/>
    <w:rsid w:val="00124F51"/>
    <w:rsid w:val="0012522D"/>
    <w:rsid w:val="001253CF"/>
    <w:rsid w:val="00125578"/>
    <w:rsid w:val="00125579"/>
    <w:rsid w:val="001258DA"/>
    <w:rsid w:val="00125915"/>
    <w:rsid w:val="00125AF1"/>
    <w:rsid w:val="00125B83"/>
    <w:rsid w:val="00125E0A"/>
    <w:rsid w:val="0012607A"/>
    <w:rsid w:val="0012630F"/>
    <w:rsid w:val="00126592"/>
    <w:rsid w:val="001265A1"/>
    <w:rsid w:val="001266AB"/>
    <w:rsid w:val="001267A4"/>
    <w:rsid w:val="00127059"/>
    <w:rsid w:val="0012713B"/>
    <w:rsid w:val="00127270"/>
    <w:rsid w:val="0012756F"/>
    <w:rsid w:val="00127786"/>
    <w:rsid w:val="00130403"/>
    <w:rsid w:val="001307FB"/>
    <w:rsid w:val="0013086D"/>
    <w:rsid w:val="001309ED"/>
    <w:rsid w:val="00130B7E"/>
    <w:rsid w:val="001315B5"/>
    <w:rsid w:val="001317E8"/>
    <w:rsid w:val="00131D1E"/>
    <w:rsid w:val="00131FA9"/>
    <w:rsid w:val="0013203C"/>
    <w:rsid w:val="0013233D"/>
    <w:rsid w:val="00132879"/>
    <w:rsid w:val="00132892"/>
    <w:rsid w:val="001331E3"/>
    <w:rsid w:val="001333BD"/>
    <w:rsid w:val="0013341F"/>
    <w:rsid w:val="00133AF5"/>
    <w:rsid w:val="00133CD4"/>
    <w:rsid w:val="00133E9E"/>
    <w:rsid w:val="00134A0B"/>
    <w:rsid w:val="00134A48"/>
    <w:rsid w:val="00134A7E"/>
    <w:rsid w:val="00134D9D"/>
    <w:rsid w:val="00134DF2"/>
    <w:rsid w:val="00134E0D"/>
    <w:rsid w:val="00134F2F"/>
    <w:rsid w:val="00135572"/>
    <w:rsid w:val="0013569E"/>
    <w:rsid w:val="00135893"/>
    <w:rsid w:val="0013599D"/>
    <w:rsid w:val="001359D1"/>
    <w:rsid w:val="00135C1B"/>
    <w:rsid w:val="0013631B"/>
    <w:rsid w:val="0013633B"/>
    <w:rsid w:val="001365ED"/>
    <w:rsid w:val="00136A72"/>
    <w:rsid w:val="00136B26"/>
    <w:rsid w:val="00136D4A"/>
    <w:rsid w:val="001372A6"/>
    <w:rsid w:val="00137450"/>
    <w:rsid w:val="00137650"/>
    <w:rsid w:val="00137B5C"/>
    <w:rsid w:val="00140062"/>
    <w:rsid w:val="00140D00"/>
    <w:rsid w:val="0014120D"/>
    <w:rsid w:val="001414B1"/>
    <w:rsid w:val="0014175C"/>
    <w:rsid w:val="00141A5D"/>
    <w:rsid w:val="00141DC5"/>
    <w:rsid w:val="00141E03"/>
    <w:rsid w:val="00142178"/>
    <w:rsid w:val="0014238C"/>
    <w:rsid w:val="00142461"/>
    <w:rsid w:val="00142829"/>
    <w:rsid w:val="001428EF"/>
    <w:rsid w:val="00142DD8"/>
    <w:rsid w:val="00142FD5"/>
    <w:rsid w:val="00143096"/>
    <w:rsid w:val="00143324"/>
    <w:rsid w:val="00143380"/>
    <w:rsid w:val="001437E4"/>
    <w:rsid w:val="001437EC"/>
    <w:rsid w:val="001439B3"/>
    <w:rsid w:val="00143A43"/>
    <w:rsid w:val="0014426D"/>
    <w:rsid w:val="00144506"/>
    <w:rsid w:val="001448E8"/>
    <w:rsid w:val="00144C6C"/>
    <w:rsid w:val="001450A4"/>
    <w:rsid w:val="0014520A"/>
    <w:rsid w:val="0014542D"/>
    <w:rsid w:val="001458D3"/>
    <w:rsid w:val="00145B53"/>
    <w:rsid w:val="00145CB2"/>
    <w:rsid w:val="00145F3C"/>
    <w:rsid w:val="00146008"/>
    <w:rsid w:val="0014659A"/>
    <w:rsid w:val="00147008"/>
    <w:rsid w:val="001470EA"/>
    <w:rsid w:val="0014711B"/>
    <w:rsid w:val="00147403"/>
    <w:rsid w:val="00150114"/>
    <w:rsid w:val="001502B5"/>
    <w:rsid w:val="0015038E"/>
    <w:rsid w:val="00150E8D"/>
    <w:rsid w:val="00150F93"/>
    <w:rsid w:val="00151103"/>
    <w:rsid w:val="001512D5"/>
    <w:rsid w:val="0015155A"/>
    <w:rsid w:val="001518A8"/>
    <w:rsid w:val="00151A8E"/>
    <w:rsid w:val="00151E48"/>
    <w:rsid w:val="00151F99"/>
    <w:rsid w:val="00152083"/>
    <w:rsid w:val="00152347"/>
    <w:rsid w:val="0015240F"/>
    <w:rsid w:val="00152A57"/>
    <w:rsid w:val="001530E3"/>
    <w:rsid w:val="0015352D"/>
    <w:rsid w:val="00153B24"/>
    <w:rsid w:val="00153BC5"/>
    <w:rsid w:val="00153C35"/>
    <w:rsid w:val="00153CAE"/>
    <w:rsid w:val="001543BB"/>
    <w:rsid w:val="0015442D"/>
    <w:rsid w:val="00154438"/>
    <w:rsid w:val="001544CA"/>
    <w:rsid w:val="001545F3"/>
    <w:rsid w:val="00154E29"/>
    <w:rsid w:val="00154F4F"/>
    <w:rsid w:val="001550FB"/>
    <w:rsid w:val="00155BC1"/>
    <w:rsid w:val="00155C4C"/>
    <w:rsid w:val="0015654F"/>
    <w:rsid w:val="00160110"/>
    <w:rsid w:val="001604FF"/>
    <w:rsid w:val="0016083F"/>
    <w:rsid w:val="00160882"/>
    <w:rsid w:val="00160AD8"/>
    <w:rsid w:val="00160FF2"/>
    <w:rsid w:val="00161206"/>
    <w:rsid w:val="00161215"/>
    <w:rsid w:val="00161B13"/>
    <w:rsid w:val="00161F6A"/>
    <w:rsid w:val="0016224D"/>
    <w:rsid w:val="001626B5"/>
    <w:rsid w:val="00162C56"/>
    <w:rsid w:val="00162CDE"/>
    <w:rsid w:val="00162D33"/>
    <w:rsid w:val="00162D70"/>
    <w:rsid w:val="00162FCE"/>
    <w:rsid w:val="00163014"/>
    <w:rsid w:val="00163122"/>
    <w:rsid w:val="00163554"/>
    <w:rsid w:val="001638AC"/>
    <w:rsid w:val="00163E4E"/>
    <w:rsid w:val="0016445D"/>
    <w:rsid w:val="0016449A"/>
    <w:rsid w:val="0016497A"/>
    <w:rsid w:val="001650E1"/>
    <w:rsid w:val="00165435"/>
    <w:rsid w:val="00165693"/>
    <w:rsid w:val="00165BDC"/>
    <w:rsid w:val="001664D7"/>
    <w:rsid w:val="0016663F"/>
    <w:rsid w:val="00166657"/>
    <w:rsid w:val="00166EEF"/>
    <w:rsid w:val="001671B0"/>
    <w:rsid w:val="001676AA"/>
    <w:rsid w:val="001677CD"/>
    <w:rsid w:val="00167A0D"/>
    <w:rsid w:val="00167B75"/>
    <w:rsid w:val="00167BD6"/>
    <w:rsid w:val="00167CB9"/>
    <w:rsid w:val="00167EF4"/>
    <w:rsid w:val="0017085D"/>
    <w:rsid w:val="00170D7B"/>
    <w:rsid w:val="00170E1F"/>
    <w:rsid w:val="00171317"/>
    <w:rsid w:val="0017137B"/>
    <w:rsid w:val="00171674"/>
    <w:rsid w:val="0017186D"/>
    <w:rsid w:val="00171914"/>
    <w:rsid w:val="00171C6F"/>
    <w:rsid w:val="00171D3E"/>
    <w:rsid w:val="00172939"/>
    <w:rsid w:val="00172B44"/>
    <w:rsid w:val="00172D69"/>
    <w:rsid w:val="00172E49"/>
    <w:rsid w:val="001730BA"/>
    <w:rsid w:val="001733D5"/>
    <w:rsid w:val="00173796"/>
    <w:rsid w:val="001738E4"/>
    <w:rsid w:val="00173C51"/>
    <w:rsid w:val="00173CBF"/>
    <w:rsid w:val="00173CD5"/>
    <w:rsid w:val="00174280"/>
    <w:rsid w:val="001742DB"/>
    <w:rsid w:val="00174309"/>
    <w:rsid w:val="001747EB"/>
    <w:rsid w:val="001749C2"/>
    <w:rsid w:val="00174BFC"/>
    <w:rsid w:val="00175193"/>
    <w:rsid w:val="001752A0"/>
    <w:rsid w:val="001752FA"/>
    <w:rsid w:val="00175874"/>
    <w:rsid w:val="00175CE8"/>
    <w:rsid w:val="00176238"/>
    <w:rsid w:val="001766CE"/>
    <w:rsid w:val="001767D3"/>
    <w:rsid w:val="00176885"/>
    <w:rsid w:val="00176E71"/>
    <w:rsid w:val="0017703F"/>
    <w:rsid w:val="00177161"/>
    <w:rsid w:val="0017788C"/>
    <w:rsid w:val="0017799A"/>
    <w:rsid w:val="00177DD8"/>
    <w:rsid w:val="0018005A"/>
    <w:rsid w:val="0018027D"/>
    <w:rsid w:val="001804EC"/>
    <w:rsid w:val="00180765"/>
    <w:rsid w:val="001808E6"/>
    <w:rsid w:val="00180BDA"/>
    <w:rsid w:val="0018115D"/>
    <w:rsid w:val="0018116A"/>
    <w:rsid w:val="0018199D"/>
    <w:rsid w:val="00182119"/>
    <w:rsid w:val="00182220"/>
    <w:rsid w:val="00182447"/>
    <w:rsid w:val="001829C6"/>
    <w:rsid w:val="00182A06"/>
    <w:rsid w:val="00182B9D"/>
    <w:rsid w:val="00182D09"/>
    <w:rsid w:val="00182F5F"/>
    <w:rsid w:val="00183021"/>
    <w:rsid w:val="001830E2"/>
    <w:rsid w:val="0018313C"/>
    <w:rsid w:val="00183438"/>
    <w:rsid w:val="0018366C"/>
    <w:rsid w:val="00183985"/>
    <w:rsid w:val="001839CE"/>
    <w:rsid w:val="00183A02"/>
    <w:rsid w:val="00183B10"/>
    <w:rsid w:val="00183D25"/>
    <w:rsid w:val="0018404A"/>
    <w:rsid w:val="00184444"/>
    <w:rsid w:val="001844E3"/>
    <w:rsid w:val="00184597"/>
    <w:rsid w:val="0018479F"/>
    <w:rsid w:val="0018493C"/>
    <w:rsid w:val="001849C8"/>
    <w:rsid w:val="00184B74"/>
    <w:rsid w:val="00184CC3"/>
    <w:rsid w:val="00184CC6"/>
    <w:rsid w:val="00184D07"/>
    <w:rsid w:val="00185041"/>
    <w:rsid w:val="0018539C"/>
    <w:rsid w:val="001854CF"/>
    <w:rsid w:val="0018562C"/>
    <w:rsid w:val="001856FD"/>
    <w:rsid w:val="00185D84"/>
    <w:rsid w:val="00186193"/>
    <w:rsid w:val="001861C4"/>
    <w:rsid w:val="00186233"/>
    <w:rsid w:val="0018651C"/>
    <w:rsid w:val="001867CB"/>
    <w:rsid w:val="001867D3"/>
    <w:rsid w:val="00186926"/>
    <w:rsid w:val="00186BF9"/>
    <w:rsid w:val="00187915"/>
    <w:rsid w:val="00187B06"/>
    <w:rsid w:val="00187BCE"/>
    <w:rsid w:val="00187DFE"/>
    <w:rsid w:val="00187E5F"/>
    <w:rsid w:val="00187F5F"/>
    <w:rsid w:val="0019014F"/>
    <w:rsid w:val="00190365"/>
    <w:rsid w:val="00190467"/>
    <w:rsid w:val="001906AA"/>
    <w:rsid w:val="00190759"/>
    <w:rsid w:val="00190AFD"/>
    <w:rsid w:val="00190FFB"/>
    <w:rsid w:val="00191A34"/>
    <w:rsid w:val="00191EE2"/>
    <w:rsid w:val="001924AD"/>
    <w:rsid w:val="00192511"/>
    <w:rsid w:val="001925F7"/>
    <w:rsid w:val="00192A3E"/>
    <w:rsid w:val="00192C41"/>
    <w:rsid w:val="00193137"/>
    <w:rsid w:val="00193216"/>
    <w:rsid w:val="001935BF"/>
    <w:rsid w:val="00193650"/>
    <w:rsid w:val="0019388A"/>
    <w:rsid w:val="001939DA"/>
    <w:rsid w:val="00193D9B"/>
    <w:rsid w:val="0019401E"/>
    <w:rsid w:val="0019401F"/>
    <w:rsid w:val="00194501"/>
    <w:rsid w:val="00194663"/>
    <w:rsid w:val="001947C7"/>
    <w:rsid w:val="00194B8F"/>
    <w:rsid w:val="00194BF8"/>
    <w:rsid w:val="00194DE5"/>
    <w:rsid w:val="001954B1"/>
    <w:rsid w:val="00195B0E"/>
    <w:rsid w:val="00195FD3"/>
    <w:rsid w:val="001960B7"/>
    <w:rsid w:val="00196305"/>
    <w:rsid w:val="00196395"/>
    <w:rsid w:val="00196802"/>
    <w:rsid w:val="00196F15"/>
    <w:rsid w:val="001970A9"/>
    <w:rsid w:val="0019743D"/>
    <w:rsid w:val="0019749D"/>
    <w:rsid w:val="00197C3E"/>
    <w:rsid w:val="00197C5C"/>
    <w:rsid w:val="00197D1D"/>
    <w:rsid w:val="00197E47"/>
    <w:rsid w:val="00197E52"/>
    <w:rsid w:val="001A0013"/>
    <w:rsid w:val="001A0639"/>
    <w:rsid w:val="001A0D53"/>
    <w:rsid w:val="001A10FC"/>
    <w:rsid w:val="001A123D"/>
    <w:rsid w:val="001A14FE"/>
    <w:rsid w:val="001A1543"/>
    <w:rsid w:val="001A15C6"/>
    <w:rsid w:val="001A185B"/>
    <w:rsid w:val="001A1D2B"/>
    <w:rsid w:val="001A1F21"/>
    <w:rsid w:val="001A2618"/>
    <w:rsid w:val="001A2805"/>
    <w:rsid w:val="001A2877"/>
    <w:rsid w:val="001A2A22"/>
    <w:rsid w:val="001A2A96"/>
    <w:rsid w:val="001A329A"/>
    <w:rsid w:val="001A379C"/>
    <w:rsid w:val="001A40A5"/>
    <w:rsid w:val="001A410C"/>
    <w:rsid w:val="001A42BF"/>
    <w:rsid w:val="001A4492"/>
    <w:rsid w:val="001A44DC"/>
    <w:rsid w:val="001A4557"/>
    <w:rsid w:val="001A543D"/>
    <w:rsid w:val="001A54AA"/>
    <w:rsid w:val="001A5603"/>
    <w:rsid w:val="001A6256"/>
    <w:rsid w:val="001A65A7"/>
    <w:rsid w:val="001A679D"/>
    <w:rsid w:val="001A6E33"/>
    <w:rsid w:val="001A7043"/>
    <w:rsid w:val="001A75AB"/>
    <w:rsid w:val="001A783A"/>
    <w:rsid w:val="001A784C"/>
    <w:rsid w:val="001A788D"/>
    <w:rsid w:val="001A796F"/>
    <w:rsid w:val="001A7A09"/>
    <w:rsid w:val="001A7B60"/>
    <w:rsid w:val="001A7D78"/>
    <w:rsid w:val="001B0187"/>
    <w:rsid w:val="001B0298"/>
    <w:rsid w:val="001B0411"/>
    <w:rsid w:val="001B08C5"/>
    <w:rsid w:val="001B0BD2"/>
    <w:rsid w:val="001B0C06"/>
    <w:rsid w:val="001B0C60"/>
    <w:rsid w:val="001B0E93"/>
    <w:rsid w:val="001B1001"/>
    <w:rsid w:val="001B10D2"/>
    <w:rsid w:val="001B1398"/>
    <w:rsid w:val="001B15C9"/>
    <w:rsid w:val="001B1FE8"/>
    <w:rsid w:val="001B2208"/>
    <w:rsid w:val="001B22C4"/>
    <w:rsid w:val="001B23B1"/>
    <w:rsid w:val="001B25C3"/>
    <w:rsid w:val="001B2820"/>
    <w:rsid w:val="001B290D"/>
    <w:rsid w:val="001B2BA9"/>
    <w:rsid w:val="001B3376"/>
    <w:rsid w:val="001B3550"/>
    <w:rsid w:val="001B3742"/>
    <w:rsid w:val="001B41F3"/>
    <w:rsid w:val="001B426D"/>
    <w:rsid w:val="001B42C5"/>
    <w:rsid w:val="001B4374"/>
    <w:rsid w:val="001B439D"/>
    <w:rsid w:val="001B43BD"/>
    <w:rsid w:val="001B46F8"/>
    <w:rsid w:val="001B47F7"/>
    <w:rsid w:val="001B5096"/>
    <w:rsid w:val="001B510C"/>
    <w:rsid w:val="001B54AF"/>
    <w:rsid w:val="001B592A"/>
    <w:rsid w:val="001B5CD1"/>
    <w:rsid w:val="001B5D1C"/>
    <w:rsid w:val="001B5E61"/>
    <w:rsid w:val="001B67EA"/>
    <w:rsid w:val="001B6947"/>
    <w:rsid w:val="001B6BA5"/>
    <w:rsid w:val="001B74E7"/>
    <w:rsid w:val="001B7F17"/>
    <w:rsid w:val="001C007A"/>
    <w:rsid w:val="001C02B4"/>
    <w:rsid w:val="001C0782"/>
    <w:rsid w:val="001C0D85"/>
    <w:rsid w:val="001C13D6"/>
    <w:rsid w:val="001C16CC"/>
    <w:rsid w:val="001C17DA"/>
    <w:rsid w:val="001C1B71"/>
    <w:rsid w:val="001C1C8C"/>
    <w:rsid w:val="001C1E0D"/>
    <w:rsid w:val="001C2887"/>
    <w:rsid w:val="001C2AEF"/>
    <w:rsid w:val="001C2F82"/>
    <w:rsid w:val="001C2F93"/>
    <w:rsid w:val="001C3DE4"/>
    <w:rsid w:val="001C412B"/>
    <w:rsid w:val="001C445E"/>
    <w:rsid w:val="001C48B2"/>
    <w:rsid w:val="001C4ACD"/>
    <w:rsid w:val="001C4B20"/>
    <w:rsid w:val="001C5094"/>
    <w:rsid w:val="001C5280"/>
    <w:rsid w:val="001C5417"/>
    <w:rsid w:val="001C5839"/>
    <w:rsid w:val="001C5853"/>
    <w:rsid w:val="001C5B66"/>
    <w:rsid w:val="001C6042"/>
    <w:rsid w:val="001C6728"/>
    <w:rsid w:val="001C6CB8"/>
    <w:rsid w:val="001C6FEB"/>
    <w:rsid w:val="001C7591"/>
    <w:rsid w:val="001C7738"/>
    <w:rsid w:val="001D03FE"/>
    <w:rsid w:val="001D07B3"/>
    <w:rsid w:val="001D0AC2"/>
    <w:rsid w:val="001D0B3E"/>
    <w:rsid w:val="001D0E98"/>
    <w:rsid w:val="001D0FD4"/>
    <w:rsid w:val="001D13C7"/>
    <w:rsid w:val="001D14CD"/>
    <w:rsid w:val="001D16F0"/>
    <w:rsid w:val="001D1D77"/>
    <w:rsid w:val="001D2056"/>
    <w:rsid w:val="001D2155"/>
    <w:rsid w:val="001D2369"/>
    <w:rsid w:val="001D2682"/>
    <w:rsid w:val="001D2687"/>
    <w:rsid w:val="001D2984"/>
    <w:rsid w:val="001D2F95"/>
    <w:rsid w:val="001D304C"/>
    <w:rsid w:val="001D3855"/>
    <w:rsid w:val="001D387C"/>
    <w:rsid w:val="001D39C9"/>
    <w:rsid w:val="001D3BBF"/>
    <w:rsid w:val="001D3D0D"/>
    <w:rsid w:val="001D427C"/>
    <w:rsid w:val="001D43B0"/>
    <w:rsid w:val="001D527A"/>
    <w:rsid w:val="001D5F02"/>
    <w:rsid w:val="001D6233"/>
    <w:rsid w:val="001D639A"/>
    <w:rsid w:val="001D64E3"/>
    <w:rsid w:val="001D661B"/>
    <w:rsid w:val="001D69C7"/>
    <w:rsid w:val="001D6D2A"/>
    <w:rsid w:val="001D7404"/>
    <w:rsid w:val="001D7E8B"/>
    <w:rsid w:val="001E03E7"/>
    <w:rsid w:val="001E0428"/>
    <w:rsid w:val="001E07E4"/>
    <w:rsid w:val="001E0EDF"/>
    <w:rsid w:val="001E143E"/>
    <w:rsid w:val="001E1AE7"/>
    <w:rsid w:val="001E275C"/>
    <w:rsid w:val="001E29C0"/>
    <w:rsid w:val="001E2DFE"/>
    <w:rsid w:val="001E2E5B"/>
    <w:rsid w:val="001E3C2E"/>
    <w:rsid w:val="001E3D5A"/>
    <w:rsid w:val="001E3F88"/>
    <w:rsid w:val="001E440F"/>
    <w:rsid w:val="001E44FE"/>
    <w:rsid w:val="001E4DB7"/>
    <w:rsid w:val="001E50B0"/>
    <w:rsid w:val="001E5B57"/>
    <w:rsid w:val="001E6670"/>
    <w:rsid w:val="001E682B"/>
    <w:rsid w:val="001E6A0D"/>
    <w:rsid w:val="001E756A"/>
    <w:rsid w:val="001E7B68"/>
    <w:rsid w:val="001E7B95"/>
    <w:rsid w:val="001E7C42"/>
    <w:rsid w:val="001E7F18"/>
    <w:rsid w:val="001F00A4"/>
    <w:rsid w:val="001F061F"/>
    <w:rsid w:val="001F0757"/>
    <w:rsid w:val="001F0B88"/>
    <w:rsid w:val="001F0FFE"/>
    <w:rsid w:val="001F1E7B"/>
    <w:rsid w:val="001F1EC7"/>
    <w:rsid w:val="001F233B"/>
    <w:rsid w:val="001F2667"/>
    <w:rsid w:val="001F2886"/>
    <w:rsid w:val="001F28C4"/>
    <w:rsid w:val="001F2AC5"/>
    <w:rsid w:val="001F2F4A"/>
    <w:rsid w:val="001F303E"/>
    <w:rsid w:val="001F33EE"/>
    <w:rsid w:val="001F350E"/>
    <w:rsid w:val="001F354C"/>
    <w:rsid w:val="001F35A7"/>
    <w:rsid w:val="001F4C11"/>
    <w:rsid w:val="001F5097"/>
    <w:rsid w:val="001F5150"/>
    <w:rsid w:val="001F5AA6"/>
    <w:rsid w:val="001F5AE0"/>
    <w:rsid w:val="001F5CE4"/>
    <w:rsid w:val="001F644B"/>
    <w:rsid w:val="001F6DC9"/>
    <w:rsid w:val="001F6DD7"/>
    <w:rsid w:val="001F7001"/>
    <w:rsid w:val="001F7820"/>
    <w:rsid w:val="001F7898"/>
    <w:rsid w:val="001F79B1"/>
    <w:rsid w:val="001F7D83"/>
    <w:rsid w:val="001F7E81"/>
    <w:rsid w:val="002002AE"/>
    <w:rsid w:val="0020050C"/>
    <w:rsid w:val="002005F8"/>
    <w:rsid w:val="0020076E"/>
    <w:rsid w:val="00200C46"/>
    <w:rsid w:val="00200CC7"/>
    <w:rsid w:val="00201990"/>
    <w:rsid w:val="00201B51"/>
    <w:rsid w:val="00201C72"/>
    <w:rsid w:val="00201CB6"/>
    <w:rsid w:val="00201CC8"/>
    <w:rsid w:val="00201DC7"/>
    <w:rsid w:val="00201EBC"/>
    <w:rsid w:val="00201F9A"/>
    <w:rsid w:val="0020203C"/>
    <w:rsid w:val="002024FD"/>
    <w:rsid w:val="002028D6"/>
    <w:rsid w:val="00202BD0"/>
    <w:rsid w:val="002031E3"/>
    <w:rsid w:val="0020360C"/>
    <w:rsid w:val="00203CB2"/>
    <w:rsid w:val="002040A0"/>
    <w:rsid w:val="0020477F"/>
    <w:rsid w:val="002048A4"/>
    <w:rsid w:val="00204A0E"/>
    <w:rsid w:val="00204B6B"/>
    <w:rsid w:val="00204EA1"/>
    <w:rsid w:val="00204ED9"/>
    <w:rsid w:val="002050D7"/>
    <w:rsid w:val="0020553A"/>
    <w:rsid w:val="0020560D"/>
    <w:rsid w:val="0020577C"/>
    <w:rsid w:val="002058BE"/>
    <w:rsid w:val="00205A0C"/>
    <w:rsid w:val="00205E31"/>
    <w:rsid w:val="00206193"/>
    <w:rsid w:val="00206243"/>
    <w:rsid w:val="00206667"/>
    <w:rsid w:val="002069F3"/>
    <w:rsid w:val="00207378"/>
    <w:rsid w:val="0020738D"/>
    <w:rsid w:val="0020741E"/>
    <w:rsid w:val="00207C1A"/>
    <w:rsid w:val="00207D39"/>
    <w:rsid w:val="002101EC"/>
    <w:rsid w:val="002104AA"/>
    <w:rsid w:val="002107A1"/>
    <w:rsid w:val="00211097"/>
    <w:rsid w:val="002110AA"/>
    <w:rsid w:val="002119AB"/>
    <w:rsid w:val="00211A50"/>
    <w:rsid w:val="00211C2F"/>
    <w:rsid w:val="00212281"/>
    <w:rsid w:val="0021232A"/>
    <w:rsid w:val="002128C4"/>
    <w:rsid w:val="002128CD"/>
    <w:rsid w:val="00213587"/>
    <w:rsid w:val="0021379D"/>
    <w:rsid w:val="00213901"/>
    <w:rsid w:val="002144B5"/>
    <w:rsid w:val="00214A3E"/>
    <w:rsid w:val="00215620"/>
    <w:rsid w:val="002156ED"/>
    <w:rsid w:val="0021585B"/>
    <w:rsid w:val="00215AA2"/>
    <w:rsid w:val="00215C40"/>
    <w:rsid w:val="00215EBE"/>
    <w:rsid w:val="00215F32"/>
    <w:rsid w:val="00215F49"/>
    <w:rsid w:val="00216281"/>
    <w:rsid w:val="00216298"/>
    <w:rsid w:val="00216FFB"/>
    <w:rsid w:val="00217033"/>
    <w:rsid w:val="00217188"/>
    <w:rsid w:val="00217754"/>
    <w:rsid w:val="00217A4F"/>
    <w:rsid w:val="00217ADD"/>
    <w:rsid w:val="00217B68"/>
    <w:rsid w:val="00217B85"/>
    <w:rsid w:val="00217B8B"/>
    <w:rsid w:val="00217E3A"/>
    <w:rsid w:val="0022014C"/>
    <w:rsid w:val="002203C4"/>
    <w:rsid w:val="00221758"/>
    <w:rsid w:val="002217C3"/>
    <w:rsid w:val="0022184D"/>
    <w:rsid w:val="00221A2F"/>
    <w:rsid w:val="00221BD3"/>
    <w:rsid w:val="00222271"/>
    <w:rsid w:val="002226BF"/>
    <w:rsid w:val="002226DD"/>
    <w:rsid w:val="00222978"/>
    <w:rsid w:val="00223268"/>
    <w:rsid w:val="00223541"/>
    <w:rsid w:val="002236B9"/>
    <w:rsid w:val="002237DC"/>
    <w:rsid w:val="00223A2E"/>
    <w:rsid w:val="00223B09"/>
    <w:rsid w:val="00223D48"/>
    <w:rsid w:val="00223EC9"/>
    <w:rsid w:val="00224198"/>
    <w:rsid w:val="00224A35"/>
    <w:rsid w:val="00224BDE"/>
    <w:rsid w:val="00224F18"/>
    <w:rsid w:val="00224F46"/>
    <w:rsid w:val="002250B6"/>
    <w:rsid w:val="00225421"/>
    <w:rsid w:val="002255A4"/>
    <w:rsid w:val="002257EC"/>
    <w:rsid w:val="00225AB4"/>
    <w:rsid w:val="00225DD9"/>
    <w:rsid w:val="00226227"/>
    <w:rsid w:val="0022648F"/>
    <w:rsid w:val="00226897"/>
    <w:rsid w:val="0022697C"/>
    <w:rsid w:val="00226A4B"/>
    <w:rsid w:val="00226C19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27D24"/>
    <w:rsid w:val="00227D4E"/>
    <w:rsid w:val="0023037F"/>
    <w:rsid w:val="0023087E"/>
    <w:rsid w:val="00230AC9"/>
    <w:rsid w:val="00230DC8"/>
    <w:rsid w:val="00230FC8"/>
    <w:rsid w:val="00230FDE"/>
    <w:rsid w:val="00231569"/>
    <w:rsid w:val="0023169A"/>
    <w:rsid w:val="002318F6"/>
    <w:rsid w:val="00231943"/>
    <w:rsid w:val="00231B19"/>
    <w:rsid w:val="00231B1A"/>
    <w:rsid w:val="0023232C"/>
    <w:rsid w:val="00232511"/>
    <w:rsid w:val="0023275F"/>
    <w:rsid w:val="00232948"/>
    <w:rsid w:val="00232EAC"/>
    <w:rsid w:val="00233089"/>
    <w:rsid w:val="0023310D"/>
    <w:rsid w:val="0023380D"/>
    <w:rsid w:val="00233B16"/>
    <w:rsid w:val="00233B9B"/>
    <w:rsid w:val="00233EAE"/>
    <w:rsid w:val="00233F41"/>
    <w:rsid w:val="00234244"/>
    <w:rsid w:val="00234309"/>
    <w:rsid w:val="00234420"/>
    <w:rsid w:val="0023471D"/>
    <w:rsid w:val="00234C6A"/>
    <w:rsid w:val="00234DBA"/>
    <w:rsid w:val="00234E5B"/>
    <w:rsid w:val="0023537E"/>
    <w:rsid w:val="0023556F"/>
    <w:rsid w:val="002356FB"/>
    <w:rsid w:val="0023583C"/>
    <w:rsid w:val="002359C9"/>
    <w:rsid w:val="00235F1F"/>
    <w:rsid w:val="00235FE7"/>
    <w:rsid w:val="002360F8"/>
    <w:rsid w:val="00236676"/>
    <w:rsid w:val="002366B1"/>
    <w:rsid w:val="002367C9"/>
    <w:rsid w:val="00236A14"/>
    <w:rsid w:val="00236A48"/>
    <w:rsid w:val="00237192"/>
    <w:rsid w:val="002372C5"/>
    <w:rsid w:val="00237674"/>
    <w:rsid w:val="002377B0"/>
    <w:rsid w:val="002378B5"/>
    <w:rsid w:val="002378E5"/>
    <w:rsid w:val="00237CDF"/>
    <w:rsid w:val="00237D3B"/>
    <w:rsid w:val="00237FBE"/>
    <w:rsid w:val="0024070C"/>
    <w:rsid w:val="00240B3C"/>
    <w:rsid w:val="00240F7D"/>
    <w:rsid w:val="00241485"/>
    <w:rsid w:val="00241593"/>
    <w:rsid w:val="00241824"/>
    <w:rsid w:val="00241A8F"/>
    <w:rsid w:val="00241E87"/>
    <w:rsid w:val="0024207B"/>
    <w:rsid w:val="002420BB"/>
    <w:rsid w:val="002423A7"/>
    <w:rsid w:val="00242757"/>
    <w:rsid w:val="0024278C"/>
    <w:rsid w:val="00242802"/>
    <w:rsid w:val="002429B5"/>
    <w:rsid w:val="00243193"/>
    <w:rsid w:val="002435D5"/>
    <w:rsid w:val="0024388E"/>
    <w:rsid w:val="00243994"/>
    <w:rsid w:val="00243AD7"/>
    <w:rsid w:val="00244017"/>
    <w:rsid w:val="0024481C"/>
    <w:rsid w:val="00244DBD"/>
    <w:rsid w:val="00245160"/>
    <w:rsid w:val="0024544E"/>
    <w:rsid w:val="00245558"/>
    <w:rsid w:val="00245A53"/>
    <w:rsid w:val="00245C53"/>
    <w:rsid w:val="00246280"/>
    <w:rsid w:val="002462C8"/>
    <w:rsid w:val="0024632E"/>
    <w:rsid w:val="00246729"/>
    <w:rsid w:val="00246987"/>
    <w:rsid w:val="00246D7C"/>
    <w:rsid w:val="00246DF2"/>
    <w:rsid w:val="00246F56"/>
    <w:rsid w:val="0024707D"/>
    <w:rsid w:val="002470FB"/>
    <w:rsid w:val="0024710C"/>
    <w:rsid w:val="002476AC"/>
    <w:rsid w:val="00247AE7"/>
    <w:rsid w:val="00247CA4"/>
    <w:rsid w:val="0025021C"/>
    <w:rsid w:val="00250A05"/>
    <w:rsid w:val="00250FCE"/>
    <w:rsid w:val="0025103E"/>
    <w:rsid w:val="0025168C"/>
    <w:rsid w:val="002518A6"/>
    <w:rsid w:val="00251A3D"/>
    <w:rsid w:val="0025232B"/>
    <w:rsid w:val="00252A33"/>
    <w:rsid w:val="00252B7F"/>
    <w:rsid w:val="00253027"/>
    <w:rsid w:val="00253057"/>
    <w:rsid w:val="002530F1"/>
    <w:rsid w:val="002531DB"/>
    <w:rsid w:val="0025342D"/>
    <w:rsid w:val="002535DE"/>
    <w:rsid w:val="00253D18"/>
    <w:rsid w:val="00253D25"/>
    <w:rsid w:val="002541E3"/>
    <w:rsid w:val="002544CE"/>
    <w:rsid w:val="00254FF7"/>
    <w:rsid w:val="002550AE"/>
    <w:rsid w:val="00255360"/>
    <w:rsid w:val="002556DD"/>
    <w:rsid w:val="00255C03"/>
    <w:rsid w:val="00255CA7"/>
    <w:rsid w:val="00255DF0"/>
    <w:rsid w:val="00256488"/>
    <w:rsid w:val="00256865"/>
    <w:rsid w:val="0025760B"/>
    <w:rsid w:val="002578BC"/>
    <w:rsid w:val="0026002A"/>
    <w:rsid w:val="00260608"/>
    <w:rsid w:val="00260895"/>
    <w:rsid w:val="00260B26"/>
    <w:rsid w:val="00260C54"/>
    <w:rsid w:val="00261068"/>
    <w:rsid w:val="00261445"/>
    <w:rsid w:val="00261781"/>
    <w:rsid w:val="00261868"/>
    <w:rsid w:val="00261D9E"/>
    <w:rsid w:val="00261EC8"/>
    <w:rsid w:val="0026225D"/>
    <w:rsid w:val="002623BD"/>
    <w:rsid w:val="00262708"/>
    <w:rsid w:val="00262C02"/>
    <w:rsid w:val="00262D07"/>
    <w:rsid w:val="00262D52"/>
    <w:rsid w:val="00263530"/>
    <w:rsid w:val="0026381A"/>
    <w:rsid w:val="00263A62"/>
    <w:rsid w:val="00263B63"/>
    <w:rsid w:val="00263FEF"/>
    <w:rsid w:val="002642DB"/>
    <w:rsid w:val="002647D0"/>
    <w:rsid w:val="002647D1"/>
    <w:rsid w:val="002647FD"/>
    <w:rsid w:val="002648A7"/>
    <w:rsid w:val="00265157"/>
    <w:rsid w:val="002659DF"/>
    <w:rsid w:val="00265A54"/>
    <w:rsid w:val="00265E51"/>
    <w:rsid w:val="00265FD5"/>
    <w:rsid w:val="002664C7"/>
    <w:rsid w:val="002665DE"/>
    <w:rsid w:val="00266889"/>
    <w:rsid w:val="00266F1C"/>
    <w:rsid w:val="0026700F"/>
    <w:rsid w:val="002671D5"/>
    <w:rsid w:val="00267528"/>
    <w:rsid w:val="002677FE"/>
    <w:rsid w:val="00267847"/>
    <w:rsid w:val="0027025F"/>
    <w:rsid w:val="002704BA"/>
    <w:rsid w:val="00270564"/>
    <w:rsid w:val="00270835"/>
    <w:rsid w:val="00270884"/>
    <w:rsid w:val="0027089F"/>
    <w:rsid w:val="00271067"/>
    <w:rsid w:val="00271B2B"/>
    <w:rsid w:val="00271BD0"/>
    <w:rsid w:val="00271E44"/>
    <w:rsid w:val="002720B7"/>
    <w:rsid w:val="00272345"/>
    <w:rsid w:val="00272488"/>
    <w:rsid w:val="0027325D"/>
    <w:rsid w:val="00273701"/>
    <w:rsid w:val="002749F5"/>
    <w:rsid w:val="00274C84"/>
    <w:rsid w:val="00274D71"/>
    <w:rsid w:val="00274EA9"/>
    <w:rsid w:val="0027558E"/>
    <w:rsid w:val="00275B53"/>
    <w:rsid w:val="00275ED8"/>
    <w:rsid w:val="002760C9"/>
    <w:rsid w:val="00277234"/>
    <w:rsid w:val="00277510"/>
    <w:rsid w:val="00277585"/>
    <w:rsid w:val="0027775E"/>
    <w:rsid w:val="00277989"/>
    <w:rsid w:val="00280528"/>
    <w:rsid w:val="002807FA"/>
    <w:rsid w:val="00280C26"/>
    <w:rsid w:val="00280FF8"/>
    <w:rsid w:val="00281333"/>
    <w:rsid w:val="00281361"/>
    <w:rsid w:val="002816BB"/>
    <w:rsid w:val="002817FD"/>
    <w:rsid w:val="0028182F"/>
    <w:rsid w:val="00281A26"/>
    <w:rsid w:val="00281E23"/>
    <w:rsid w:val="00281ED3"/>
    <w:rsid w:val="002826C4"/>
    <w:rsid w:val="00282A51"/>
    <w:rsid w:val="00282D06"/>
    <w:rsid w:val="0028317D"/>
    <w:rsid w:val="002834CA"/>
    <w:rsid w:val="00283569"/>
    <w:rsid w:val="00283608"/>
    <w:rsid w:val="002838DC"/>
    <w:rsid w:val="00283940"/>
    <w:rsid w:val="00283B29"/>
    <w:rsid w:val="00283BCD"/>
    <w:rsid w:val="002848DD"/>
    <w:rsid w:val="00284B25"/>
    <w:rsid w:val="00284DC3"/>
    <w:rsid w:val="00285AA1"/>
    <w:rsid w:val="00285C8F"/>
    <w:rsid w:val="00285D27"/>
    <w:rsid w:val="00285E5B"/>
    <w:rsid w:val="002863D8"/>
    <w:rsid w:val="002865A8"/>
    <w:rsid w:val="002866EE"/>
    <w:rsid w:val="002869BB"/>
    <w:rsid w:val="00286B46"/>
    <w:rsid w:val="00286ECD"/>
    <w:rsid w:val="002874DD"/>
    <w:rsid w:val="0028767E"/>
    <w:rsid w:val="00287773"/>
    <w:rsid w:val="002901F6"/>
    <w:rsid w:val="0029038A"/>
    <w:rsid w:val="002903AD"/>
    <w:rsid w:val="002909C5"/>
    <w:rsid w:val="00290EB7"/>
    <w:rsid w:val="002914FD"/>
    <w:rsid w:val="00291B55"/>
    <w:rsid w:val="00291D98"/>
    <w:rsid w:val="00292009"/>
    <w:rsid w:val="002921A8"/>
    <w:rsid w:val="00292A90"/>
    <w:rsid w:val="00292CA1"/>
    <w:rsid w:val="00293594"/>
    <w:rsid w:val="0029363F"/>
    <w:rsid w:val="00293D72"/>
    <w:rsid w:val="00293EBC"/>
    <w:rsid w:val="002941B1"/>
    <w:rsid w:val="00294200"/>
    <w:rsid w:val="00294D81"/>
    <w:rsid w:val="00295A35"/>
    <w:rsid w:val="00295A8F"/>
    <w:rsid w:val="00295AE1"/>
    <w:rsid w:val="0029615C"/>
    <w:rsid w:val="0029626F"/>
    <w:rsid w:val="0029768B"/>
    <w:rsid w:val="00297BE8"/>
    <w:rsid w:val="00297D61"/>
    <w:rsid w:val="002A0177"/>
    <w:rsid w:val="002A0343"/>
    <w:rsid w:val="002A0971"/>
    <w:rsid w:val="002A0ED5"/>
    <w:rsid w:val="002A1146"/>
    <w:rsid w:val="002A12A4"/>
    <w:rsid w:val="002A1921"/>
    <w:rsid w:val="002A1980"/>
    <w:rsid w:val="002A1CF3"/>
    <w:rsid w:val="002A1D70"/>
    <w:rsid w:val="002A2167"/>
    <w:rsid w:val="002A2789"/>
    <w:rsid w:val="002A2AAF"/>
    <w:rsid w:val="002A2BF2"/>
    <w:rsid w:val="002A2F4D"/>
    <w:rsid w:val="002A321E"/>
    <w:rsid w:val="002A3304"/>
    <w:rsid w:val="002A35B6"/>
    <w:rsid w:val="002A36F8"/>
    <w:rsid w:val="002A3AD1"/>
    <w:rsid w:val="002A3B7F"/>
    <w:rsid w:val="002A3D32"/>
    <w:rsid w:val="002A42D9"/>
    <w:rsid w:val="002A4333"/>
    <w:rsid w:val="002A4468"/>
    <w:rsid w:val="002A4635"/>
    <w:rsid w:val="002A496D"/>
    <w:rsid w:val="002A4C6A"/>
    <w:rsid w:val="002A4ED3"/>
    <w:rsid w:val="002A503B"/>
    <w:rsid w:val="002A5619"/>
    <w:rsid w:val="002A571C"/>
    <w:rsid w:val="002A594C"/>
    <w:rsid w:val="002A642D"/>
    <w:rsid w:val="002A6D33"/>
    <w:rsid w:val="002A723D"/>
    <w:rsid w:val="002A727B"/>
    <w:rsid w:val="002A7A6E"/>
    <w:rsid w:val="002B015C"/>
    <w:rsid w:val="002B0D02"/>
    <w:rsid w:val="002B0E77"/>
    <w:rsid w:val="002B1245"/>
    <w:rsid w:val="002B1543"/>
    <w:rsid w:val="002B15C2"/>
    <w:rsid w:val="002B1DAE"/>
    <w:rsid w:val="002B1DD8"/>
    <w:rsid w:val="002B2247"/>
    <w:rsid w:val="002B2DE3"/>
    <w:rsid w:val="002B306F"/>
    <w:rsid w:val="002B32F5"/>
    <w:rsid w:val="002B35AB"/>
    <w:rsid w:val="002B3644"/>
    <w:rsid w:val="002B36A1"/>
    <w:rsid w:val="002B3BCF"/>
    <w:rsid w:val="002B3C50"/>
    <w:rsid w:val="002B3CDA"/>
    <w:rsid w:val="002B3EFE"/>
    <w:rsid w:val="002B4452"/>
    <w:rsid w:val="002B48D7"/>
    <w:rsid w:val="002B4CE9"/>
    <w:rsid w:val="002B51BA"/>
    <w:rsid w:val="002B59A8"/>
    <w:rsid w:val="002B59B3"/>
    <w:rsid w:val="002B5A7B"/>
    <w:rsid w:val="002B5C63"/>
    <w:rsid w:val="002B6122"/>
    <w:rsid w:val="002B6231"/>
    <w:rsid w:val="002B6C36"/>
    <w:rsid w:val="002B6D0C"/>
    <w:rsid w:val="002B6EE5"/>
    <w:rsid w:val="002B7174"/>
    <w:rsid w:val="002B7575"/>
    <w:rsid w:val="002B7751"/>
    <w:rsid w:val="002B77A9"/>
    <w:rsid w:val="002B7B84"/>
    <w:rsid w:val="002C01C8"/>
    <w:rsid w:val="002C0463"/>
    <w:rsid w:val="002C0BB2"/>
    <w:rsid w:val="002C1076"/>
    <w:rsid w:val="002C124D"/>
    <w:rsid w:val="002C14BB"/>
    <w:rsid w:val="002C17C5"/>
    <w:rsid w:val="002C18AA"/>
    <w:rsid w:val="002C1996"/>
    <w:rsid w:val="002C1A63"/>
    <w:rsid w:val="002C1AD9"/>
    <w:rsid w:val="002C1BF4"/>
    <w:rsid w:val="002C1F80"/>
    <w:rsid w:val="002C22FF"/>
    <w:rsid w:val="002C23F8"/>
    <w:rsid w:val="002C273F"/>
    <w:rsid w:val="002C2AF1"/>
    <w:rsid w:val="002C2E4C"/>
    <w:rsid w:val="002C2EB3"/>
    <w:rsid w:val="002C3047"/>
    <w:rsid w:val="002C30ED"/>
    <w:rsid w:val="002C3372"/>
    <w:rsid w:val="002C3489"/>
    <w:rsid w:val="002C384E"/>
    <w:rsid w:val="002C3B6A"/>
    <w:rsid w:val="002C3F0D"/>
    <w:rsid w:val="002C40F4"/>
    <w:rsid w:val="002C41BE"/>
    <w:rsid w:val="002C46C2"/>
    <w:rsid w:val="002C46F5"/>
    <w:rsid w:val="002C4B22"/>
    <w:rsid w:val="002C4D88"/>
    <w:rsid w:val="002C5000"/>
    <w:rsid w:val="002C522F"/>
    <w:rsid w:val="002C540D"/>
    <w:rsid w:val="002C5738"/>
    <w:rsid w:val="002C6165"/>
    <w:rsid w:val="002C68C0"/>
    <w:rsid w:val="002C6AB7"/>
    <w:rsid w:val="002C6CED"/>
    <w:rsid w:val="002C6E19"/>
    <w:rsid w:val="002C75AB"/>
    <w:rsid w:val="002C781A"/>
    <w:rsid w:val="002C7BAA"/>
    <w:rsid w:val="002C7DBA"/>
    <w:rsid w:val="002C7EAE"/>
    <w:rsid w:val="002D00ED"/>
    <w:rsid w:val="002D0171"/>
    <w:rsid w:val="002D04B6"/>
    <w:rsid w:val="002D0582"/>
    <w:rsid w:val="002D07CD"/>
    <w:rsid w:val="002D0AC2"/>
    <w:rsid w:val="002D1038"/>
    <w:rsid w:val="002D1070"/>
    <w:rsid w:val="002D1351"/>
    <w:rsid w:val="002D14DF"/>
    <w:rsid w:val="002D2014"/>
    <w:rsid w:val="002D2325"/>
    <w:rsid w:val="002D2422"/>
    <w:rsid w:val="002D2431"/>
    <w:rsid w:val="002D258C"/>
    <w:rsid w:val="002D272A"/>
    <w:rsid w:val="002D27AA"/>
    <w:rsid w:val="002D28FF"/>
    <w:rsid w:val="002D2F3D"/>
    <w:rsid w:val="002D315B"/>
    <w:rsid w:val="002D3535"/>
    <w:rsid w:val="002D3729"/>
    <w:rsid w:val="002D3932"/>
    <w:rsid w:val="002D3A59"/>
    <w:rsid w:val="002D40F5"/>
    <w:rsid w:val="002D440C"/>
    <w:rsid w:val="002D4474"/>
    <w:rsid w:val="002D4C25"/>
    <w:rsid w:val="002D4D7E"/>
    <w:rsid w:val="002D5408"/>
    <w:rsid w:val="002D55A0"/>
    <w:rsid w:val="002D599C"/>
    <w:rsid w:val="002D5D80"/>
    <w:rsid w:val="002D63AF"/>
    <w:rsid w:val="002D65F2"/>
    <w:rsid w:val="002D6BC2"/>
    <w:rsid w:val="002D747A"/>
    <w:rsid w:val="002D7AA2"/>
    <w:rsid w:val="002D7AFF"/>
    <w:rsid w:val="002D7D2A"/>
    <w:rsid w:val="002D7F70"/>
    <w:rsid w:val="002E0125"/>
    <w:rsid w:val="002E03FE"/>
    <w:rsid w:val="002E0424"/>
    <w:rsid w:val="002E0AAB"/>
    <w:rsid w:val="002E0BDB"/>
    <w:rsid w:val="002E0C89"/>
    <w:rsid w:val="002E0E7C"/>
    <w:rsid w:val="002E1168"/>
    <w:rsid w:val="002E1E91"/>
    <w:rsid w:val="002E21FE"/>
    <w:rsid w:val="002E2BD1"/>
    <w:rsid w:val="002E2F1F"/>
    <w:rsid w:val="002E354C"/>
    <w:rsid w:val="002E3692"/>
    <w:rsid w:val="002E36C2"/>
    <w:rsid w:val="002E38FA"/>
    <w:rsid w:val="002E3CD8"/>
    <w:rsid w:val="002E40B5"/>
    <w:rsid w:val="002E4175"/>
    <w:rsid w:val="002E47C1"/>
    <w:rsid w:val="002E4994"/>
    <w:rsid w:val="002E4C74"/>
    <w:rsid w:val="002E4DF3"/>
    <w:rsid w:val="002E5119"/>
    <w:rsid w:val="002E5933"/>
    <w:rsid w:val="002E5A39"/>
    <w:rsid w:val="002E6315"/>
    <w:rsid w:val="002E6650"/>
    <w:rsid w:val="002E670E"/>
    <w:rsid w:val="002E7344"/>
    <w:rsid w:val="002E74AF"/>
    <w:rsid w:val="002E7507"/>
    <w:rsid w:val="002E78B6"/>
    <w:rsid w:val="002E78D0"/>
    <w:rsid w:val="002E7BE1"/>
    <w:rsid w:val="002F00F1"/>
    <w:rsid w:val="002F0481"/>
    <w:rsid w:val="002F06C5"/>
    <w:rsid w:val="002F0C13"/>
    <w:rsid w:val="002F19BA"/>
    <w:rsid w:val="002F1AAC"/>
    <w:rsid w:val="002F1B81"/>
    <w:rsid w:val="002F1DD9"/>
    <w:rsid w:val="002F222B"/>
    <w:rsid w:val="002F245D"/>
    <w:rsid w:val="002F246C"/>
    <w:rsid w:val="002F2690"/>
    <w:rsid w:val="002F2C42"/>
    <w:rsid w:val="002F3541"/>
    <w:rsid w:val="002F3AC0"/>
    <w:rsid w:val="002F3E84"/>
    <w:rsid w:val="002F3F3E"/>
    <w:rsid w:val="002F44C5"/>
    <w:rsid w:val="002F4596"/>
    <w:rsid w:val="002F46F2"/>
    <w:rsid w:val="002F479A"/>
    <w:rsid w:val="002F4AC6"/>
    <w:rsid w:val="002F4E46"/>
    <w:rsid w:val="002F5C24"/>
    <w:rsid w:val="002F5E38"/>
    <w:rsid w:val="002F5E5B"/>
    <w:rsid w:val="002F6D56"/>
    <w:rsid w:val="002F6DBE"/>
    <w:rsid w:val="002F703A"/>
    <w:rsid w:val="002F7A40"/>
    <w:rsid w:val="00300593"/>
    <w:rsid w:val="00300645"/>
    <w:rsid w:val="00300870"/>
    <w:rsid w:val="00300C65"/>
    <w:rsid w:val="00300F12"/>
    <w:rsid w:val="003010E4"/>
    <w:rsid w:val="00301260"/>
    <w:rsid w:val="0030127B"/>
    <w:rsid w:val="003012DA"/>
    <w:rsid w:val="003013C2"/>
    <w:rsid w:val="003016D7"/>
    <w:rsid w:val="003016F6"/>
    <w:rsid w:val="00301B86"/>
    <w:rsid w:val="00301BB3"/>
    <w:rsid w:val="00301C17"/>
    <w:rsid w:val="003021EF"/>
    <w:rsid w:val="00302512"/>
    <w:rsid w:val="0030274F"/>
    <w:rsid w:val="00302E21"/>
    <w:rsid w:val="00302EC9"/>
    <w:rsid w:val="003038AF"/>
    <w:rsid w:val="00304225"/>
    <w:rsid w:val="003042AA"/>
    <w:rsid w:val="003045DD"/>
    <w:rsid w:val="0030462D"/>
    <w:rsid w:val="00304A3E"/>
    <w:rsid w:val="00304D4F"/>
    <w:rsid w:val="003051B7"/>
    <w:rsid w:val="00305333"/>
    <w:rsid w:val="0030538E"/>
    <w:rsid w:val="00305716"/>
    <w:rsid w:val="00305B4E"/>
    <w:rsid w:val="0030639C"/>
    <w:rsid w:val="003064B1"/>
    <w:rsid w:val="00306519"/>
    <w:rsid w:val="00306610"/>
    <w:rsid w:val="00306C4C"/>
    <w:rsid w:val="003100A6"/>
    <w:rsid w:val="00310604"/>
    <w:rsid w:val="0031060D"/>
    <w:rsid w:val="0031073F"/>
    <w:rsid w:val="00310C6B"/>
    <w:rsid w:val="00310D69"/>
    <w:rsid w:val="00310D8F"/>
    <w:rsid w:val="00310D96"/>
    <w:rsid w:val="00310E02"/>
    <w:rsid w:val="00311D66"/>
    <w:rsid w:val="00311D98"/>
    <w:rsid w:val="003124DB"/>
    <w:rsid w:val="00312A65"/>
    <w:rsid w:val="00312A82"/>
    <w:rsid w:val="00312AA9"/>
    <w:rsid w:val="0031320E"/>
    <w:rsid w:val="003132F6"/>
    <w:rsid w:val="00313408"/>
    <w:rsid w:val="0031352E"/>
    <w:rsid w:val="003136B8"/>
    <w:rsid w:val="003138A8"/>
    <w:rsid w:val="00313948"/>
    <w:rsid w:val="00313BB1"/>
    <w:rsid w:val="00313BD2"/>
    <w:rsid w:val="00313D23"/>
    <w:rsid w:val="00314119"/>
    <w:rsid w:val="003143BD"/>
    <w:rsid w:val="00314595"/>
    <w:rsid w:val="00314763"/>
    <w:rsid w:val="00314832"/>
    <w:rsid w:val="00314DDB"/>
    <w:rsid w:val="003153F2"/>
    <w:rsid w:val="0031542B"/>
    <w:rsid w:val="003154DD"/>
    <w:rsid w:val="0031572F"/>
    <w:rsid w:val="003159FE"/>
    <w:rsid w:val="00315E1A"/>
    <w:rsid w:val="00315F50"/>
    <w:rsid w:val="00315FF4"/>
    <w:rsid w:val="003160F3"/>
    <w:rsid w:val="00316172"/>
    <w:rsid w:val="0031657C"/>
    <w:rsid w:val="0031675F"/>
    <w:rsid w:val="0031690A"/>
    <w:rsid w:val="00316A48"/>
    <w:rsid w:val="00316A8F"/>
    <w:rsid w:val="00316AD0"/>
    <w:rsid w:val="003178A8"/>
    <w:rsid w:val="00317B38"/>
    <w:rsid w:val="00317B5A"/>
    <w:rsid w:val="00317F3C"/>
    <w:rsid w:val="00320163"/>
    <w:rsid w:val="00320229"/>
    <w:rsid w:val="003204E0"/>
    <w:rsid w:val="00320F9F"/>
    <w:rsid w:val="0032141B"/>
    <w:rsid w:val="003217E1"/>
    <w:rsid w:val="00321CEA"/>
    <w:rsid w:val="003220F4"/>
    <w:rsid w:val="00322409"/>
    <w:rsid w:val="0032246C"/>
    <w:rsid w:val="003226CA"/>
    <w:rsid w:val="00322732"/>
    <w:rsid w:val="00322CAA"/>
    <w:rsid w:val="003231C8"/>
    <w:rsid w:val="003236DE"/>
    <w:rsid w:val="00323894"/>
    <w:rsid w:val="0032418E"/>
    <w:rsid w:val="003242D1"/>
    <w:rsid w:val="00324BDE"/>
    <w:rsid w:val="00325052"/>
    <w:rsid w:val="003250F0"/>
    <w:rsid w:val="003252DD"/>
    <w:rsid w:val="0032532B"/>
    <w:rsid w:val="00325597"/>
    <w:rsid w:val="00325A2D"/>
    <w:rsid w:val="00325A66"/>
    <w:rsid w:val="00325C74"/>
    <w:rsid w:val="003269BE"/>
    <w:rsid w:val="00327422"/>
    <w:rsid w:val="003277EA"/>
    <w:rsid w:val="00327E58"/>
    <w:rsid w:val="00330111"/>
    <w:rsid w:val="00330468"/>
    <w:rsid w:val="003307DC"/>
    <w:rsid w:val="00330830"/>
    <w:rsid w:val="00330DE4"/>
    <w:rsid w:val="00331259"/>
    <w:rsid w:val="003317D2"/>
    <w:rsid w:val="00331B9B"/>
    <w:rsid w:val="00331FD3"/>
    <w:rsid w:val="00332834"/>
    <w:rsid w:val="00332ECE"/>
    <w:rsid w:val="00332F91"/>
    <w:rsid w:val="00333168"/>
    <w:rsid w:val="003331A2"/>
    <w:rsid w:val="0033328F"/>
    <w:rsid w:val="0033354C"/>
    <w:rsid w:val="00333C9E"/>
    <w:rsid w:val="00333E61"/>
    <w:rsid w:val="00333EB2"/>
    <w:rsid w:val="00333FC1"/>
    <w:rsid w:val="003343E9"/>
    <w:rsid w:val="0033461C"/>
    <w:rsid w:val="003346C7"/>
    <w:rsid w:val="0033484D"/>
    <w:rsid w:val="00334C77"/>
    <w:rsid w:val="00334ECE"/>
    <w:rsid w:val="00334F74"/>
    <w:rsid w:val="00334FB1"/>
    <w:rsid w:val="003351F4"/>
    <w:rsid w:val="00335308"/>
    <w:rsid w:val="00335469"/>
    <w:rsid w:val="00335540"/>
    <w:rsid w:val="003359F8"/>
    <w:rsid w:val="003362FC"/>
    <w:rsid w:val="00336EAB"/>
    <w:rsid w:val="00337261"/>
    <w:rsid w:val="0033796D"/>
    <w:rsid w:val="00337B6F"/>
    <w:rsid w:val="00337DB8"/>
    <w:rsid w:val="00337E46"/>
    <w:rsid w:val="00340256"/>
    <w:rsid w:val="0034098C"/>
    <w:rsid w:val="00340CE7"/>
    <w:rsid w:val="00340F4C"/>
    <w:rsid w:val="00341558"/>
    <w:rsid w:val="003419FD"/>
    <w:rsid w:val="00341B52"/>
    <w:rsid w:val="00341CA8"/>
    <w:rsid w:val="00342069"/>
    <w:rsid w:val="003427B9"/>
    <w:rsid w:val="0034282B"/>
    <w:rsid w:val="00342A3C"/>
    <w:rsid w:val="00342A50"/>
    <w:rsid w:val="00342AE0"/>
    <w:rsid w:val="00342F5A"/>
    <w:rsid w:val="00342FE6"/>
    <w:rsid w:val="00343657"/>
    <w:rsid w:val="00343745"/>
    <w:rsid w:val="00343790"/>
    <w:rsid w:val="00343B1C"/>
    <w:rsid w:val="00343C03"/>
    <w:rsid w:val="00343F77"/>
    <w:rsid w:val="00344200"/>
    <w:rsid w:val="0034430B"/>
    <w:rsid w:val="0034431D"/>
    <w:rsid w:val="003445A8"/>
    <w:rsid w:val="003448A4"/>
    <w:rsid w:val="003448D5"/>
    <w:rsid w:val="00344EFC"/>
    <w:rsid w:val="00345465"/>
    <w:rsid w:val="003454BE"/>
    <w:rsid w:val="00345655"/>
    <w:rsid w:val="00345959"/>
    <w:rsid w:val="00345DFD"/>
    <w:rsid w:val="00345F93"/>
    <w:rsid w:val="00346021"/>
    <w:rsid w:val="00346383"/>
    <w:rsid w:val="003466E6"/>
    <w:rsid w:val="0034675B"/>
    <w:rsid w:val="00346B68"/>
    <w:rsid w:val="00346BB4"/>
    <w:rsid w:val="00346C66"/>
    <w:rsid w:val="00346E5F"/>
    <w:rsid w:val="00346F4B"/>
    <w:rsid w:val="003470C8"/>
    <w:rsid w:val="00347148"/>
    <w:rsid w:val="0034715E"/>
    <w:rsid w:val="003477CE"/>
    <w:rsid w:val="00347841"/>
    <w:rsid w:val="00347A3F"/>
    <w:rsid w:val="00347D79"/>
    <w:rsid w:val="00347E7C"/>
    <w:rsid w:val="00350368"/>
    <w:rsid w:val="00350530"/>
    <w:rsid w:val="0035202A"/>
    <w:rsid w:val="00352274"/>
    <w:rsid w:val="003522AB"/>
    <w:rsid w:val="0035234A"/>
    <w:rsid w:val="00352421"/>
    <w:rsid w:val="003529BB"/>
    <w:rsid w:val="0035306A"/>
    <w:rsid w:val="0035325D"/>
    <w:rsid w:val="00353998"/>
    <w:rsid w:val="003539CE"/>
    <w:rsid w:val="00353E8A"/>
    <w:rsid w:val="00353EAC"/>
    <w:rsid w:val="0035400F"/>
    <w:rsid w:val="0035401B"/>
    <w:rsid w:val="00354365"/>
    <w:rsid w:val="0035436F"/>
    <w:rsid w:val="003543CF"/>
    <w:rsid w:val="003544F3"/>
    <w:rsid w:val="003546F8"/>
    <w:rsid w:val="00354E03"/>
    <w:rsid w:val="0035515E"/>
    <w:rsid w:val="00355601"/>
    <w:rsid w:val="003557F0"/>
    <w:rsid w:val="00355FAC"/>
    <w:rsid w:val="00356012"/>
    <w:rsid w:val="003568CD"/>
    <w:rsid w:val="00356D7B"/>
    <w:rsid w:val="00356ED9"/>
    <w:rsid w:val="003570DA"/>
    <w:rsid w:val="00357117"/>
    <w:rsid w:val="003573EA"/>
    <w:rsid w:val="0035775A"/>
    <w:rsid w:val="0035785E"/>
    <w:rsid w:val="00357A78"/>
    <w:rsid w:val="00360570"/>
    <w:rsid w:val="00360902"/>
    <w:rsid w:val="00360D6B"/>
    <w:rsid w:val="00361298"/>
    <w:rsid w:val="0036153B"/>
    <w:rsid w:val="003618B4"/>
    <w:rsid w:val="00361946"/>
    <w:rsid w:val="00361DC5"/>
    <w:rsid w:val="003622C9"/>
    <w:rsid w:val="003628AB"/>
    <w:rsid w:val="00362A71"/>
    <w:rsid w:val="00362B22"/>
    <w:rsid w:val="00362BBD"/>
    <w:rsid w:val="00362DC3"/>
    <w:rsid w:val="0036330C"/>
    <w:rsid w:val="003633C3"/>
    <w:rsid w:val="003634F4"/>
    <w:rsid w:val="003635D8"/>
    <w:rsid w:val="003635F9"/>
    <w:rsid w:val="0036370F"/>
    <w:rsid w:val="00363898"/>
    <w:rsid w:val="00363BAE"/>
    <w:rsid w:val="00363C6B"/>
    <w:rsid w:val="00363CFE"/>
    <w:rsid w:val="00363EC9"/>
    <w:rsid w:val="00364C4D"/>
    <w:rsid w:val="00364E64"/>
    <w:rsid w:val="00365692"/>
    <w:rsid w:val="003657D5"/>
    <w:rsid w:val="00365848"/>
    <w:rsid w:val="00365D2C"/>
    <w:rsid w:val="00365E75"/>
    <w:rsid w:val="0036614F"/>
    <w:rsid w:val="00366536"/>
    <w:rsid w:val="0036674C"/>
    <w:rsid w:val="00366A43"/>
    <w:rsid w:val="00366D04"/>
    <w:rsid w:val="00367272"/>
    <w:rsid w:val="00367543"/>
    <w:rsid w:val="00367B01"/>
    <w:rsid w:val="00367CC4"/>
    <w:rsid w:val="00367DB6"/>
    <w:rsid w:val="003702C9"/>
    <w:rsid w:val="00370520"/>
    <w:rsid w:val="00370C61"/>
    <w:rsid w:val="00370F90"/>
    <w:rsid w:val="00371234"/>
    <w:rsid w:val="0037129C"/>
    <w:rsid w:val="0037153F"/>
    <w:rsid w:val="003717DD"/>
    <w:rsid w:val="00372276"/>
    <w:rsid w:val="003725D5"/>
    <w:rsid w:val="00372A95"/>
    <w:rsid w:val="00372B10"/>
    <w:rsid w:val="00372B84"/>
    <w:rsid w:val="00372D9B"/>
    <w:rsid w:val="00372E29"/>
    <w:rsid w:val="00372F74"/>
    <w:rsid w:val="003730B0"/>
    <w:rsid w:val="00373151"/>
    <w:rsid w:val="0037323E"/>
    <w:rsid w:val="0037376C"/>
    <w:rsid w:val="0037386F"/>
    <w:rsid w:val="0037440A"/>
    <w:rsid w:val="0037444F"/>
    <w:rsid w:val="00374582"/>
    <w:rsid w:val="00375097"/>
    <w:rsid w:val="0037514E"/>
    <w:rsid w:val="00375424"/>
    <w:rsid w:val="003757BB"/>
    <w:rsid w:val="00375A1F"/>
    <w:rsid w:val="003762CE"/>
    <w:rsid w:val="00376746"/>
    <w:rsid w:val="00376883"/>
    <w:rsid w:val="00376936"/>
    <w:rsid w:val="00376ACC"/>
    <w:rsid w:val="00377146"/>
    <w:rsid w:val="0037739F"/>
    <w:rsid w:val="00377A96"/>
    <w:rsid w:val="00377BED"/>
    <w:rsid w:val="00377E1D"/>
    <w:rsid w:val="00377E87"/>
    <w:rsid w:val="00377ED4"/>
    <w:rsid w:val="00380B65"/>
    <w:rsid w:val="00380D58"/>
    <w:rsid w:val="003815D4"/>
    <w:rsid w:val="00381775"/>
    <w:rsid w:val="00381917"/>
    <w:rsid w:val="00381AC8"/>
    <w:rsid w:val="00382078"/>
    <w:rsid w:val="0038222B"/>
    <w:rsid w:val="0038246D"/>
    <w:rsid w:val="00382526"/>
    <w:rsid w:val="003826DF"/>
    <w:rsid w:val="00382862"/>
    <w:rsid w:val="00382DF5"/>
    <w:rsid w:val="003839DD"/>
    <w:rsid w:val="00383BBD"/>
    <w:rsid w:val="00383CE4"/>
    <w:rsid w:val="00383F61"/>
    <w:rsid w:val="00383F8F"/>
    <w:rsid w:val="00383FDC"/>
    <w:rsid w:val="00384182"/>
    <w:rsid w:val="0038457D"/>
    <w:rsid w:val="00384BAC"/>
    <w:rsid w:val="00385145"/>
    <w:rsid w:val="00385407"/>
    <w:rsid w:val="00385A6B"/>
    <w:rsid w:val="00385C4C"/>
    <w:rsid w:val="003861AE"/>
    <w:rsid w:val="0038634A"/>
    <w:rsid w:val="00386370"/>
    <w:rsid w:val="0038660A"/>
    <w:rsid w:val="00386679"/>
    <w:rsid w:val="00386BD9"/>
    <w:rsid w:val="00386DDC"/>
    <w:rsid w:val="00387707"/>
    <w:rsid w:val="00387766"/>
    <w:rsid w:val="00387FCD"/>
    <w:rsid w:val="003900E8"/>
    <w:rsid w:val="003904BA"/>
    <w:rsid w:val="00390B3D"/>
    <w:rsid w:val="0039136A"/>
    <w:rsid w:val="003913F3"/>
    <w:rsid w:val="00391447"/>
    <w:rsid w:val="003916DA"/>
    <w:rsid w:val="00391AEA"/>
    <w:rsid w:val="00391C0E"/>
    <w:rsid w:val="00391E6E"/>
    <w:rsid w:val="00392486"/>
    <w:rsid w:val="003929AD"/>
    <w:rsid w:val="00392C85"/>
    <w:rsid w:val="003933A0"/>
    <w:rsid w:val="003933B1"/>
    <w:rsid w:val="003935A4"/>
    <w:rsid w:val="00393CD0"/>
    <w:rsid w:val="00393E04"/>
    <w:rsid w:val="003941DE"/>
    <w:rsid w:val="0039427E"/>
    <w:rsid w:val="0039456B"/>
    <w:rsid w:val="00394D29"/>
    <w:rsid w:val="00394E12"/>
    <w:rsid w:val="00394F40"/>
    <w:rsid w:val="00395012"/>
    <w:rsid w:val="003951BA"/>
    <w:rsid w:val="003956A5"/>
    <w:rsid w:val="00395C00"/>
    <w:rsid w:val="00395C70"/>
    <w:rsid w:val="00395CCB"/>
    <w:rsid w:val="003968C3"/>
    <w:rsid w:val="003968E8"/>
    <w:rsid w:val="00396A5E"/>
    <w:rsid w:val="003973D5"/>
    <w:rsid w:val="00397454"/>
    <w:rsid w:val="00397525"/>
    <w:rsid w:val="0039752C"/>
    <w:rsid w:val="003976BE"/>
    <w:rsid w:val="003977C9"/>
    <w:rsid w:val="0039786C"/>
    <w:rsid w:val="00397C63"/>
    <w:rsid w:val="003A0260"/>
    <w:rsid w:val="003A04E4"/>
    <w:rsid w:val="003A095C"/>
    <w:rsid w:val="003A1292"/>
    <w:rsid w:val="003A14BA"/>
    <w:rsid w:val="003A1645"/>
    <w:rsid w:val="003A1646"/>
    <w:rsid w:val="003A1663"/>
    <w:rsid w:val="003A1806"/>
    <w:rsid w:val="003A1915"/>
    <w:rsid w:val="003A1E0E"/>
    <w:rsid w:val="003A1FF2"/>
    <w:rsid w:val="003A2074"/>
    <w:rsid w:val="003A2293"/>
    <w:rsid w:val="003A276E"/>
    <w:rsid w:val="003A2A63"/>
    <w:rsid w:val="003A2EF3"/>
    <w:rsid w:val="003A2F55"/>
    <w:rsid w:val="003A2FB3"/>
    <w:rsid w:val="003A339F"/>
    <w:rsid w:val="003A3B00"/>
    <w:rsid w:val="003A3BE7"/>
    <w:rsid w:val="003A4358"/>
    <w:rsid w:val="003A43D8"/>
    <w:rsid w:val="003A448F"/>
    <w:rsid w:val="003A4561"/>
    <w:rsid w:val="003A49B0"/>
    <w:rsid w:val="003A49F6"/>
    <w:rsid w:val="003A4B4B"/>
    <w:rsid w:val="003A4BE0"/>
    <w:rsid w:val="003A4CAC"/>
    <w:rsid w:val="003A54CE"/>
    <w:rsid w:val="003A55A7"/>
    <w:rsid w:val="003A5A70"/>
    <w:rsid w:val="003A5D32"/>
    <w:rsid w:val="003A5E76"/>
    <w:rsid w:val="003A60A6"/>
    <w:rsid w:val="003A61F0"/>
    <w:rsid w:val="003A6536"/>
    <w:rsid w:val="003A65F5"/>
    <w:rsid w:val="003A67CE"/>
    <w:rsid w:val="003A6DEC"/>
    <w:rsid w:val="003A710F"/>
    <w:rsid w:val="003A7433"/>
    <w:rsid w:val="003A7572"/>
    <w:rsid w:val="003A7935"/>
    <w:rsid w:val="003A7A42"/>
    <w:rsid w:val="003B0C50"/>
    <w:rsid w:val="003B0E79"/>
    <w:rsid w:val="003B0EF0"/>
    <w:rsid w:val="003B0F29"/>
    <w:rsid w:val="003B102D"/>
    <w:rsid w:val="003B153B"/>
    <w:rsid w:val="003B1D3B"/>
    <w:rsid w:val="003B255A"/>
    <w:rsid w:val="003B2563"/>
    <w:rsid w:val="003B262A"/>
    <w:rsid w:val="003B29D7"/>
    <w:rsid w:val="003B31E5"/>
    <w:rsid w:val="003B33AC"/>
    <w:rsid w:val="003B36B6"/>
    <w:rsid w:val="003B37C0"/>
    <w:rsid w:val="003B3891"/>
    <w:rsid w:val="003B3DD7"/>
    <w:rsid w:val="003B4312"/>
    <w:rsid w:val="003B43CB"/>
    <w:rsid w:val="003B47A1"/>
    <w:rsid w:val="003B4DE3"/>
    <w:rsid w:val="003B4F85"/>
    <w:rsid w:val="003B51D0"/>
    <w:rsid w:val="003B5245"/>
    <w:rsid w:val="003B5435"/>
    <w:rsid w:val="003B5794"/>
    <w:rsid w:val="003B5B32"/>
    <w:rsid w:val="003B5B4B"/>
    <w:rsid w:val="003B6020"/>
    <w:rsid w:val="003B69A1"/>
    <w:rsid w:val="003B6AE5"/>
    <w:rsid w:val="003B6BC0"/>
    <w:rsid w:val="003B6BEF"/>
    <w:rsid w:val="003B7143"/>
    <w:rsid w:val="003B7179"/>
    <w:rsid w:val="003B71F6"/>
    <w:rsid w:val="003B72BB"/>
    <w:rsid w:val="003B7799"/>
    <w:rsid w:val="003B7AFE"/>
    <w:rsid w:val="003B7C4D"/>
    <w:rsid w:val="003B7CE7"/>
    <w:rsid w:val="003B7D3C"/>
    <w:rsid w:val="003C008A"/>
    <w:rsid w:val="003C0892"/>
    <w:rsid w:val="003C08BC"/>
    <w:rsid w:val="003C0B40"/>
    <w:rsid w:val="003C10C6"/>
    <w:rsid w:val="003C139D"/>
    <w:rsid w:val="003C13D3"/>
    <w:rsid w:val="003C16A1"/>
    <w:rsid w:val="003C1F80"/>
    <w:rsid w:val="003C2642"/>
    <w:rsid w:val="003C26E9"/>
    <w:rsid w:val="003C2842"/>
    <w:rsid w:val="003C3379"/>
    <w:rsid w:val="003C340C"/>
    <w:rsid w:val="003C3727"/>
    <w:rsid w:val="003C3C29"/>
    <w:rsid w:val="003C3CE8"/>
    <w:rsid w:val="003C469F"/>
    <w:rsid w:val="003C46D0"/>
    <w:rsid w:val="003C4F2D"/>
    <w:rsid w:val="003C52A6"/>
    <w:rsid w:val="003C55A2"/>
    <w:rsid w:val="003C568F"/>
    <w:rsid w:val="003C58FB"/>
    <w:rsid w:val="003C620D"/>
    <w:rsid w:val="003C637D"/>
    <w:rsid w:val="003C63DE"/>
    <w:rsid w:val="003C68D2"/>
    <w:rsid w:val="003C69BA"/>
    <w:rsid w:val="003C6A15"/>
    <w:rsid w:val="003C6D4B"/>
    <w:rsid w:val="003C73AB"/>
    <w:rsid w:val="003C746D"/>
    <w:rsid w:val="003C78C4"/>
    <w:rsid w:val="003C78CC"/>
    <w:rsid w:val="003C78F7"/>
    <w:rsid w:val="003C797E"/>
    <w:rsid w:val="003C7BF5"/>
    <w:rsid w:val="003D002B"/>
    <w:rsid w:val="003D0078"/>
    <w:rsid w:val="003D080D"/>
    <w:rsid w:val="003D0D6E"/>
    <w:rsid w:val="003D0EA6"/>
    <w:rsid w:val="003D0F72"/>
    <w:rsid w:val="003D1A74"/>
    <w:rsid w:val="003D1B9E"/>
    <w:rsid w:val="003D1D2C"/>
    <w:rsid w:val="003D1E25"/>
    <w:rsid w:val="003D1EE9"/>
    <w:rsid w:val="003D1F99"/>
    <w:rsid w:val="003D26F7"/>
    <w:rsid w:val="003D28A1"/>
    <w:rsid w:val="003D2974"/>
    <w:rsid w:val="003D3965"/>
    <w:rsid w:val="003D3E6F"/>
    <w:rsid w:val="003D41FB"/>
    <w:rsid w:val="003D43D4"/>
    <w:rsid w:val="003D4C1D"/>
    <w:rsid w:val="003D5126"/>
    <w:rsid w:val="003D530C"/>
    <w:rsid w:val="003D5322"/>
    <w:rsid w:val="003D5560"/>
    <w:rsid w:val="003D5BD4"/>
    <w:rsid w:val="003D75F3"/>
    <w:rsid w:val="003D7637"/>
    <w:rsid w:val="003E01E6"/>
    <w:rsid w:val="003E0530"/>
    <w:rsid w:val="003E06F2"/>
    <w:rsid w:val="003E0AE8"/>
    <w:rsid w:val="003E13A6"/>
    <w:rsid w:val="003E147D"/>
    <w:rsid w:val="003E14CA"/>
    <w:rsid w:val="003E1ACE"/>
    <w:rsid w:val="003E1B35"/>
    <w:rsid w:val="003E1B3A"/>
    <w:rsid w:val="003E248C"/>
    <w:rsid w:val="003E2552"/>
    <w:rsid w:val="003E2561"/>
    <w:rsid w:val="003E28BC"/>
    <w:rsid w:val="003E2EF3"/>
    <w:rsid w:val="003E31A3"/>
    <w:rsid w:val="003E324B"/>
    <w:rsid w:val="003E325F"/>
    <w:rsid w:val="003E358F"/>
    <w:rsid w:val="003E3773"/>
    <w:rsid w:val="003E37FA"/>
    <w:rsid w:val="003E3BC5"/>
    <w:rsid w:val="003E3E1B"/>
    <w:rsid w:val="003E3F9F"/>
    <w:rsid w:val="003E41CD"/>
    <w:rsid w:val="003E45BE"/>
    <w:rsid w:val="003E4794"/>
    <w:rsid w:val="003E4893"/>
    <w:rsid w:val="003E4A8D"/>
    <w:rsid w:val="003E4D50"/>
    <w:rsid w:val="003E54B4"/>
    <w:rsid w:val="003E585F"/>
    <w:rsid w:val="003E5DC2"/>
    <w:rsid w:val="003E6382"/>
    <w:rsid w:val="003E658E"/>
    <w:rsid w:val="003E6920"/>
    <w:rsid w:val="003E6930"/>
    <w:rsid w:val="003E6C38"/>
    <w:rsid w:val="003E6F7C"/>
    <w:rsid w:val="003E7667"/>
    <w:rsid w:val="003E7FF7"/>
    <w:rsid w:val="003F00CA"/>
    <w:rsid w:val="003F044D"/>
    <w:rsid w:val="003F05D4"/>
    <w:rsid w:val="003F0793"/>
    <w:rsid w:val="003F08F5"/>
    <w:rsid w:val="003F0A53"/>
    <w:rsid w:val="003F11A8"/>
    <w:rsid w:val="003F160B"/>
    <w:rsid w:val="003F17D5"/>
    <w:rsid w:val="003F1977"/>
    <w:rsid w:val="003F1B17"/>
    <w:rsid w:val="003F1C6F"/>
    <w:rsid w:val="003F229B"/>
    <w:rsid w:val="003F2461"/>
    <w:rsid w:val="003F255D"/>
    <w:rsid w:val="003F2963"/>
    <w:rsid w:val="003F3E40"/>
    <w:rsid w:val="003F42A0"/>
    <w:rsid w:val="003F4393"/>
    <w:rsid w:val="003F4C26"/>
    <w:rsid w:val="003F4C8D"/>
    <w:rsid w:val="003F4D0B"/>
    <w:rsid w:val="003F4D7D"/>
    <w:rsid w:val="003F4E2D"/>
    <w:rsid w:val="003F4F01"/>
    <w:rsid w:val="003F4FE3"/>
    <w:rsid w:val="003F5CCE"/>
    <w:rsid w:val="003F6512"/>
    <w:rsid w:val="003F6573"/>
    <w:rsid w:val="003F6B47"/>
    <w:rsid w:val="003F6C93"/>
    <w:rsid w:val="003F702B"/>
    <w:rsid w:val="003F7235"/>
    <w:rsid w:val="003F7488"/>
    <w:rsid w:val="003F77C0"/>
    <w:rsid w:val="003F7ACB"/>
    <w:rsid w:val="003F7EB3"/>
    <w:rsid w:val="004004A1"/>
    <w:rsid w:val="004005D0"/>
    <w:rsid w:val="004006C8"/>
    <w:rsid w:val="004008BF"/>
    <w:rsid w:val="00400D68"/>
    <w:rsid w:val="00401063"/>
    <w:rsid w:val="004012CF"/>
    <w:rsid w:val="00401B9F"/>
    <w:rsid w:val="00401C38"/>
    <w:rsid w:val="00401D34"/>
    <w:rsid w:val="004020E7"/>
    <w:rsid w:val="00402152"/>
    <w:rsid w:val="00402254"/>
    <w:rsid w:val="00402B0F"/>
    <w:rsid w:val="00402D90"/>
    <w:rsid w:val="00402E04"/>
    <w:rsid w:val="00403067"/>
    <w:rsid w:val="00403282"/>
    <w:rsid w:val="004032C6"/>
    <w:rsid w:val="0040354E"/>
    <w:rsid w:val="00403E82"/>
    <w:rsid w:val="004045A8"/>
    <w:rsid w:val="00404784"/>
    <w:rsid w:val="00404A87"/>
    <w:rsid w:val="00404BF8"/>
    <w:rsid w:val="00404C28"/>
    <w:rsid w:val="00405185"/>
    <w:rsid w:val="00405A5C"/>
    <w:rsid w:val="00405DC1"/>
    <w:rsid w:val="00405E4B"/>
    <w:rsid w:val="00406048"/>
    <w:rsid w:val="00406189"/>
    <w:rsid w:val="004061D0"/>
    <w:rsid w:val="004062A0"/>
    <w:rsid w:val="00406BC0"/>
    <w:rsid w:val="00406BF6"/>
    <w:rsid w:val="0040705A"/>
    <w:rsid w:val="004071FF"/>
    <w:rsid w:val="00407CCE"/>
    <w:rsid w:val="00410030"/>
    <w:rsid w:val="0041074B"/>
    <w:rsid w:val="004109B0"/>
    <w:rsid w:val="004109B3"/>
    <w:rsid w:val="00411520"/>
    <w:rsid w:val="004117CD"/>
    <w:rsid w:val="0041199B"/>
    <w:rsid w:val="0041204B"/>
    <w:rsid w:val="0041216F"/>
    <w:rsid w:val="00412D64"/>
    <w:rsid w:val="00412D9D"/>
    <w:rsid w:val="004132EC"/>
    <w:rsid w:val="0041362A"/>
    <w:rsid w:val="00413C1D"/>
    <w:rsid w:val="00413C4C"/>
    <w:rsid w:val="0041465E"/>
    <w:rsid w:val="00414712"/>
    <w:rsid w:val="004147E8"/>
    <w:rsid w:val="00414865"/>
    <w:rsid w:val="00414AAD"/>
    <w:rsid w:val="00414BB8"/>
    <w:rsid w:val="00414DDC"/>
    <w:rsid w:val="00414EC2"/>
    <w:rsid w:val="004158E2"/>
    <w:rsid w:val="00415A45"/>
    <w:rsid w:val="00415AC2"/>
    <w:rsid w:val="00415ED2"/>
    <w:rsid w:val="004162F4"/>
    <w:rsid w:val="0041646B"/>
    <w:rsid w:val="00416578"/>
    <w:rsid w:val="00416751"/>
    <w:rsid w:val="004169F0"/>
    <w:rsid w:val="00416B22"/>
    <w:rsid w:val="00416ED8"/>
    <w:rsid w:val="00416FA6"/>
    <w:rsid w:val="004171B4"/>
    <w:rsid w:val="004171F0"/>
    <w:rsid w:val="00417275"/>
    <w:rsid w:val="0041778D"/>
    <w:rsid w:val="004202A6"/>
    <w:rsid w:val="0042052E"/>
    <w:rsid w:val="00420627"/>
    <w:rsid w:val="004207C5"/>
    <w:rsid w:val="0042085E"/>
    <w:rsid w:val="00420B46"/>
    <w:rsid w:val="00420B71"/>
    <w:rsid w:val="00420F36"/>
    <w:rsid w:val="004210B8"/>
    <w:rsid w:val="00421378"/>
    <w:rsid w:val="00421408"/>
    <w:rsid w:val="0042181F"/>
    <w:rsid w:val="00421837"/>
    <w:rsid w:val="00421896"/>
    <w:rsid w:val="00422234"/>
    <w:rsid w:val="004227D1"/>
    <w:rsid w:val="00422806"/>
    <w:rsid w:val="00422A9A"/>
    <w:rsid w:val="00422CCD"/>
    <w:rsid w:val="00422EAF"/>
    <w:rsid w:val="00423365"/>
    <w:rsid w:val="0042363C"/>
    <w:rsid w:val="0042376F"/>
    <w:rsid w:val="0042383B"/>
    <w:rsid w:val="00423D68"/>
    <w:rsid w:val="00423D7A"/>
    <w:rsid w:val="004240DF"/>
    <w:rsid w:val="00424921"/>
    <w:rsid w:val="0042498C"/>
    <w:rsid w:val="00424D0E"/>
    <w:rsid w:val="00425AFC"/>
    <w:rsid w:val="004266BB"/>
    <w:rsid w:val="004267BF"/>
    <w:rsid w:val="004268B6"/>
    <w:rsid w:val="00426ED5"/>
    <w:rsid w:val="0042721B"/>
    <w:rsid w:val="00427B37"/>
    <w:rsid w:val="00427F56"/>
    <w:rsid w:val="004302AE"/>
    <w:rsid w:val="00430354"/>
    <w:rsid w:val="004308FE"/>
    <w:rsid w:val="00431873"/>
    <w:rsid w:val="00431E44"/>
    <w:rsid w:val="004320E8"/>
    <w:rsid w:val="004324EF"/>
    <w:rsid w:val="004325AD"/>
    <w:rsid w:val="004326B3"/>
    <w:rsid w:val="00432E54"/>
    <w:rsid w:val="0043307A"/>
    <w:rsid w:val="0043322E"/>
    <w:rsid w:val="0043323C"/>
    <w:rsid w:val="00433A8B"/>
    <w:rsid w:val="00433FCA"/>
    <w:rsid w:val="004340EB"/>
    <w:rsid w:val="004342CC"/>
    <w:rsid w:val="00434458"/>
    <w:rsid w:val="004344A5"/>
    <w:rsid w:val="00434514"/>
    <w:rsid w:val="00434D0E"/>
    <w:rsid w:val="00434D56"/>
    <w:rsid w:val="00434F5B"/>
    <w:rsid w:val="004353E1"/>
    <w:rsid w:val="0043546F"/>
    <w:rsid w:val="00435523"/>
    <w:rsid w:val="00436B0F"/>
    <w:rsid w:val="00437212"/>
    <w:rsid w:val="00440130"/>
    <w:rsid w:val="00440154"/>
    <w:rsid w:val="004404F5"/>
    <w:rsid w:val="0044055A"/>
    <w:rsid w:val="00440813"/>
    <w:rsid w:val="00440D31"/>
    <w:rsid w:val="00440E2A"/>
    <w:rsid w:val="004411F8"/>
    <w:rsid w:val="0044127B"/>
    <w:rsid w:val="00441EA5"/>
    <w:rsid w:val="00442323"/>
    <w:rsid w:val="004423F5"/>
    <w:rsid w:val="004426B5"/>
    <w:rsid w:val="00442733"/>
    <w:rsid w:val="0044284B"/>
    <w:rsid w:val="004429C2"/>
    <w:rsid w:val="00442AE3"/>
    <w:rsid w:val="00442F49"/>
    <w:rsid w:val="00443830"/>
    <w:rsid w:val="00443C9F"/>
    <w:rsid w:val="0044408B"/>
    <w:rsid w:val="004441D4"/>
    <w:rsid w:val="0044424E"/>
    <w:rsid w:val="00444D52"/>
    <w:rsid w:val="00445C56"/>
    <w:rsid w:val="004468CB"/>
    <w:rsid w:val="00446CE3"/>
    <w:rsid w:val="00446D8D"/>
    <w:rsid w:val="00446E06"/>
    <w:rsid w:val="00446EDC"/>
    <w:rsid w:val="00446EF7"/>
    <w:rsid w:val="004470EF"/>
    <w:rsid w:val="00447182"/>
    <w:rsid w:val="004473DE"/>
    <w:rsid w:val="00447733"/>
    <w:rsid w:val="004479B6"/>
    <w:rsid w:val="00447B8E"/>
    <w:rsid w:val="00447E8E"/>
    <w:rsid w:val="0045076F"/>
    <w:rsid w:val="00450C3B"/>
    <w:rsid w:val="00450F55"/>
    <w:rsid w:val="0045138C"/>
    <w:rsid w:val="00451942"/>
    <w:rsid w:val="00451AA3"/>
    <w:rsid w:val="00451E75"/>
    <w:rsid w:val="004520FA"/>
    <w:rsid w:val="0045226F"/>
    <w:rsid w:val="004524D3"/>
    <w:rsid w:val="00452628"/>
    <w:rsid w:val="00452858"/>
    <w:rsid w:val="00452AD5"/>
    <w:rsid w:val="00452E49"/>
    <w:rsid w:val="00453363"/>
    <w:rsid w:val="0045368A"/>
    <w:rsid w:val="004537D0"/>
    <w:rsid w:val="004539A4"/>
    <w:rsid w:val="00454022"/>
    <w:rsid w:val="0045436C"/>
    <w:rsid w:val="0045455F"/>
    <w:rsid w:val="004548DF"/>
    <w:rsid w:val="00454D4F"/>
    <w:rsid w:val="00454EDA"/>
    <w:rsid w:val="00454FBC"/>
    <w:rsid w:val="00455048"/>
    <w:rsid w:val="00455142"/>
    <w:rsid w:val="004551BE"/>
    <w:rsid w:val="00455988"/>
    <w:rsid w:val="004565EF"/>
    <w:rsid w:val="004568C6"/>
    <w:rsid w:val="00456D99"/>
    <w:rsid w:val="0045760E"/>
    <w:rsid w:val="0045796B"/>
    <w:rsid w:val="00457D67"/>
    <w:rsid w:val="00457D9E"/>
    <w:rsid w:val="00457F81"/>
    <w:rsid w:val="00460FF5"/>
    <w:rsid w:val="00461B3B"/>
    <w:rsid w:val="00461D04"/>
    <w:rsid w:val="004622A8"/>
    <w:rsid w:val="004622C4"/>
    <w:rsid w:val="00462413"/>
    <w:rsid w:val="00462414"/>
    <w:rsid w:val="004624BE"/>
    <w:rsid w:val="004624DD"/>
    <w:rsid w:val="0046257C"/>
    <w:rsid w:val="00462782"/>
    <w:rsid w:val="004627AF"/>
    <w:rsid w:val="00462D65"/>
    <w:rsid w:val="0046332D"/>
    <w:rsid w:val="00463382"/>
    <w:rsid w:val="004633E6"/>
    <w:rsid w:val="004636B9"/>
    <w:rsid w:val="00463900"/>
    <w:rsid w:val="00463EA1"/>
    <w:rsid w:val="004640A7"/>
    <w:rsid w:val="0046451A"/>
    <w:rsid w:val="004647E1"/>
    <w:rsid w:val="00464809"/>
    <w:rsid w:val="004649E4"/>
    <w:rsid w:val="00465184"/>
    <w:rsid w:val="00465325"/>
    <w:rsid w:val="00465348"/>
    <w:rsid w:val="0046537B"/>
    <w:rsid w:val="00465507"/>
    <w:rsid w:val="00465535"/>
    <w:rsid w:val="00465582"/>
    <w:rsid w:val="004655FF"/>
    <w:rsid w:val="0046623C"/>
    <w:rsid w:val="004664CD"/>
    <w:rsid w:val="0046695C"/>
    <w:rsid w:val="00466B19"/>
    <w:rsid w:val="00466D5E"/>
    <w:rsid w:val="00467636"/>
    <w:rsid w:val="004678F5"/>
    <w:rsid w:val="00467A2E"/>
    <w:rsid w:val="00467BCB"/>
    <w:rsid w:val="00470356"/>
    <w:rsid w:val="0047046E"/>
    <w:rsid w:val="0047098E"/>
    <w:rsid w:val="00470D68"/>
    <w:rsid w:val="00470DCE"/>
    <w:rsid w:val="0047145A"/>
    <w:rsid w:val="00471975"/>
    <w:rsid w:val="00471CD3"/>
    <w:rsid w:val="00471D65"/>
    <w:rsid w:val="00472602"/>
    <w:rsid w:val="0047276E"/>
    <w:rsid w:val="00472C27"/>
    <w:rsid w:val="00472C71"/>
    <w:rsid w:val="00472CB6"/>
    <w:rsid w:val="0047306B"/>
    <w:rsid w:val="00473B43"/>
    <w:rsid w:val="00473BC1"/>
    <w:rsid w:val="00473E4C"/>
    <w:rsid w:val="00474151"/>
    <w:rsid w:val="004742D4"/>
    <w:rsid w:val="004742ED"/>
    <w:rsid w:val="00474968"/>
    <w:rsid w:val="00474F10"/>
    <w:rsid w:val="0047502F"/>
    <w:rsid w:val="0047518D"/>
    <w:rsid w:val="0047542D"/>
    <w:rsid w:val="0047590E"/>
    <w:rsid w:val="00475A85"/>
    <w:rsid w:val="00475A8D"/>
    <w:rsid w:val="0047628D"/>
    <w:rsid w:val="0047636E"/>
    <w:rsid w:val="004763F8"/>
    <w:rsid w:val="004764F9"/>
    <w:rsid w:val="004767D6"/>
    <w:rsid w:val="004768C8"/>
    <w:rsid w:val="00476AFA"/>
    <w:rsid w:val="00477247"/>
    <w:rsid w:val="004773DF"/>
    <w:rsid w:val="00477728"/>
    <w:rsid w:val="00477BE8"/>
    <w:rsid w:val="00477D95"/>
    <w:rsid w:val="00477E96"/>
    <w:rsid w:val="00480322"/>
    <w:rsid w:val="00480324"/>
    <w:rsid w:val="0048069F"/>
    <w:rsid w:val="0048087B"/>
    <w:rsid w:val="00480DFA"/>
    <w:rsid w:val="0048124F"/>
    <w:rsid w:val="00481663"/>
    <w:rsid w:val="004817C3"/>
    <w:rsid w:val="00482002"/>
    <w:rsid w:val="00482039"/>
    <w:rsid w:val="004821F3"/>
    <w:rsid w:val="0048224C"/>
    <w:rsid w:val="00482624"/>
    <w:rsid w:val="0048282D"/>
    <w:rsid w:val="00482A23"/>
    <w:rsid w:val="00482E9B"/>
    <w:rsid w:val="0048311E"/>
    <w:rsid w:val="004831F4"/>
    <w:rsid w:val="004836AE"/>
    <w:rsid w:val="00483C33"/>
    <w:rsid w:val="00483D87"/>
    <w:rsid w:val="00484171"/>
    <w:rsid w:val="00484972"/>
    <w:rsid w:val="00484FE5"/>
    <w:rsid w:val="0048502D"/>
    <w:rsid w:val="00485145"/>
    <w:rsid w:val="004852DC"/>
    <w:rsid w:val="00485320"/>
    <w:rsid w:val="00485503"/>
    <w:rsid w:val="004856A4"/>
    <w:rsid w:val="00485962"/>
    <w:rsid w:val="00485B19"/>
    <w:rsid w:val="004861F9"/>
    <w:rsid w:val="00486608"/>
    <w:rsid w:val="00486AFE"/>
    <w:rsid w:val="00486D79"/>
    <w:rsid w:val="00486F4E"/>
    <w:rsid w:val="00486FA9"/>
    <w:rsid w:val="0048737D"/>
    <w:rsid w:val="0048752F"/>
    <w:rsid w:val="0048784F"/>
    <w:rsid w:val="004878D6"/>
    <w:rsid w:val="004900C8"/>
    <w:rsid w:val="004900D2"/>
    <w:rsid w:val="004904E8"/>
    <w:rsid w:val="004905DA"/>
    <w:rsid w:val="00490F4A"/>
    <w:rsid w:val="004913A9"/>
    <w:rsid w:val="004914FA"/>
    <w:rsid w:val="00491605"/>
    <w:rsid w:val="00491EA6"/>
    <w:rsid w:val="00491EAA"/>
    <w:rsid w:val="0049207C"/>
    <w:rsid w:val="00492127"/>
    <w:rsid w:val="004923CB"/>
    <w:rsid w:val="0049264A"/>
    <w:rsid w:val="004927C7"/>
    <w:rsid w:val="00492C16"/>
    <w:rsid w:val="004932D2"/>
    <w:rsid w:val="004938FE"/>
    <w:rsid w:val="00493D84"/>
    <w:rsid w:val="004940AF"/>
    <w:rsid w:val="004940C5"/>
    <w:rsid w:val="00494195"/>
    <w:rsid w:val="004941AA"/>
    <w:rsid w:val="00494455"/>
    <w:rsid w:val="004944C3"/>
    <w:rsid w:val="00494929"/>
    <w:rsid w:val="00494A84"/>
    <w:rsid w:val="00494D7D"/>
    <w:rsid w:val="00494FC1"/>
    <w:rsid w:val="004952AA"/>
    <w:rsid w:val="00495450"/>
    <w:rsid w:val="00495697"/>
    <w:rsid w:val="00495D47"/>
    <w:rsid w:val="00496229"/>
    <w:rsid w:val="00496FDB"/>
    <w:rsid w:val="00497552"/>
    <w:rsid w:val="004A0A94"/>
    <w:rsid w:val="004A0D66"/>
    <w:rsid w:val="004A1051"/>
    <w:rsid w:val="004A18EE"/>
    <w:rsid w:val="004A1E9F"/>
    <w:rsid w:val="004A20CC"/>
    <w:rsid w:val="004A2910"/>
    <w:rsid w:val="004A2F3E"/>
    <w:rsid w:val="004A30F5"/>
    <w:rsid w:val="004A35E4"/>
    <w:rsid w:val="004A43D4"/>
    <w:rsid w:val="004A4909"/>
    <w:rsid w:val="004A49DE"/>
    <w:rsid w:val="004A4A1A"/>
    <w:rsid w:val="004A4AD9"/>
    <w:rsid w:val="004A4B1C"/>
    <w:rsid w:val="004A4B90"/>
    <w:rsid w:val="004A4FAC"/>
    <w:rsid w:val="004A526C"/>
    <w:rsid w:val="004A53A8"/>
    <w:rsid w:val="004A53BE"/>
    <w:rsid w:val="004A5741"/>
    <w:rsid w:val="004A597D"/>
    <w:rsid w:val="004A5D68"/>
    <w:rsid w:val="004A5D85"/>
    <w:rsid w:val="004A64A8"/>
    <w:rsid w:val="004A64D3"/>
    <w:rsid w:val="004A6789"/>
    <w:rsid w:val="004A6BB9"/>
    <w:rsid w:val="004A6F60"/>
    <w:rsid w:val="004A6F93"/>
    <w:rsid w:val="004A7136"/>
    <w:rsid w:val="004A7457"/>
    <w:rsid w:val="004A7555"/>
    <w:rsid w:val="004A797B"/>
    <w:rsid w:val="004A7AFF"/>
    <w:rsid w:val="004A7B2E"/>
    <w:rsid w:val="004B0412"/>
    <w:rsid w:val="004B0A36"/>
    <w:rsid w:val="004B0E51"/>
    <w:rsid w:val="004B0F11"/>
    <w:rsid w:val="004B0FB1"/>
    <w:rsid w:val="004B1347"/>
    <w:rsid w:val="004B175E"/>
    <w:rsid w:val="004B19E1"/>
    <w:rsid w:val="004B21A2"/>
    <w:rsid w:val="004B231E"/>
    <w:rsid w:val="004B2EB4"/>
    <w:rsid w:val="004B3791"/>
    <w:rsid w:val="004B3811"/>
    <w:rsid w:val="004B395B"/>
    <w:rsid w:val="004B3DB6"/>
    <w:rsid w:val="004B3F1D"/>
    <w:rsid w:val="004B3F59"/>
    <w:rsid w:val="004B447E"/>
    <w:rsid w:val="004B44EE"/>
    <w:rsid w:val="004B46B2"/>
    <w:rsid w:val="004B49B9"/>
    <w:rsid w:val="004B4A2B"/>
    <w:rsid w:val="004B5386"/>
    <w:rsid w:val="004B59DC"/>
    <w:rsid w:val="004B5F7D"/>
    <w:rsid w:val="004B62E0"/>
    <w:rsid w:val="004B64BA"/>
    <w:rsid w:val="004B6B9B"/>
    <w:rsid w:val="004B6C89"/>
    <w:rsid w:val="004B6F54"/>
    <w:rsid w:val="004B7211"/>
    <w:rsid w:val="004B79EC"/>
    <w:rsid w:val="004B7CF6"/>
    <w:rsid w:val="004C02BC"/>
    <w:rsid w:val="004C02C5"/>
    <w:rsid w:val="004C038E"/>
    <w:rsid w:val="004C0533"/>
    <w:rsid w:val="004C07FA"/>
    <w:rsid w:val="004C1A9B"/>
    <w:rsid w:val="004C1ADD"/>
    <w:rsid w:val="004C1B6D"/>
    <w:rsid w:val="004C1DED"/>
    <w:rsid w:val="004C2032"/>
    <w:rsid w:val="004C23A0"/>
    <w:rsid w:val="004C2669"/>
    <w:rsid w:val="004C361C"/>
    <w:rsid w:val="004C3779"/>
    <w:rsid w:val="004C38E7"/>
    <w:rsid w:val="004C3FB7"/>
    <w:rsid w:val="004C4BD2"/>
    <w:rsid w:val="004C4CB5"/>
    <w:rsid w:val="004C4ED7"/>
    <w:rsid w:val="004C4F2B"/>
    <w:rsid w:val="004C5840"/>
    <w:rsid w:val="004C5BAF"/>
    <w:rsid w:val="004C5FA1"/>
    <w:rsid w:val="004C638B"/>
    <w:rsid w:val="004C63BB"/>
    <w:rsid w:val="004C6A85"/>
    <w:rsid w:val="004C6D7E"/>
    <w:rsid w:val="004C7123"/>
    <w:rsid w:val="004C7268"/>
    <w:rsid w:val="004C7697"/>
    <w:rsid w:val="004C76E1"/>
    <w:rsid w:val="004C787C"/>
    <w:rsid w:val="004C7C41"/>
    <w:rsid w:val="004C7CB9"/>
    <w:rsid w:val="004C7F27"/>
    <w:rsid w:val="004D0406"/>
    <w:rsid w:val="004D05A0"/>
    <w:rsid w:val="004D0C23"/>
    <w:rsid w:val="004D0D6F"/>
    <w:rsid w:val="004D0D73"/>
    <w:rsid w:val="004D0E9E"/>
    <w:rsid w:val="004D100C"/>
    <w:rsid w:val="004D1149"/>
    <w:rsid w:val="004D14E1"/>
    <w:rsid w:val="004D15BA"/>
    <w:rsid w:val="004D16E7"/>
    <w:rsid w:val="004D198F"/>
    <w:rsid w:val="004D1AB1"/>
    <w:rsid w:val="004D1AC3"/>
    <w:rsid w:val="004D1D1C"/>
    <w:rsid w:val="004D2017"/>
    <w:rsid w:val="004D2077"/>
    <w:rsid w:val="004D29FF"/>
    <w:rsid w:val="004D2B6B"/>
    <w:rsid w:val="004D2C03"/>
    <w:rsid w:val="004D2D4C"/>
    <w:rsid w:val="004D2D51"/>
    <w:rsid w:val="004D2D96"/>
    <w:rsid w:val="004D3103"/>
    <w:rsid w:val="004D3274"/>
    <w:rsid w:val="004D328F"/>
    <w:rsid w:val="004D3514"/>
    <w:rsid w:val="004D366F"/>
    <w:rsid w:val="004D370E"/>
    <w:rsid w:val="004D380A"/>
    <w:rsid w:val="004D3B0B"/>
    <w:rsid w:val="004D42CB"/>
    <w:rsid w:val="004D4675"/>
    <w:rsid w:val="004D4950"/>
    <w:rsid w:val="004D4C04"/>
    <w:rsid w:val="004D51C5"/>
    <w:rsid w:val="004D54A8"/>
    <w:rsid w:val="004D562F"/>
    <w:rsid w:val="004D563E"/>
    <w:rsid w:val="004D591C"/>
    <w:rsid w:val="004D5CD0"/>
    <w:rsid w:val="004D5F4F"/>
    <w:rsid w:val="004D5F5F"/>
    <w:rsid w:val="004D61BD"/>
    <w:rsid w:val="004D62E2"/>
    <w:rsid w:val="004D637B"/>
    <w:rsid w:val="004D67C4"/>
    <w:rsid w:val="004D6C22"/>
    <w:rsid w:val="004D787D"/>
    <w:rsid w:val="004D7AB6"/>
    <w:rsid w:val="004E000C"/>
    <w:rsid w:val="004E0597"/>
    <w:rsid w:val="004E079C"/>
    <w:rsid w:val="004E0FAC"/>
    <w:rsid w:val="004E130D"/>
    <w:rsid w:val="004E13D0"/>
    <w:rsid w:val="004E16AC"/>
    <w:rsid w:val="004E17CA"/>
    <w:rsid w:val="004E1D62"/>
    <w:rsid w:val="004E235E"/>
    <w:rsid w:val="004E26FF"/>
    <w:rsid w:val="004E2A12"/>
    <w:rsid w:val="004E3030"/>
    <w:rsid w:val="004E3A08"/>
    <w:rsid w:val="004E3C99"/>
    <w:rsid w:val="004E3E05"/>
    <w:rsid w:val="004E3EA3"/>
    <w:rsid w:val="004E3F3C"/>
    <w:rsid w:val="004E4840"/>
    <w:rsid w:val="004E4FCD"/>
    <w:rsid w:val="004E5175"/>
    <w:rsid w:val="004E522B"/>
    <w:rsid w:val="004E57C1"/>
    <w:rsid w:val="004E5860"/>
    <w:rsid w:val="004E5E9D"/>
    <w:rsid w:val="004E6208"/>
    <w:rsid w:val="004E659A"/>
    <w:rsid w:val="004E65FA"/>
    <w:rsid w:val="004E6785"/>
    <w:rsid w:val="004E6AC8"/>
    <w:rsid w:val="004E71A2"/>
    <w:rsid w:val="004E73A6"/>
    <w:rsid w:val="004E73DE"/>
    <w:rsid w:val="004E76F9"/>
    <w:rsid w:val="004E7A90"/>
    <w:rsid w:val="004E7FE9"/>
    <w:rsid w:val="004F037F"/>
    <w:rsid w:val="004F0390"/>
    <w:rsid w:val="004F03C9"/>
    <w:rsid w:val="004F0499"/>
    <w:rsid w:val="004F05C7"/>
    <w:rsid w:val="004F061C"/>
    <w:rsid w:val="004F0C02"/>
    <w:rsid w:val="004F12AF"/>
    <w:rsid w:val="004F1686"/>
    <w:rsid w:val="004F16D4"/>
    <w:rsid w:val="004F17E2"/>
    <w:rsid w:val="004F18BA"/>
    <w:rsid w:val="004F1AF8"/>
    <w:rsid w:val="004F2B54"/>
    <w:rsid w:val="004F2CC5"/>
    <w:rsid w:val="004F2F81"/>
    <w:rsid w:val="004F30C4"/>
    <w:rsid w:val="004F3595"/>
    <w:rsid w:val="004F3617"/>
    <w:rsid w:val="004F3938"/>
    <w:rsid w:val="004F3998"/>
    <w:rsid w:val="004F3FFE"/>
    <w:rsid w:val="004F4119"/>
    <w:rsid w:val="004F425D"/>
    <w:rsid w:val="004F4334"/>
    <w:rsid w:val="004F444C"/>
    <w:rsid w:val="004F4928"/>
    <w:rsid w:val="004F50B6"/>
    <w:rsid w:val="004F5932"/>
    <w:rsid w:val="004F5A84"/>
    <w:rsid w:val="004F6197"/>
    <w:rsid w:val="004F635A"/>
    <w:rsid w:val="004F68F7"/>
    <w:rsid w:val="004F6934"/>
    <w:rsid w:val="004F6AF2"/>
    <w:rsid w:val="004F706E"/>
    <w:rsid w:val="004F71DC"/>
    <w:rsid w:val="004F74EE"/>
    <w:rsid w:val="004F7A97"/>
    <w:rsid w:val="004F7B37"/>
    <w:rsid w:val="00500323"/>
    <w:rsid w:val="00500406"/>
    <w:rsid w:val="0050049D"/>
    <w:rsid w:val="00500695"/>
    <w:rsid w:val="005008EA"/>
    <w:rsid w:val="00500D98"/>
    <w:rsid w:val="00500E01"/>
    <w:rsid w:val="00500E1E"/>
    <w:rsid w:val="00500E25"/>
    <w:rsid w:val="00500F65"/>
    <w:rsid w:val="00501005"/>
    <w:rsid w:val="00502246"/>
    <w:rsid w:val="00502588"/>
    <w:rsid w:val="00502595"/>
    <w:rsid w:val="0050273F"/>
    <w:rsid w:val="0050280F"/>
    <w:rsid w:val="005028C1"/>
    <w:rsid w:val="00502B46"/>
    <w:rsid w:val="005033E3"/>
    <w:rsid w:val="0050388B"/>
    <w:rsid w:val="005039E6"/>
    <w:rsid w:val="00503F6A"/>
    <w:rsid w:val="005044AD"/>
    <w:rsid w:val="00504576"/>
    <w:rsid w:val="00504B20"/>
    <w:rsid w:val="00504CBE"/>
    <w:rsid w:val="005052F9"/>
    <w:rsid w:val="00505539"/>
    <w:rsid w:val="0050563C"/>
    <w:rsid w:val="005058D2"/>
    <w:rsid w:val="00505C2D"/>
    <w:rsid w:val="0050613A"/>
    <w:rsid w:val="00506695"/>
    <w:rsid w:val="00506CC0"/>
    <w:rsid w:val="00506E72"/>
    <w:rsid w:val="00506F5F"/>
    <w:rsid w:val="0050713D"/>
    <w:rsid w:val="00507981"/>
    <w:rsid w:val="00507D2A"/>
    <w:rsid w:val="00510000"/>
    <w:rsid w:val="00510392"/>
    <w:rsid w:val="0051053A"/>
    <w:rsid w:val="00510A9C"/>
    <w:rsid w:val="00510CF2"/>
    <w:rsid w:val="0051162E"/>
    <w:rsid w:val="00512096"/>
    <w:rsid w:val="005120FC"/>
    <w:rsid w:val="0051229F"/>
    <w:rsid w:val="00512444"/>
    <w:rsid w:val="00512AE3"/>
    <w:rsid w:val="00512C90"/>
    <w:rsid w:val="0051359A"/>
    <w:rsid w:val="00513A08"/>
    <w:rsid w:val="00513F24"/>
    <w:rsid w:val="00513F97"/>
    <w:rsid w:val="00514172"/>
    <w:rsid w:val="00514406"/>
    <w:rsid w:val="005146ED"/>
    <w:rsid w:val="00514762"/>
    <w:rsid w:val="0051478A"/>
    <w:rsid w:val="005149D8"/>
    <w:rsid w:val="00515080"/>
    <w:rsid w:val="00515361"/>
    <w:rsid w:val="0051636C"/>
    <w:rsid w:val="005166A1"/>
    <w:rsid w:val="005168F9"/>
    <w:rsid w:val="00516958"/>
    <w:rsid w:val="00516B07"/>
    <w:rsid w:val="00516DEE"/>
    <w:rsid w:val="00516F84"/>
    <w:rsid w:val="00517112"/>
    <w:rsid w:val="005171C2"/>
    <w:rsid w:val="005172B9"/>
    <w:rsid w:val="00517E0C"/>
    <w:rsid w:val="005209EA"/>
    <w:rsid w:val="00520A57"/>
    <w:rsid w:val="00521AF2"/>
    <w:rsid w:val="00522074"/>
    <w:rsid w:val="00522878"/>
    <w:rsid w:val="00522F6D"/>
    <w:rsid w:val="005231AD"/>
    <w:rsid w:val="005236CA"/>
    <w:rsid w:val="005239CA"/>
    <w:rsid w:val="00523A3D"/>
    <w:rsid w:val="00523A85"/>
    <w:rsid w:val="00523A9E"/>
    <w:rsid w:val="00524045"/>
    <w:rsid w:val="0052435B"/>
    <w:rsid w:val="00524527"/>
    <w:rsid w:val="0052562E"/>
    <w:rsid w:val="005258B9"/>
    <w:rsid w:val="00525CC4"/>
    <w:rsid w:val="00525FB5"/>
    <w:rsid w:val="0052612A"/>
    <w:rsid w:val="0052614E"/>
    <w:rsid w:val="00526289"/>
    <w:rsid w:val="005263FE"/>
    <w:rsid w:val="005274BE"/>
    <w:rsid w:val="00527540"/>
    <w:rsid w:val="005275C1"/>
    <w:rsid w:val="00527728"/>
    <w:rsid w:val="00527744"/>
    <w:rsid w:val="00530697"/>
    <w:rsid w:val="00531280"/>
    <w:rsid w:val="00531781"/>
    <w:rsid w:val="00531FB4"/>
    <w:rsid w:val="005322A5"/>
    <w:rsid w:val="00532754"/>
    <w:rsid w:val="00532932"/>
    <w:rsid w:val="00532987"/>
    <w:rsid w:val="00532D5B"/>
    <w:rsid w:val="00532E3C"/>
    <w:rsid w:val="005334A0"/>
    <w:rsid w:val="00533ECF"/>
    <w:rsid w:val="00533FB9"/>
    <w:rsid w:val="005341E0"/>
    <w:rsid w:val="0053426A"/>
    <w:rsid w:val="005342A5"/>
    <w:rsid w:val="00534367"/>
    <w:rsid w:val="0053447C"/>
    <w:rsid w:val="00534DD5"/>
    <w:rsid w:val="00534EC1"/>
    <w:rsid w:val="00534F99"/>
    <w:rsid w:val="005350BD"/>
    <w:rsid w:val="00536429"/>
    <w:rsid w:val="00536624"/>
    <w:rsid w:val="005368D0"/>
    <w:rsid w:val="00536B09"/>
    <w:rsid w:val="00536E8E"/>
    <w:rsid w:val="00540472"/>
    <w:rsid w:val="00540561"/>
    <w:rsid w:val="005406E8"/>
    <w:rsid w:val="005407C6"/>
    <w:rsid w:val="005409C1"/>
    <w:rsid w:val="005409CB"/>
    <w:rsid w:val="00540A20"/>
    <w:rsid w:val="00540AA9"/>
    <w:rsid w:val="00540B34"/>
    <w:rsid w:val="00540E56"/>
    <w:rsid w:val="0054111F"/>
    <w:rsid w:val="005417A7"/>
    <w:rsid w:val="00541A78"/>
    <w:rsid w:val="00541DE7"/>
    <w:rsid w:val="00541F48"/>
    <w:rsid w:val="00541F8C"/>
    <w:rsid w:val="005422CE"/>
    <w:rsid w:val="005427DB"/>
    <w:rsid w:val="0054288A"/>
    <w:rsid w:val="00542966"/>
    <w:rsid w:val="00542CC3"/>
    <w:rsid w:val="00542D54"/>
    <w:rsid w:val="00543763"/>
    <w:rsid w:val="005439E2"/>
    <w:rsid w:val="00543CFE"/>
    <w:rsid w:val="0054401C"/>
    <w:rsid w:val="005442F2"/>
    <w:rsid w:val="0054459B"/>
    <w:rsid w:val="005447C3"/>
    <w:rsid w:val="00544848"/>
    <w:rsid w:val="005448F1"/>
    <w:rsid w:val="0054496D"/>
    <w:rsid w:val="00544A1D"/>
    <w:rsid w:val="00544FA5"/>
    <w:rsid w:val="005450F9"/>
    <w:rsid w:val="005455BB"/>
    <w:rsid w:val="00545B47"/>
    <w:rsid w:val="00545BAF"/>
    <w:rsid w:val="00546162"/>
    <w:rsid w:val="00547515"/>
    <w:rsid w:val="00547616"/>
    <w:rsid w:val="00547B10"/>
    <w:rsid w:val="00547B2B"/>
    <w:rsid w:val="00547C0D"/>
    <w:rsid w:val="00547DCC"/>
    <w:rsid w:val="0055099F"/>
    <w:rsid w:val="00550B9F"/>
    <w:rsid w:val="00550C40"/>
    <w:rsid w:val="00550DC0"/>
    <w:rsid w:val="005510F1"/>
    <w:rsid w:val="005511AA"/>
    <w:rsid w:val="00551A5D"/>
    <w:rsid w:val="00551B13"/>
    <w:rsid w:val="00551C3F"/>
    <w:rsid w:val="00551C46"/>
    <w:rsid w:val="00551DE0"/>
    <w:rsid w:val="005521D1"/>
    <w:rsid w:val="00552A8B"/>
    <w:rsid w:val="00552B69"/>
    <w:rsid w:val="00552C74"/>
    <w:rsid w:val="00553082"/>
    <w:rsid w:val="005532D6"/>
    <w:rsid w:val="005533FD"/>
    <w:rsid w:val="00553BD3"/>
    <w:rsid w:val="00553D0A"/>
    <w:rsid w:val="00553EA2"/>
    <w:rsid w:val="00554098"/>
    <w:rsid w:val="0055496C"/>
    <w:rsid w:val="00554AF7"/>
    <w:rsid w:val="00554B18"/>
    <w:rsid w:val="00554C7E"/>
    <w:rsid w:val="005559EA"/>
    <w:rsid w:val="00555A7A"/>
    <w:rsid w:val="00555FE0"/>
    <w:rsid w:val="0055663F"/>
    <w:rsid w:val="0055693A"/>
    <w:rsid w:val="00556C08"/>
    <w:rsid w:val="00557215"/>
    <w:rsid w:val="005576C1"/>
    <w:rsid w:val="00557AF3"/>
    <w:rsid w:val="00557B45"/>
    <w:rsid w:val="00557B5B"/>
    <w:rsid w:val="00557C60"/>
    <w:rsid w:val="005600CD"/>
    <w:rsid w:val="00560102"/>
    <w:rsid w:val="0056017E"/>
    <w:rsid w:val="00560502"/>
    <w:rsid w:val="005616C6"/>
    <w:rsid w:val="00561847"/>
    <w:rsid w:val="00561872"/>
    <w:rsid w:val="005618B2"/>
    <w:rsid w:val="00561908"/>
    <w:rsid w:val="00561BF8"/>
    <w:rsid w:val="00561FC4"/>
    <w:rsid w:val="00562192"/>
    <w:rsid w:val="005629D9"/>
    <w:rsid w:val="00562B2F"/>
    <w:rsid w:val="005633B1"/>
    <w:rsid w:val="005633D3"/>
    <w:rsid w:val="005635E4"/>
    <w:rsid w:val="00563875"/>
    <w:rsid w:val="00563D21"/>
    <w:rsid w:val="00563E8D"/>
    <w:rsid w:val="00563F66"/>
    <w:rsid w:val="00563F6C"/>
    <w:rsid w:val="00563F9C"/>
    <w:rsid w:val="0056422F"/>
    <w:rsid w:val="00564405"/>
    <w:rsid w:val="00564617"/>
    <w:rsid w:val="00564731"/>
    <w:rsid w:val="00564865"/>
    <w:rsid w:val="005649E0"/>
    <w:rsid w:val="00564A6E"/>
    <w:rsid w:val="00564C29"/>
    <w:rsid w:val="00564C53"/>
    <w:rsid w:val="00564DC8"/>
    <w:rsid w:val="0056550D"/>
    <w:rsid w:val="00565E27"/>
    <w:rsid w:val="00565EEC"/>
    <w:rsid w:val="0056609A"/>
    <w:rsid w:val="00566747"/>
    <w:rsid w:val="0056681A"/>
    <w:rsid w:val="0056682A"/>
    <w:rsid w:val="00566B97"/>
    <w:rsid w:val="00566C54"/>
    <w:rsid w:val="00566ECE"/>
    <w:rsid w:val="00567322"/>
    <w:rsid w:val="00567406"/>
    <w:rsid w:val="00567647"/>
    <w:rsid w:val="0056771C"/>
    <w:rsid w:val="005678AB"/>
    <w:rsid w:val="00567C21"/>
    <w:rsid w:val="005708B6"/>
    <w:rsid w:val="00570EFA"/>
    <w:rsid w:val="00570F6D"/>
    <w:rsid w:val="00571144"/>
    <w:rsid w:val="005712BE"/>
    <w:rsid w:val="00571335"/>
    <w:rsid w:val="005713D0"/>
    <w:rsid w:val="00571AD3"/>
    <w:rsid w:val="00571BE0"/>
    <w:rsid w:val="00571C48"/>
    <w:rsid w:val="00571E89"/>
    <w:rsid w:val="00572434"/>
    <w:rsid w:val="005724AF"/>
    <w:rsid w:val="0057294C"/>
    <w:rsid w:val="00572DB5"/>
    <w:rsid w:val="00572F5B"/>
    <w:rsid w:val="00573002"/>
    <w:rsid w:val="0057339E"/>
    <w:rsid w:val="00573528"/>
    <w:rsid w:val="00573798"/>
    <w:rsid w:val="0057465C"/>
    <w:rsid w:val="00574A05"/>
    <w:rsid w:val="00574CAE"/>
    <w:rsid w:val="00574E8C"/>
    <w:rsid w:val="00574FE6"/>
    <w:rsid w:val="005753DA"/>
    <w:rsid w:val="005758A7"/>
    <w:rsid w:val="00575EA6"/>
    <w:rsid w:val="00575F58"/>
    <w:rsid w:val="005761FD"/>
    <w:rsid w:val="0057650E"/>
    <w:rsid w:val="00576959"/>
    <w:rsid w:val="00576A1A"/>
    <w:rsid w:val="00576F19"/>
    <w:rsid w:val="0057762E"/>
    <w:rsid w:val="00577842"/>
    <w:rsid w:val="00577B2D"/>
    <w:rsid w:val="0058093E"/>
    <w:rsid w:val="00580A19"/>
    <w:rsid w:val="00580D28"/>
    <w:rsid w:val="00580F0B"/>
    <w:rsid w:val="00581003"/>
    <w:rsid w:val="005813CD"/>
    <w:rsid w:val="00581603"/>
    <w:rsid w:val="0058169E"/>
    <w:rsid w:val="00581973"/>
    <w:rsid w:val="00581B17"/>
    <w:rsid w:val="005820F4"/>
    <w:rsid w:val="005821C0"/>
    <w:rsid w:val="005823BF"/>
    <w:rsid w:val="00582CB5"/>
    <w:rsid w:val="005836D9"/>
    <w:rsid w:val="00583781"/>
    <w:rsid w:val="00583A41"/>
    <w:rsid w:val="00583DE4"/>
    <w:rsid w:val="00583FB0"/>
    <w:rsid w:val="0058462D"/>
    <w:rsid w:val="00584E58"/>
    <w:rsid w:val="00584EA6"/>
    <w:rsid w:val="00585339"/>
    <w:rsid w:val="0058549D"/>
    <w:rsid w:val="00585652"/>
    <w:rsid w:val="00585E75"/>
    <w:rsid w:val="0058609F"/>
    <w:rsid w:val="00586A39"/>
    <w:rsid w:val="00586D6B"/>
    <w:rsid w:val="00587007"/>
    <w:rsid w:val="005870CA"/>
    <w:rsid w:val="005870E8"/>
    <w:rsid w:val="005874A3"/>
    <w:rsid w:val="00587946"/>
    <w:rsid w:val="00587AEE"/>
    <w:rsid w:val="00587E8E"/>
    <w:rsid w:val="005900AB"/>
    <w:rsid w:val="0059079E"/>
    <w:rsid w:val="005908F9"/>
    <w:rsid w:val="00590B67"/>
    <w:rsid w:val="00590F22"/>
    <w:rsid w:val="005912C8"/>
    <w:rsid w:val="00591992"/>
    <w:rsid w:val="005919C0"/>
    <w:rsid w:val="00591F5F"/>
    <w:rsid w:val="00591FE0"/>
    <w:rsid w:val="005924DA"/>
    <w:rsid w:val="0059281D"/>
    <w:rsid w:val="00592D0F"/>
    <w:rsid w:val="00592F02"/>
    <w:rsid w:val="00593271"/>
    <w:rsid w:val="00593512"/>
    <w:rsid w:val="00593E15"/>
    <w:rsid w:val="00593EA9"/>
    <w:rsid w:val="00593EFE"/>
    <w:rsid w:val="00594083"/>
    <w:rsid w:val="0059420B"/>
    <w:rsid w:val="005946AE"/>
    <w:rsid w:val="00594E04"/>
    <w:rsid w:val="00594E13"/>
    <w:rsid w:val="00594F64"/>
    <w:rsid w:val="005950D4"/>
    <w:rsid w:val="0059525E"/>
    <w:rsid w:val="0059542E"/>
    <w:rsid w:val="005959EB"/>
    <w:rsid w:val="00596141"/>
    <w:rsid w:val="00596367"/>
    <w:rsid w:val="005965D3"/>
    <w:rsid w:val="0059679F"/>
    <w:rsid w:val="00596F69"/>
    <w:rsid w:val="005972FD"/>
    <w:rsid w:val="005975C7"/>
    <w:rsid w:val="00597A0F"/>
    <w:rsid w:val="00597A40"/>
    <w:rsid w:val="00597D56"/>
    <w:rsid w:val="00597F29"/>
    <w:rsid w:val="005A02D7"/>
    <w:rsid w:val="005A07BC"/>
    <w:rsid w:val="005A0B4A"/>
    <w:rsid w:val="005A0D7A"/>
    <w:rsid w:val="005A0FA9"/>
    <w:rsid w:val="005A1005"/>
    <w:rsid w:val="005A1073"/>
    <w:rsid w:val="005A18F8"/>
    <w:rsid w:val="005A1AAC"/>
    <w:rsid w:val="005A1F32"/>
    <w:rsid w:val="005A2354"/>
    <w:rsid w:val="005A2381"/>
    <w:rsid w:val="005A2456"/>
    <w:rsid w:val="005A24EB"/>
    <w:rsid w:val="005A27A4"/>
    <w:rsid w:val="005A3214"/>
    <w:rsid w:val="005A34D9"/>
    <w:rsid w:val="005A3ADF"/>
    <w:rsid w:val="005A3F02"/>
    <w:rsid w:val="005A4137"/>
    <w:rsid w:val="005A4203"/>
    <w:rsid w:val="005A473B"/>
    <w:rsid w:val="005A4805"/>
    <w:rsid w:val="005A4832"/>
    <w:rsid w:val="005A4911"/>
    <w:rsid w:val="005A496E"/>
    <w:rsid w:val="005A4EBA"/>
    <w:rsid w:val="005A4F51"/>
    <w:rsid w:val="005A5153"/>
    <w:rsid w:val="005A528D"/>
    <w:rsid w:val="005A567E"/>
    <w:rsid w:val="005A58D1"/>
    <w:rsid w:val="005A61C8"/>
    <w:rsid w:val="005A624B"/>
    <w:rsid w:val="005A6347"/>
    <w:rsid w:val="005A63A8"/>
    <w:rsid w:val="005A67C1"/>
    <w:rsid w:val="005A6954"/>
    <w:rsid w:val="005A6C7A"/>
    <w:rsid w:val="005A6FAB"/>
    <w:rsid w:val="005A77B9"/>
    <w:rsid w:val="005B01DA"/>
    <w:rsid w:val="005B042D"/>
    <w:rsid w:val="005B0470"/>
    <w:rsid w:val="005B04A0"/>
    <w:rsid w:val="005B08E7"/>
    <w:rsid w:val="005B0B81"/>
    <w:rsid w:val="005B0C89"/>
    <w:rsid w:val="005B0D9A"/>
    <w:rsid w:val="005B0FE5"/>
    <w:rsid w:val="005B115D"/>
    <w:rsid w:val="005B14CD"/>
    <w:rsid w:val="005B1C38"/>
    <w:rsid w:val="005B1C41"/>
    <w:rsid w:val="005B232A"/>
    <w:rsid w:val="005B2C76"/>
    <w:rsid w:val="005B314F"/>
    <w:rsid w:val="005B39B7"/>
    <w:rsid w:val="005B4295"/>
    <w:rsid w:val="005B43D4"/>
    <w:rsid w:val="005B4B2C"/>
    <w:rsid w:val="005B4C49"/>
    <w:rsid w:val="005B4E26"/>
    <w:rsid w:val="005B5C13"/>
    <w:rsid w:val="005B5CB2"/>
    <w:rsid w:val="005B5D07"/>
    <w:rsid w:val="005B5EAF"/>
    <w:rsid w:val="005B60B0"/>
    <w:rsid w:val="005B60D2"/>
    <w:rsid w:val="005B62BF"/>
    <w:rsid w:val="005B641C"/>
    <w:rsid w:val="005B69A1"/>
    <w:rsid w:val="005B6A26"/>
    <w:rsid w:val="005B6A5B"/>
    <w:rsid w:val="005B6A8B"/>
    <w:rsid w:val="005B6C00"/>
    <w:rsid w:val="005B71E2"/>
    <w:rsid w:val="005B7B38"/>
    <w:rsid w:val="005B7B4C"/>
    <w:rsid w:val="005C013A"/>
    <w:rsid w:val="005C0416"/>
    <w:rsid w:val="005C0D17"/>
    <w:rsid w:val="005C127A"/>
    <w:rsid w:val="005C15A3"/>
    <w:rsid w:val="005C18AC"/>
    <w:rsid w:val="005C1D97"/>
    <w:rsid w:val="005C2613"/>
    <w:rsid w:val="005C2661"/>
    <w:rsid w:val="005C288A"/>
    <w:rsid w:val="005C2AE4"/>
    <w:rsid w:val="005C2C2E"/>
    <w:rsid w:val="005C2DE2"/>
    <w:rsid w:val="005C301F"/>
    <w:rsid w:val="005C31EE"/>
    <w:rsid w:val="005C38A5"/>
    <w:rsid w:val="005C395B"/>
    <w:rsid w:val="005C3977"/>
    <w:rsid w:val="005C3B8C"/>
    <w:rsid w:val="005C3BC4"/>
    <w:rsid w:val="005C4113"/>
    <w:rsid w:val="005C419E"/>
    <w:rsid w:val="005C43C4"/>
    <w:rsid w:val="005C4975"/>
    <w:rsid w:val="005C4BEE"/>
    <w:rsid w:val="005C4C73"/>
    <w:rsid w:val="005C5ABA"/>
    <w:rsid w:val="005C5B88"/>
    <w:rsid w:val="005C62F8"/>
    <w:rsid w:val="005C668C"/>
    <w:rsid w:val="005C67B6"/>
    <w:rsid w:val="005C6811"/>
    <w:rsid w:val="005C68BB"/>
    <w:rsid w:val="005C6F10"/>
    <w:rsid w:val="005C7100"/>
    <w:rsid w:val="005C7481"/>
    <w:rsid w:val="005C7625"/>
    <w:rsid w:val="005C788A"/>
    <w:rsid w:val="005C7B12"/>
    <w:rsid w:val="005C7B99"/>
    <w:rsid w:val="005C7C27"/>
    <w:rsid w:val="005D0328"/>
    <w:rsid w:val="005D0463"/>
    <w:rsid w:val="005D04EB"/>
    <w:rsid w:val="005D0581"/>
    <w:rsid w:val="005D0805"/>
    <w:rsid w:val="005D095E"/>
    <w:rsid w:val="005D0A4B"/>
    <w:rsid w:val="005D0A7F"/>
    <w:rsid w:val="005D0B4C"/>
    <w:rsid w:val="005D0CA2"/>
    <w:rsid w:val="005D0D0B"/>
    <w:rsid w:val="005D0DE6"/>
    <w:rsid w:val="005D0FB2"/>
    <w:rsid w:val="005D135C"/>
    <w:rsid w:val="005D150B"/>
    <w:rsid w:val="005D1717"/>
    <w:rsid w:val="005D1827"/>
    <w:rsid w:val="005D19C8"/>
    <w:rsid w:val="005D1B50"/>
    <w:rsid w:val="005D20CA"/>
    <w:rsid w:val="005D2659"/>
    <w:rsid w:val="005D30C5"/>
    <w:rsid w:val="005D3914"/>
    <w:rsid w:val="005D3CB8"/>
    <w:rsid w:val="005D3D1B"/>
    <w:rsid w:val="005D44F9"/>
    <w:rsid w:val="005D4917"/>
    <w:rsid w:val="005D4B99"/>
    <w:rsid w:val="005D4CDB"/>
    <w:rsid w:val="005D4D01"/>
    <w:rsid w:val="005D4F44"/>
    <w:rsid w:val="005D5278"/>
    <w:rsid w:val="005D5786"/>
    <w:rsid w:val="005D5B27"/>
    <w:rsid w:val="005D6FBE"/>
    <w:rsid w:val="005D7512"/>
    <w:rsid w:val="005D7623"/>
    <w:rsid w:val="005D79B0"/>
    <w:rsid w:val="005D7CF0"/>
    <w:rsid w:val="005E0005"/>
    <w:rsid w:val="005E0574"/>
    <w:rsid w:val="005E0694"/>
    <w:rsid w:val="005E0C4B"/>
    <w:rsid w:val="005E0E18"/>
    <w:rsid w:val="005E1048"/>
    <w:rsid w:val="005E1058"/>
    <w:rsid w:val="005E10C8"/>
    <w:rsid w:val="005E163D"/>
    <w:rsid w:val="005E2099"/>
    <w:rsid w:val="005E2112"/>
    <w:rsid w:val="005E21E3"/>
    <w:rsid w:val="005E2398"/>
    <w:rsid w:val="005E29C8"/>
    <w:rsid w:val="005E2A12"/>
    <w:rsid w:val="005E2C71"/>
    <w:rsid w:val="005E2FC3"/>
    <w:rsid w:val="005E345A"/>
    <w:rsid w:val="005E3578"/>
    <w:rsid w:val="005E37A2"/>
    <w:rsid w:val="005E3CBF"/>
    <w:rsid w:val="005E3E5D"/>
    <w:rsid w:val="005E42F6"/>
    <w:rsid w:val="005E44DD"/>
    <w:rsid w:val="005E4651"/>
    <w:rsid w:val="005E46E7"/>
    <w:rsid w:val="005E49C0"/>
    <w:rsid w:val="005E4C95"/>
    <w:rsid w:val="005E4CD6"/>
    <w:rsid w:val="005E4D9D"/>
    <w:rsid w:val="005E4F52"/>
    <w:rsid w:val="005E5109"/>
    <w:rsid w:val="005E5137"/>
    <w:rsid w:val="005E51C6"/>
    <w:rsid w:val="005E553D"/>
    <w:rsid w:val="005E5A99"/>
    <w:rsid w:val="005E5C64"/>
    <w:rsid w:val="005E5CFC"/>
    <w:rsid w:val="005E5E57"/>
    <w:rsid w:val="005E5F5B"/>
    <w:rsid w:val="005E657F"/>
    <w:rsid w:val="005E68CA"/>
    <w:rsid w:val="005E6926"/>
    <w:rsid w:val="005E6D96"/>
    <w:rsid w:val="005E722C"/>
    <w:rsid w:val="005E73C4"/>
    <w:rsid w:val="005E7BAE"/>
    <w:rsid w:val="005E7C16"/>
    <w:rsid w:val="005F000D"/>
    <w:rsid w:val="005F0983"/>
    <w:rsid w:val="005F0D15"/>
    <w:rsid w:val="005F0D87"/>
    <w:rsid w:val="005F1C53"/>
    <w:rsid w:val="005F1DCE"/>
    <w:rsid w:val="005F21CB"/>
    <w:rsid w:val="005F23D3"/>
    <w:rsid w:val="005F29FE"/>
    <w:rsid w:val="005F2CAF"/>
    <w:rsid w:val="005F2F24"/>
    <w:rsid w:val="005F301F"/>
    <w:rsid w:val="005F3318"/>
    <w:rsid w:val="005F34F5"/>
    <w:rsid w:val="005F3639"/>
    <w:rsid w:val="005F3CBE"/>
    <w:rsid w:val="005F3DA3"/>
    <w:rsid w:val="005F4024"/>
    <w:rsid w:val="005F4630"/>
    <w:rsid w:val="005F4674"/>
    <w:rsid w:val="005F54C2"/>
    <w:rsid w:val="005F5512"/>
    <w:rsid w:val="005F5BC4"/>
    <w:rsid w:val="005F5DA3"/>
    <w:rsid w:val="005F610D"/>
    <w:rsid w:val="005F64F4"/>
    <w:rsid w:val="005F65A7"/>
    <w:rsid w:val="005F66E5"/>
    <w:rsid w:val="005F6975"/>
    <w:rsid w:val="005F6C57"/>
    <w:rsid w:val="005F6DC9"/>
    <w:rsid w:val="005F77BA"/>
    <w:rsid w:val="005F77DD"/>
    <w:rsid w:val="005F78CF"/>
    <w:rsid w:val="005F799F"/>
    <w:rsid w:val="005F79FB"/>
    <w:rsid w:val="005F7A08"/>
    <w:rsid w:val="005F7B9A"/>
    <w:rsid w:val="005F7C42"/>
    <w:rsid w:val="0060011F"/>
    <w:rsid w:val="00600133"/>
    <w:rsid w:val="00600261"/>
    <w:rsid w:val="00600B61"/>
    <w:rsid w:val="00600D25"/>
    <w:rsid w:val="00600E11"/>
    <w:rsid w:val="0060103F"/>
    <w:rsid w:val="00601456"/>
    <w:rsid w:val="006018B9"/>
    <w:rsid w:val="0060199D"/>
    <w:rsid w:val="00601D55"/>
    <w:rsid w:val="006028D7"/>
    <w:rsid w:val="00602D8E"/>
    <w:rsid w:val="00602EF4"/>
    <w:rsid w:val="00603059"/>
    <w:rsid w:val="006034B5"/>
    <w:rsid w:val="00603E0D"/>
    <w:rsid w:val="0060449A"/>
    <w:rsid w:val="006044E3"/>
    <w:rsid w:val="006045AA"/>
    <w:rsid w:val="006048CC"/>
    <w:rsid w:val="0060493B"/>
    <w:rsid w:val="00604A98"/>
    <w:rsid w:val="00604DF3"/>
    <w:rsid w:val="00604E41"/>
    <w:rsid w:val="006050AB"/>
    <w:rsid w:val="00605B1F"/>
    <w:rsid w:val="00605C8E"/>
    <w:rsid w:val="00605D4E"/>
    <w:rsid w:val="006063F0"/>
    <w:rsid w:val="00606797"/>
    <w:rsid w:val="006068E1"/>
    <w:rsid w:val="00606AD1"/>
    <w:rsid w:val="00606E17"/>
    <w:rsid w:val="00606E1E"/>
    <w:rsid w:val="00606ECA"/>
    <w:rsid w:val="00607013"/>
    <w:rsid w:val="0060704B"/>
    <w:rsid w:val="006071AD"/>
    <w:rsid w:val="00607CEE"/>
    <w:rsid w:val="00607EE3"/>
    <w:rsid w:val="006100A1"/>
    <w:rsid w:val="00610365"/>
    <w:rsid w:val="0061049B"/>
    <w:rsid w:val="00610822"/>
    <w:rsid w:val="00610DDD"/>
    <w:rsid w:val="00610FD8"/>
    <w:rsid w:val="006115C3"/>
    <w:rsid w:val="006116B5"/>
    <w:rsid w:val="00611AC6"/>
    <w:rsid w:val="00611D2C"/>
    <w:rsid w:val="00611D34"/>
    <w:rsid w:val="00612084"/>
    <w:rsid w:val="006120E0"/>
    <w:rsid w:val="006123A9"/>
    <w:rsid w:val="006124B1"/>
    <w:rsid w:val="00612596"/>
    <w:rsid w:val="00612605"/>
    <w:rsid w:val="0061276C"/>
    <w:rsid w:val="006127B3"/>
    <w:rsid w:val="00613098"/>
    <w:rsid w:val="0061355F"/>
    <w:rsid w:val="00613A24"/>
    <w:rsid w:val="00613C85"/>
    <w:rsid w:val="00613CD8"/>
    <w:rsid w:val="00613F6E"/>
    <w:rsid w:val="00613FC3"/>
    <w:rsid w:val="00613FD3"/>
    <w:rsid w:val="006140CF"/>
    <w:rsid w:val="0061415F"/>
    <w:rsid w:val="006143A0"/>
    <w:rsid w:val="0061459C"/>
    <w:rsid w:val="00614943"/>
    <w:rsid w:val="00614A69"/>
    <w:rsid w:val="0061500F"/>
    <w:rsid w:val="00615245"/>
    <w:rsid w:val="006159E0"/>
    <w:rsid w:val="00615B79"/>
    <w:rsid w:val="00615BEC"/>
    <w:rsid w:val="00615CF9"/>
    <w:rsid w:val="006168F1"/>
    <w:rsid w:val="00616931"/>
    <w:rsid w:val="00616BD3"/>
    <w:rsid w:val="00616BDA"/>
    <w:rsid w:val="00616CE0"/>
    <w:rsid w:val="00616E09"/>
    <w:rsid w:val="00617012"/>
    <w:rsid w:val="00617AF8"/>
    <w:rsid w:val="00617F06"/>
    <w:rsid w:val="0062013C"/>
    <w:rsid w:val="006203BE"/>
    <w:rsid w:val="006208AE"/>
    <w:rsid w:val="00620BF0"/>
    <w:rsid w:val="00620C92"/>
    <w:rsid w:val="00620E2C"/>
    <w:rsid w:val="0062198D"/>
    <w:rsid w:val="00621B5E"/>
    <w:rsid w:val="00622085"/>
    <w:rsid w:val="00622644"/>
    <w:rsid w:val="0062276E"/>
    <w:rsid w:val="00622960"/>
    <w:rsid w:val="006229B5"/>
    <w:rsid w:val="00622A4D"/>
    <w:rsid w:val="00623055"/>
    <w:rsid w:val="006232B0"/>
    <w:rsid w:val="006235F6"/>
    <w:rsid w:val="00623671"/>
    <w:rsid w:val="0062388C"/>
    <w:rsid w:val="006238EB"/>
    <w:rsid w:val="00623F13"/>
    <w:rsid w:val="00624124"/>
    <w:rsid w:val="00624BFD"/>
    <w:rsid w:val="00624EA5"/>
    <w:rsid w:val="006250ED"/>
    <w:rsid w:val="00625117"/>
    <w:rsid w:val="006256B4"/>
    <w:rsid w:val="00625918"/>
    <w:rsid w:val="00625955"/>
    <w:rsid w:val="00625F02"/>
    <w:rsid w:val="006266C9"/>
    <w:rsid w:val="00626872"/>
    <w:rsid w:val="00626A37"/>
    <w:rsid w:val="00626E59"/>
    <w:rsid w:val="00627256"/>
    <w:rsid w:val="00627574"/>
    <w:rsid w:val="006276FA"/>
    <w:rsid w:val="006279F0"/>
    <w:rsid w:val="00627BF4"/>
    <w:rsid w:val="00627FFA"/>
    <w:rsid w:val="0063020D"/>
    <w:rsid w:val="006310FC"/>
    <w:rsid w:val="006312C0"/>
    <w:rsid w:val="006316EC"/>
    <w:rsid w:val="00631A2F"/>
    <w:rsid w:val="00631B83"/>
    <w:rsid w:val="0063205E"/>
    <w:rsid w:val="0063209D"/>
    <w:rsid w:val="00632166"/>
    <w:rsid w:val="0063265D"/>
    <w:rsid w:val="006327FA"/>
    <w:rsid w:val="00632C09"/>
    <w:rsid w:val="00632E2B"/>
    <w:rsid w:val="006331CC"/>
    <w:rsid w:val="006337EE"/>
    <w:rsid w:val="006338AA"/>
    <w:rsid w:val="00633A6F"/>
    <w:rsid w:val="006347D9"/>
    <w:rsid w:val="00634C84"/>
    <w:rsid w:val="00634D02"/>
    <w:rsid w:val="006350E6"/>
    <w:rsid w:val="0063547F"/>
    <w:rsid w:val="0063574F"/>
    <w:rsid w:val="006359C2"/>
    <w:rsid w:val="00635A4A"/>
    <w:rsid w:val="00635B3D"/>
    <w:rsid w:val="00636092"/>
    <w:rsid w:val="00636569"/>
    <w:rsid w:val="00636713"/>
    <w:rsid w:val="0063678E"/>
    <w:rsid w:val="0063696F"/>
    <w:rsid w:val="006375D5"/>
    <w:rsid w:val="0063783A"/>
    <w:rsid w:val="00637F58"/>
    <w:rsid w:val="00637FEF"/>
    <w:rsid w:val="0064017A"/>
    <w:rsid w:val="0064065B"/>
    <w:rsid w:val="0064098B"/>
    <w:rsid w:val="00640A59"/>
    <w:rsid w:val="00640B6F"/>
    <w:rsid w:val="00640D72"/>
    <w:rsid w:val="00640EB7"/>
    <w:rsid w:val="00641381"/>
    <w:rsid w:val="006417D1"/>
    <w:rsid w:val="006417DA"/>
    <w:rsid w:val="00641A6C"/>
    <w:rsid w:val="00641B0A"/>
    <w:rsid w:val="00641B12"/>
    <w:rsid w:val="0064225E"/>
    <w:rsid w:val="00642414"/>
    <w:rsid w:val="006425B2"/>
    <w:rsid w:val="00642624"/>
    <w:rsid w:val="00642631"/>
    <w:rsid w:val="006426B7"/>
    <w:rsid w:val="00642926"/>
    <w:rsid w:val="00642E82"/>
    <w:rsid w:val="00642ED0"/>
    <w:rsid w:val="0064343D"/>
    <w:rsid w:val="00643800"/>
    <w:rsid w:val="00643BC4"/>
    <w:rsid w:val="00643D01"/>
    <w:rsid w:val="00644209"/>
    <w:rsid w:val="0064486D"/>
    <w:rsid w:val="00644BAC"/>
    <w:rsid w:val="00645218"/>
    <w:rsid w:val="0064551E"/>
    <w:rsid w:val="006455C8"/>
    <w:rsid w:val="006455F4"/>
    <w:rsid w:val="006456DF"/>
    <w:rsid w:val="0064580B"/>
    <w:rsid w:val="00645B12"/>
    <w:rsid w:val="00646089"/>
    <w:rsid w:val="006461FF"/>
    <w:rsid w:val="00646523"/>
    <w:rsid w:val="00646753"/>
    <w:rsid w:val="006467AB"/>
    <w:rsid w:val="00646A43"/>
    <w:rsid w:val="00646C2C"/>
    <w:rsid w:val="00646D4A"/>
    <w:rsid w:val="00646DC9"/>
    <w:rsid w:val="00646F40"/>
    <w:rsid w:val="00646F5C"/>
    <w:rsid w:val="00647464"/>
    <w:rsid w:val="00647BBD"/>
    <w:rsid w:val="00647E75"/>
    <w:rsid w:val="0065058F"/>
    <w:rsid w:val="00650619"/>
    <w:rsid w:val="00650636"/>
    <w:rsid w:val="00650866"/>
    <w:rsid w:val="00650FCB"/>
    <w:rsid w:val="0065140B"/>
    <w:rsid w:val="006515A0"/>
    <w:rsid w:val="0065180B"/>
    <w:rsid w:val="00651944"/>
    <w:rsid w:val="00651B61"/>
    <w:rsid w:val="00651FA9"/>
    <w:rsid w:val="0065305B"/>
    <w:rsid w:val="006533C2"/>
    <w:rsid w:val="00653494"/>
    <w:rsid w:val="00653DA5"/>
    <w:rsid w:val="00653F49"/>
    <w:rsid w:val="006542E4"/>
    <w:rsid w:val="006544D7"/>
    <w:rsid w:val="00654616"/>
    <w:rsid w:val="0065496C"/>
    <w:rsid w:val="00654A43"/>
    <w:rsid w:val="00655668"/>
    <w:rsid w:val="006556B7"/>
    <w:rsid w:val="00655964"/>
    <w:rsid w:val="00655979"/>
    <w:rsid w:val="00655AFE"/>
    <w:rsid w:val="00655EB7"/>
    <w:rsid w:val="00655F6C"/>
    <w:rsid w:val="00656200"/>
    <w:rsid w:val="00656488"/>
    <w:rsid w:val="006568EC"/>
    <w:rsid w:val="00656955"/>
    <w:rsid w:val="006576D8"/>
    <w:rsid w:val="00657745"/>
    <w:rsid w:val="00657FB6"/>
    <w:rsid w:val="00660B5E"/>
    <w:rsid w:val="00660C61"/>
    <w:rsid w:val="0066147B"/>
    <w:rsid w:val="00661505"/>
    <w:rsid w:val="0066184E"/>
    <w:rsid w:val="00661F80"/>
    <w:rsid w:val="00661F9D"/>
    <w:rsid w:val="00662235"/>
    <w:rsid w:val="006623D9"/>
    <w:rsid w:val="006627B0"/>
    <w:rsid w:val="00663471"/>
    <w:rsid w:val="00663521"/>
    <w:rsid w:val="006636D8"/>
    <w:rsid w:val="00663D28"/>
    <w:rsid w:val="00663D88"/>
    <w:rsid w:val="00663F73"/>
    <w:rsid w:val="006643E0"/>
    <w:rsid w:val="00664C51"/>
    <w:rsid w:val="00664EAD"/>
    <w:rsid w:val="0066531D"/>
    <w:rsid w:val="006659BC"/>
    <w:rsid w:val="00665B21"/>
    <w:rsid w:val="00665BED"/>
    <w:rsid w:val="0066629E"/>
    <w:rsid w:val="00666BE2"/>
    <w:rsid w:val="00666C6C"/>
    <w:rsid w:val="00666CCE"/>
    <w:rsid w:val="00666DEA"/>
    <w:rsid w:val="00666FF4"/>
    <w:rsid w:val="00667901"/>
    <w:rsid w:val="00667913"/>
    <w:rsid w:val="006679B0"/>
    <w:rsid w:val="0067029B"/>
    <w:rsid w:val="006702F5"/>
    <w:rsid w:val="006707F2"/>
    <w:rsid w:val="00670B26"/>
    <w:rsid w:val="00670EE0"/>
    <w:rsid w:val="0067105D"/>
    <w:rsid w:val="006710A1"/>
    <w:rsid w:val="006710D5"/>
    <w:rsid w:val="006716E5"/>
    <w:rsid w:val="0067193F"/>
    <w:rsid w:val="00671F21"/>
    <w:rsid w:val="00672A2E"/>
    <w:rsid w:val="00672C6B"/>
    <w:rsid w:val="00672CF7"/>
    <w:rsid w:val="00672D6C"/>
    <w:rsid w:val="006744CE"/>
    <w:rsid w:val="00674A4F"/>
    <w:rsid w:val="00674DA9"/>
    <w:rsid w:val="006753C5"/>
    <w:rsid w:val="00675845"/>
    <w:rsid w:val="006759E2"/>
    <w:rsid w:val="00675A7C"/>
    <w:rsid w:val="00675AE4"/>
    <w:rsid w:val="00675CB4"/>
    <w:rsid w:val="00675D6B"/>
    <w:rsid w:val="00676793"/>
    <w:rsid w:val="00676E10"/>
    <w:rsid w:val="00677592"/>
    <w:rsid w:val="0067795B"/>
    <w:rsid w:val="00680305"/>
    <w:rsid w:val="006805CB"/>
    <w:rsid w:val="0068060E"/>
    <w:rsid w:val="00680DD1"/>
    <w:rsid w:val="00680F6A"/>
    <w:rsid w:val="00681371"/>
    <w:rsid w:val="00681428"/>
    <w:rsid w:val="0068295F"/>
    <w:rsid w:val="00682CC1"/>
    <w:rsid w:val="00682D1A"/>
    <w:rsid w:val="00683228"/>
    <w:rsid w:val="00683238"/>
    <w:rsid w:val="00683416"/>
    <w:rsid w:val="00683703"/>
    <w:rsid w:val="006837D6"/>
    <w:rsid w:val="006838B6"/>
    <w:rsid w:val="0068400A"/>
    <w:rsid w:val="006840B0"/>
    <w:rsid w:val="006840C0"/>
    <w:rsid w:val="006841B3"/>
    <w:rsid w:val="00684953"/>
    <w:rsid w:val="00684A4D"/>
    <w:rsid w:val="00684B28"/>
    <w:rsid w:val="00684CEF"/>
    <w:rsid w:val="00685020"/>
    <w:rsid w:val="00685087"/>
    <w:rsid w:val="00685540"/>
    <w:rsid w:val="00685CB6"/>
    <w:rsid w:val="00685D18"/>
    <w:rsid w:val="0068607E"/>
    <w:rsid w:val="00686F2D"/>
    <w:rsid w:val="00687763"/>
    <w:rsid w:val="00687923"/>
    <w:rsid w:val="00687C5B"/>
    <w:rsid w:val="00690579"/>
    <w:rsid w:val="006905A0"/>
    <w:rsid w:val="00690826"/>
    <w:rsid w:val="00690F57"/>
    <w:rsid w:val="006910FA"/>
    <w:rsid w:val="00691303"/>
    <w:rsid w:val="006919DD"/>
    <w:rsid w:val="00691A25"/>
    <w:rsid w:val="00691BA4"/>
    <w:rsid w:val="00691C62"/>
    <w:rsid w:val="00692335"/>
    <w:rsid w:val="0069262E"/>
    <w:rsid w:val="00692B9B"/>
    <w:rsid w:val="006932B9"/>
    <w:rsid w:val="006933B8"/>
    <w:rsid w:val="00693712"/>
    <w:rsid w:val="006939BC"/>
    <w:rsid w:val="00693AC7"/>
    <w:rsid w:val="0069400A"/>
    <w:rsid w:val="006940DC"/>
    <w:rsid w:val="0069413B"/>
    <w:rsid w:val="0069420B"/>
    <w:rsid w:val="006949D3"/>
    <w:rsid w:val="00695085"/>
    <w:rsid w:val="006955CB"/>
    <w:rsid w:val="006956C7"/>
    <w:rsid w:val="006957C5"/>
    <w:rsid w:val="00696546"/>
    <w:rsid w:val="00696A0F"/>
    <w:rsid w:val="00696CA1"/>
    <w:rsid w:val="00696FD2"/>
    <w:rsid w:val="00697661"/>
    <w:rsid w:val="006979F1"/>
    <w:rsid w:val="00697A68"/>
    <w:rsid w:val="00697AB4"/>
    <w:rsid w:val="00697D4B"/>
    <w:rsid w:val="00697D77"/>
    <w:rsid w:val="006A014D"/>
    <w:rsid w:val="006A0318"/>
    <w:rsid w:val="006A04FA"/>
    <w:rsid w:val="006A059C"/>
    <w:rsid w:val="006A05C9"/>
    <w:rsid w:val="006A083F"/>
    <w:rsid w:val="006A0973"/>
    <w:rsid w:val="006A0C36"/>
    <w:rsid w:val="006A0C7F"/>
    <w:rsid w:val="006A102E"/>
    <w:rsid w:val="006A1620"/>
    <w:rsid w:val="006A16AD"/>
    <w:rsid w:val="006A1870"/>
    <w:rsid w:val="006A189C"/>
    <w:rsid w:val="006A199B"/>
    <w:rsid w:val="006A2077"/>
    <w:rsid w:val="006A211D"/>
    <w:rsid w:val="006A25D5"/>
    <w:rsid w:val="006A27AC"/>
    <w:rsid w:val="006A2B41"/>
    <w:rsid w:val="006A2CD6"/>
    <w:rsid w:val="006A2E5E"/>
    <w:rsid w:val="006A3101"/>
    <w:rsid w:val="006A33E8"/>
    <w:rsid w:val="006A3A1D"/>
    <w:rsid w:val="006A3F3D"/>
    <w:rsid w:val="006A403F"/>
    <w:rsid w:val="006A4090"/>
    <w:rsid w:val="006A40CA"/>
    <w:rsid w:val="006A4104"/>
    <w:rsid w:val="006A4397"/>
    <w:rsid w:val="006A48BB"/>
    <w:rsid w:val="006A5084"/>
    <w:rsid w:val="006A59CF"/>
    <w:rsid w:val="006A5A88"/>
    <w:rsid w:val="006A5B3E"/>
    <w:rsid w:val="006A5CB9"/>
    <w:rsid w:val="006A63AC"/>
    <w:rsid w:val="006A6526"/>
    <w:rsid w:val="006A6989"/>
    <w:rsid w:val="006A6B2F"/>
    <w:rsid w:val="006A6F44"/>
    <w:rsid w:val="006A6F45"/>
    <w:rsid w:val="006A6F6B"/>
    <w:rsid w:val="006A71C8"/>
    <w:rsid w:val="006A74F4"/>
    <w:rsid w:val="006A7582"/>
    <w:rsid w:val="006A7EC3"/>
    <w:rsid w:val="006B105A"/>
    <w:rsid w:val="006B17FB"/>
    <w:rsid w:val="006B1AA1"/>
    <w:rsid w:val="006B1F54"/>
    <w:rsid w:val="006B225B"/>
    <w:rsid w:val="006B2723"/>
    <w:rsid w:val="006B299A"/>
    <w:rsid w:val="006B2AD7"/>
    <w:rsid w:val="006B2CBC"/>
    <w:rsid w:val="006B2E46"/>
    <w:rsid w:val="006B3040"/>
    <w:rsid w:val="006B30A9"/>
    <w:rsid w:val="006B32B2"/>
    <w:rsid w:val="006B36CB"/>
    <w:rsid w:val="006B41D5"/>
    <w:rsid w:val="006B46F2"/>
    <w:rsid w:val="006B4BC8"/>
    <w:rsid w:val="006B52F3"/>
    <w:rsid w:val="006B57C7"/>
    <w:rsid w:val="006B5825"/>
    <w:rsid w:val="006B5883"/>
    <w:rsid w:val="006B5BCF"/>
    <w:rsid w:val="006B5C25"/>
    <w:rsid w:val="006B5E01"/>
    <w:rsid w:val="006B61D2"/>
    <w:rsid w:val="006B6399"/>
    <w:rsid w:val="006B6C1E"/>
    <w:rsid w:val="006B72DE"/>
    <w:rsid w:val="006B72E0"/>
    <w:rsid w:val="006B76E0"/>
    <w:rsid w:val="006C0777"/>
    <w:rsid w:val="006C0B7E"/>
    <w:rsid w:val="006C163C"/>
    <w:rsid w:val="006C16AB"/>
    <w:rsid w:val="006C17A0"/>
    <w:rsid w:val="006C1C87"/>
    <w:rsid w:val="006C1EBD"/>
    <w:rsid w:val="006C1EFF"/>
    <w:rsid w:val="006C1FBC"/>
    <w:rsid w:val="006C20E3"/>
    <w:rsid w:val="006C26D9"/>
    <w:rsid w:val="006C2A7C"/>
    <w:rsid w:val="006C2D85"/>
    <w:rsid w:val="006C31EE"/>
    <w:rsid w:val="006C34B5"/>
    <w:rsid w:val="006C3606"/>
    <w:rsid w:val="006C36F6"/>
    <w:rsid w:val="006C370F"/>
    <w:rsid w:val="006C3926"/>
    <w:rsid w:val="006C3B5D"/>
    <w:rsid w:val="006C3D1D"/>
    <w:rsid w:val="006C3FFE"/>
    <w:rsid w:val="006C46A3"/>
    <w:rsid w:val="006C4927"/>
    <w:rsid w:val="006C49B1"/>
    <w:rsid w:val="006C4D43"/>
    <w:rsid w:val="006C4D83"/>
    <w:rsid w:val="006C4D8D"/>
    <w:rsid w:val="006C4E35"/>
    <w:rsid w:val="006C4F52"/>
    <w:rsid w:val="006C52CA"/>
    <w:rsid w:val="006C5E56"/>
    <w:rsid w:val="006C5EDF"/>
    <w:rsid w:val="006C5F09"/>
    <w:rsid w:val="006C6540"/>
    <w:rsid w:val="006C76F1"/>
    <w:rsid w:val="006C7731"/>
    <w:rsid w:val="006C7983"/>
    <w:rsid w:val="006C7B4F"/>
    <w:rsid w:val="006D001C"/>
    <w:rsid w:val="006D02A5"/>
    <w:rsid w:val="006D0301"/>
    <w:rsid w:val="006D19F0"/>
    <w:rsid w:val="006D1EA1"/>
    <w:rsid w:val="006D2546"/>
    <w:rsid w:val="006D2A0A"/>
    <w:rsid w:val="006D2DA4"/>
    <w:rsid w:val="006D2DE0"/>
    <w:rsid w:val="006D30F2"/>
    <w:rsid w:val="006D3B78"/>
    <w:rsid w:val="006D3BA4"/>
    <w:rsid w:val="006D3BF7"/>
    <w:rsid w:val="006D45FE"/>
    <w:rsid w:val="006D4C6E"/>
    <w:rsid w:val="006D4DD4"/>
    <w:rsid w:val="006D4F2A"/>
    <w:rsid w:val="006D4F92"/>
    <w:rsid w:val="006D5152"/>
    <w:rsid w:val="006D527B"/>
    <w:rsid w:val="006D53E4"/>
    <w:rsid w:val="006D5590"/>
    <w:rsid w:val="006D6291"/>
    <w:rsid w:val="006D6C62"/>
    <w:rsid w:val="006D6C63"/>
    <w:rsid w:val="006D723C"/>
    <w:rsid w:val="006D7DEC"/>
    <w:rsid w:val="006E0315"/>
    <w:rsid w:val="006E0583"/>
    <w:rsid w:val="006E08E3"/>
    <w:rsid w:val="006E0A74"/>
    <w:rsid w:val="006E0AF2"/>
    <w:rsid w:val="006E0BA8"/>
    <w:rsid w:val="006E0FF6"/>
    <w:rsid w:val="006E11D0"/>
    <w:rsid w:val="006E1589"/>
    <w:rsid w:val="006E15EA"/>
    <w:rsid w:val="006E1898"/>
    <w:rsid w:val="006E19A2"/>
    <w:rsid w:val="006E19D3"/>
    <w:rsid w:val="006E1C42"/>
    <w:rsid w:val="006E1D21"/>
    <w:rsid w:val="006E1EB0"/>
    <w:rsid w:val="006E225E"/>
    <w:rsid w:val="006E232E"/>
    <w:rsid w:val="006E234F"/>
    <w:rsid w:val="006E2983"/>
    <w:rsid w:val="006E2A2D"/>
    <w:rsid w:val="006E2B32"/>
    <w:rsid w:val="006E2FEB"/>
    <w:rsid w:val="006E3104"/>
    <w:rsid w:val="006E32F9"/>
    <w:rsid w:val="006E3501"/>
    <w:rsid w:val="006E3536"/>
    <w:rsid w:val="006E3902"/>
    <w:rsid w:val="006E3A77"/>
    <w:rsid w:val="006E3BE6"/>
    <w:rsid w:val="006E3CBB"/>
    <w:rsid w:val="006E49AB"/>
    <w:rsid w:val="006E4FD8"/>
    <w:rsid w:val="006E52B3"/>
    <w:rsid w:val="006E52EB"/>
    <w:rsid w:val="006E5BEE"/>
    <w:rsid w:val="006E5DC2"/>
    <w:rsid w:val="006E5E08"/>
    <w:rsid w:val="006E6363"/>
    <w:rsid w:val="006E6C68"/>
    <w:rsid w:val="006E6F15"/>
    <w:rsid w:val="006E6F60"/>
    <w:rsid w:val="006E7493"/>
    <w:rsid w:val="006E7F12"/>
    <w:rsid w:val="006F0052"/>
    <w:rsid w:val="006F0226"/>
    <w:rsid w:val="006F024E"/>
    <w:rsid w:val="006F030E"/>
    <w:rsid w:val="006F0640"/>
    <w:rsid w:val="006F0897"/>
    <w:rsid w:val="006F0FC7"/>
    <w:rsid w:val="006F121A"/>
    <w:rsid w:val="006F167D"/>
    <w:rsid w:val="006F1BB8"/>
    <w:rsid w:val="006F1D48"/>
    <w:rsid w:val="006F1D65"/>
    <w:rsid w:val="006F1F1D"/>
    <w:rsid w:val="006F253C"/>
    <w:rsid w:val="006F2C31"/>
    <w:rsid w:val="006F2F0E"/>
    <w:rsid w:val="006F2F2C"/>
    <w:rsid w:val="006F3333"/>
    <w:rsid w:val="006F345B"/>
    <w:rsid w:val="006F3FC7"/>
    <w:rsid w:val="006F403F"/>
    <w:rsid w:val="006F4143"/>
    <w:rsid w:val="006F42EA"/>
    <w:rsid w:val="006F440C"/>
    <w:rsid w:val="006F4872"/>
    <w:rsid w:val="006F4878"/>
    <w:rsid w:val="006F49C0"/>
    <w:rsid w:val="006F4A22"/>
    <w:rsid w:val="006F4C2D"/>
    <w:rsid w:val="006F539C"/>
    <w:rsid w:val="006F55FC"/>
    <w:rsid w:val="006F5783"/>
    <w:rsid w:val="006F587E"/>
    <w:rsid w:val="006F5ADB"/>
    <w:rsid w:val="006F5DB8"/>
    <w:rsid w:val="006F603B"/>
    <w:rsid w:val="006F650E"/>
    <w:rsid w:val="006F67B8"/>
    <w:rsid w:val="006F7173"/>
    <w:rsid w:val="006F753A"/>
    <w:rsid w:val="006F7AEB"/>
    <w:rsid w:val="006F7C49"/>
    <w:rsid w:val="006F7CF4"/>
    <w:rsid w:val="006F7D65"/>
    <w:rsid w:val="00700149"/>
    <w:rsid w:val="00700490"/>
    <w:rsid w:val="0070068E"/>
    <w:rsid w:val="00700760"/>
    <w:rsid w:val="007008EA"/>
    <w:rsid w:val="007010DA"/>
    <w:rsid w:val="007011F4"/>
    <w:rsid w:val="00701445"/>
    <w:rsid w:val="00701E62"/>
    <w:rsid w:val="00701F12"/>
    <w:rsid w:val="007023B6"/>
    <w:rsid w:val="007025D6"/>
    <w:rsid w:val="00702A2B"/>
    <w:rsid w:val="00702B0A"/>
    <w:rsid w:val="00702B2D"/>
    <w:rsid w:val="00702B83"/>
    <w:rsid w:val="007030E6"/>
    <w:rsid w:val="00703568"/>
    <w:rsid w:val="00703697"/>
    <w:rsid w:val="007036D0"/>
    <w:rsid w:val="00703859"/>
    <w:rsid w:val="00704331"/>
    <w:rsid w:val="00704358"/>
    <w:rsid w:val="0070484F"/>
    <w:rsid w:val="00704E7C"/>
    <w:rsid w:val="007057E3"/>
    <w:rsid w:val="00705BF1"/>
    <w:rsid w:val="0070662C"/>
    <w:rsid w:val="00706AA5"/>
    <w:rsid w:val="00706EB7"/>
    <w:rsid w:val="00706F16"/>
    <w:rsid w:val="00707084"/>
    <w:rsid w:val="00707228"/>
    <w:rsid w:val="0070780C"/>
    <w:rsid w:val="00707BCC"/>
    <w:rsid w:val="00707D04"/>
    <w:rsid w:val="007102AF"/>
    <w:rsid w:val="00710445"/>
    <w:rsid w:val="00710615"/>
    <w:rsid w:val="00710621"/>
    <w:rsid w:val="00710831"/>
    <w:rsid w:val="00710AAB"/>
    <w:rsid w:val="00710B66"/>
    <w:rsid w:val="00710CEF"/>
    <w:rsid w:val="00711172"/>
    <w:rsid w:val="007112E6"/>
    <w:rsid w:val="00711570"/>
    <w:rsid w:val="00711674"/>
    <w:rsid w:val="00711E63"/>
    <w:rsid w:val="0071284F"/>
    <w:rsid w:val="00712986"/>
    <w:rsid w:val="00712EC3"/>
    <w:rsid w:val="007131A4"/>
    <w:rsid w:val="0071335A"/>
    <w:rsid w:val="007134C9"/>
    <w:rsid w:val="007138BF"/>
    <w:rsid w:val="007138FB"/>
    <w:rsid w:val="00713962"/>
    <w:rsid w:val="00713E14"/>
    <w:rsid w:val="00713E38"/>
    <w:rsid w:val="00713FFF"/>
    <w:rsid w:val="00714670"/>
    <w:rsid w:val="00714E4F"/>
    <w:rsid w:val="00714F52"/>
    <w:rsid w:val="0071510E"/>
    <w:rsid w:val="00715203"/>
    <w:rsid w:val="00715588"/>
    <w:rsid w:val="007157C6"/>
    <w:rsid w:val="0071606F"/>
    <w:rsid w:val="0071614D"/>
    <w:rsid w:val="007161EC"/>
    <w:rsid w:val="00716227"/>
    <w:rsid w:val="0071629D"/>
    <w:rsid w:val="0071650D"/>
    <w:rsid w:val="00716B55"/>
    <w:rsid w:val="00716D02"/>
    <w:rsid w:val="00716F41"/>
    <w:rsid w:val="00717273"/>
    <w:rsid w:val="00717AF4"/>
    <w:rsid w:val="00717D6C"/>
    <w:rsid w:val="00720289"/>
    <w:rsid w:val="00720AF3"/>
    <w:rsid w:val="00721025"/>
    <w:rsid w:val="00721070"/>
    <w:rsid w:val="007210A8"/>
    <w:rsid w:val="0072165F"/>
    <w:rsid w:val="007219C4"/>
    <w:rsid w:val="00721A78"/>
    <w:rsid w:val="00721B04"/>
    <w:rsid w:val="0072213A"/>
    <w:rsid w:val="007225E3"/>
    <w:rsid w:val="007229BB"/>
    <w:rsid w:val="00722D75"/>
    <w:rsid w:val="00722FE3"/>
    <w:rsid w:val="007233C2"/>
    <w:rsid w:val="00723500"/>
    <w:rsid w:val="0072381C"/>
    <w:rsid w:val="00723B20"/>
    <w:rsid w:val="00723EBA"/>
    <w:rsid w:val="00724206"/>
    <w:rsid w:val="007245DD"/>
    <w:rsid w:val="0072485F"/>
    <w:rsid w:val="00724941"/>
    <w:rsid w:val="007249E1"/>
    <w:rsid w:val="00724D09"/>
    <w:rsid w:val="007251D8"/>
    <w:rsid w:val="00726A80"/>
    <w:rsid w:val="00726FC5"/>
    <w:rsid w:val="0072735E"/>
    <w:rsid w:val="0072773A"/>
    <w:rsid w:val="007277DC"/>
    <w:rsid w:val="00727925"/>
    <w:rsid w:val="00727B39"/>
    <w:rsid w:val="00727DE9"/>
    <w:rsid w:val="00727F22"/>
    <w:rsid w:val="0073033E"/>
    <w:rsid w:val="007304E3"/>
    <w:rsid w:val="007305D5"/>
    <w:rsid w:val="0073079F"/>
    <w:rsid w:val="0073089A"/>
    <w:rsid w:val="00730D9D"/>
    <w:rsid w:val="007315C1"/>
    <w:rsid w:val="00731973"/>
    <w:rsid w:val="007319B3"/>
    <w:rsid w:val="00732023"/>
    <w:rsid w:val="0073217B"/>
    <w:rsid w:val="007324B0"/>
    <w:rsid w:val="0073262E"/>
    <w:rsid w:val="007328B4"/>
    <w:rsid w:val="00732CD8"/>
    <w:rsid w:val="00732FEF"/>
    <w:rsid w:val="007331F9"/>
    <w:rsid w:val="00733229"/>
    <w:rsid w:val="00734484"/>
    <w:rsid w:val="0073471B"/>
    <w:rsid w:val="007347BC"/>
    <w:rsid w:val="007348BF"/>
    <w:rsid w:val="007348EC"/>
    <w:rsid w:val="00734A26"/>
    <w:rsid w:val="00735200"/>
    <w:rsid w:val="00735204"/>
    <w:rsid w:val="00735A32"/>
    <w:rsid w:val="00735BFC"/>
    <w:rsid w:val="00735C71"/>
    <w:rsid w:val="00735D99"/>
    <w:rsid w:val="007361C7"/>
    <w:rsid w:val="00736B55"/>
    <w:rsid w:val="00736F5E"/>
    <w:rsid w:val="00737274"/>
    <w:rsid w:val="007372D3"/>
    <w:rsid w:val="00737499"/>
    <w:rsid w:val="00737527"/>
    <w:rsid w:val="007378D1"/>
    <w:rsid w:val="00737E7E"/>
    <w:rsid w:val="00737EFE"/>
    <w:rsid w:val="00740588"/>
    <w:rsid w:val="0074068C"/>
    <w:rsid w:val="0074087B"/>
    <w:rsid w:val="00740BFB"/>
    <w:rsid w:val="00741248"/>
    <w:rsid w:val="0074153E"/>
    <w:rsid w:val="00741643"/>
    <w:rsid w:val="007416B0"/>
    <w:rsid w:val="007418A9"/>
    <w:rsid w:val="007422C6"/>
    <w:rsid w:val="00742444"/>
    <w:rsid w:val="00742831"/>
    <w:rsid w:val="007428FF"/>
    <w:rsid w:val="00742A0C"/>
    <w:rsid w:val="00742CAE"/>
    <w:rsid w:val="0074384F"/>
    <w:rsid w:val="007439B0"/>
    <w:rsid w:val="00743AA5"/>
    <w:rsid w:val="00743CDC"/>
    <w:rsid w:val="0074408E"/>
    <w:rsid w:val="007444E9"/>
    <w:rsid w:val="0074499B"/>
    <w:rsid w:val="00744A45"/>
    <w:rsid w:val="00744FBA"/>
    <w:rsid w:val="00745042"/>
    <w:rsid w:val="00745458"/>
    <w:rsid w:val="007455FA"/>
    <w:rsid w:val="0074560A"/>
    <w:rsid w:val="00745B51"/>
    <w:rsid w:val="00746002"/>
    <w:rsid w:val="0074639D"/>
    <w:rsid w:val="00746563"/>
    <w:rsid w:val="007466DD"/>
    <w:rsid w:val="00746CED"/>
    <w:rsid w:val="00746EC5"/>
    <w:rsid w:val="007472CE"/>
    <w:rsid w:val="0074730C"/>
    <w:rsid w:val="00747B12"/>
    <w:rsid w:val="00747B5B"/>
    <w:rsid w:val="0075001C"/>
    <w:rsid w:val="00750090"/>
    <w:rsid w:val="007506A9"/>
    <w:rsid w:val="00750C95"/>
    <w:rsid w:val="007516F7"/>
    <w:rsid w:val="00751FB8"/>
    <w:rsid w:val="00752539"/>
    <w:rsid w:val="007526B4"/>
    <w:rsid w:val="00752757"/>
    <w:rsid w:val="00752C64"/>
    <w:rsid w:val="00753038"/>
    <w:rsid w:val="0075397C"/>
    <w:rsid w:val="00753F15"/>
    <w:rsid w:val="007540AF"/>
    <w:rsid w:val="00754916"/>
    <w:rsid w:val="00754B81"/>
    <w:rsid w:val="00754DCD"/>
    <w:rsid w:val="00754EE9"/>
    <w:rsid w:val="007552E1"/>
    <w:rsid w:val="0075548E"/>
    <w:rsid w:val="007555B9"/>
    <w:rsid w:val="0075572C"/>
    <w:rsid w:val="00755AC7"/>
    <w:rsid w:val="00755C0F"/>
    <w:rsid w:val="00755FF8"/>
    <w:rsid w:val="007560B6"/>
    <w:rsid w:val="0075635A"/>
    <w:rsid w:val="007563E5"/>
    <w:rsid w:val="00756418"/>
    <w:rsid w:val="007565A3"/>
    <w:rsid w:val="00756752"/>
    <w:rsid w:val="0075700B"/>
    <w:rsid w:val="00757164"/>
    <w:rsid w:val="00757583"/>
    <w:rsid w:val="00757854"/>
    <w:rsid w:val="007578EC"/>
    <w:rsid w:val="00761676"/>
    <w:rsid w:val="007616E4"/>
    <w:rsid w:val="00761BA4"/>
    <w:rsid w:val="00761EC1"/>
    <w:rsid w:val="0076208E"/>
    <w:rsid w:val="00762183"/>
    <w:rsid w:val="007624F4"/>
    <w:rsid w:val="00762B81"/>
    <w:rsid w:val="00762F0D"/>
    <w:rsid w:val="0076301F"/>
    <w:rsid w:val="0076323E"/>
    <w:rsid w:val="00763728"/>
    <w:rsid w:val="00763DBF"/>
    <w:rsid w:val="00763DE4"/>
    <w:rsid w:val="007641D3"/>
    <w:rsid w:val="00764B02"/>
    <w:rsid w:val="00764ED9"/>
    <w:rsid w:val="00765937"/>
    <w:rsid w:val="00765C4F"/>
    <w:rsid w:val="00765F99"/>
    <w:rsid w:val="00766075"/>
    <w:rsid w:val="00766279"/>
    <w:rsid w:val="0076640B"/>
    <w:rsid w:val="0076649B"/>
    <w:rsid w:val="00766595"/>
    <w:rsid w:val="00767002"/>
    <w:rsid w:val="0076700C"/>
    <w:rsid w:val="007671EC"/>
    <w:rsid w:val="0076755D"/>
    <w:rsid w:val="0076795A"/>
    <w:rsid w:val="007679D4"/>
    <w:rsid w:val="00767CB3"/>
    <w:rsid w:val="00770014"/>
    <w:rsid w:val="007701BA"/>
    <w:rsid w:val="007706F6"/>
    <w:rsid w:val="00770B77"/>
    <w:rsid w:val="00770CCC"/>
    <w:rsid w:val="00771013"/>
    <w:rsid w:val="0077197D"/>
    <w:rsid w:val="00771A1E"/>
    <w:rsid w:val="00771A61"/>
    <w:rsid w:val="00771AA9"/>
    <w:rsid w:val="00771B59"/>
    <w:rsid w:val="007720AE"/>
    <w:rsid w:val="007725EE"/>
    <w:rsid w:val="007728F4"/>
    <w:rsid w:val="00772A1B"/>
    <w:rsid w:val="00772EAF"/>
    <w:rsid w:val="00772EDE"/>
    <w:rsid w:val="00773532"/>
    <w:rsid w:val="0077375A"/>
    <w:rsid w:val="0077444B"/>
    <w:rsid w:val="00774696"/>
    <w:rsid w:val="0077497E"/>
    <w:rsid w:val="00774B37"/>
    <w:rsid w:val="00774C90"/>
    <w:rsid w:val="00774D3D"/>
    <w:rsid w:val="00774E1E"/>
    <w:rsid w:val="007750BF"/>
    <w:rsid w:val="007750D4"/>
    <w:rsid w:val="007751E6"/>
    <w:rsid w:val="00775244"/>
    <w:rsid w:val="0077541C"/>
    <w:rsid w:val="00775434"/>
    <w:rsid w:val="00775E56"/>
    <w:rsid w:val="00775F48"/>
    <w:rsid w:val="00776295"/>
    <w:rsid w:val="00776438"/>
    <w:rsid w:val="00776C28"/>
    <w:rsid w:val="00776E64"/>
    <w:rsid w:val="00776FCA"/>
    <w:rsid w:val="007772E7"/>
    <w:rsid w:val="0077788C"/>
    <w:rsid w:val="00777A8C"/>
    <w:rsid w:val="00777F89"/>
    <w:rsid w:val="00777FC3"/>
    <w:rsid w:val="00780A20"/>
    <w:rsid w:val="00780AB6"/>
    <w:rsid w:val="00780D4A"/>
    <w:rsid w:val="00780DB2"/>
    <w:rsid w:val="00780DF9"/>
    <w:rsid w:val="0078163C"/>
    <w:rsid w:val="00781BC2"/>
    <w:rsid w:val="00781CD4"/>
    <w:rsid w:val="00781F17"/>
    <w:rsid w:val="007821D3"/>
    <w:rsid w:val="00782527"/>
    <w:rsid w:val="007827A0"/>
    <w:rsid w:val="007828B5"/>
    <w:rsid w:val="00782DAC"/>
    <w:rsid w:val="00783AE3"/>
    <w:rsid w:val="00783CE2"/>
    <w:rsid w:val="00783D87"/>
    <w:rsid w:val="00784917"/>
    <w:rsid w:val="00784A3E"/>
    <w:rsid w:val="00784A6B"/>
    <w:rsid w:val="00784DE7"/>
    <w:rsid w:val="007858EC"/>
    <w:rsid w:val="00785ADF"/>
    <w:rsid w:val="00785BDD"/>
    <w:rsid w:val="007860D6"/>
    <w:rsid w:val="007861A7"/>
    <w:rsid w:val="00786241"/>
    <w:rsid w:val="007865FA"/>
    <w:rsid w:val="00786705"/>
    <w:rsid w:val="007867E2"/>
    <w:rsid w:val="0078688C"/>
    <w:rsid w:val="007872AD"/>
    <w:rsid w:val="007877B5"/>
    <w:rsid w:val="00787944"/>
    <w:rsid w:val="00787A4E"/>
    <w:rsid w:val="00787C8A"/>
    <w:rsid w:val="00787DA2"/>
    <w:rsid w:val="00787F37"/>
    <w:rsid w:val="00787F3A"/>
    <w:rsid w:val="00790805"/>
    <w:rsid w:val="00790B8E"/>
    <w:rsid w:val="007911C2"/>
    <w:rsid w:val="007911F9"/>
    <w:rsid w:val="007912FD"/>
    <w:rsid w:val="007914CA"/>
    <w:rsid w:val="00791558"/>
    <w:rsid w:val="00791566"/>
    <w:rsid w:val="00791835"/>
    <w:rsid w:val="007921E6"/>
    <w:rsid w:val="00792CD6"/>
    <w:rsid w:val="00792F96"/>
    <w:rsid w:val="007932C4"/>
    <w:rsid w:val="00793B48"/>
    <w:rsid w:val="00793C35"/>
    <w:rsid w:val="00793E96"/>
    <w:rsid w:val="00793FBA"/>
    <w:rsid w:val="007942E4"/>
    <w:rsid w:val="007945E5"/>
    <w:rsid w:val="00794763"/>
    <w:rsid w:val="00794864"/>
    <w:rsid w:val="007948B9"/>
    <w:rsid w:val="00794DA7"/>
    <w:rsid w:val="007951DD"/>
    <w:rsid w:val="0079545B"/>
    <w:rsid w:val="007957DD"/>
    <w:rsid w:val="007959D4"/>
    <w:rsid w:val="00795A17"/>
    <w:rsid w:val="00795C28"/>
    <w:rsid w:val="00795D98"/>
    <w:rsid w:val="00795DB4"/>
    <w:rsid w:val="00795DDF"/>
    <w:rsid w:val="00795FD1"/>
    <w:rsid w:val="00796023"/>
    <w:rsid w:val="007963AF"/>
    <w:rsid w:val="007966BF"/>
    <w:rsid w:val="007969EB"/>
    <w:rsid w:val="00796B14"/>
    <w:rsid w:val="00796C6E"/>
    <w:rsid w:val="00796D44"/>
    <w:rsid w:val="0079726C"/>
    <w:rsid w:val="007974F0"/>
    <w:rsid w:val="0079773F"/>
    <w:rsid w:val="007978D5"/>
    <w:rsid w:val="00797951"/>
    <w:rsid w:val="00797B99"/>
    <w:rsid w:val="00797EA3"/>
    <w:rsid w:val="007A021B"/>
    <w:rsid w:val="007A03F9"/>
    <w:rsid w:val="007A0456"/>
    <w:rsid w:val="007A06D3"/>
    <w:rsid w:val="007A0C7E"/>
    <w:rsid w:val="007A0D2D"/>
    <w:rsid w:val="007A0F4B"/>
    <w:rsid w:val="007A1588"/>
    <w:rsid w:val="007A16B0"/>
    <w:rsid w:val="007A1726"/>
    <w:rsid w:val="007A17B8"/>
    <w:rsid w:val="007A1917"/>
    <w:rsid w:val="007A1D5A"/>
    <w:rsid w:val="007A2142"/>
    <w:rsid w:val="007A2A24"/>
    <w:rsid w:val="007A2DA7"/>
    <w:rsid w:val="007A2DEC"/>
    <w:rsid w:val="007A36C7"/>
    <w:rsid w:val="007A3732"/>
    <w:rsid w:val="007A413D"/>
    <w:rsid w:val="007A41CA"/>
    <w:rsid w:val="007A48B8"/>
    <w:rsid w:val="007A4947"/>
    <w:rsid w:val="007A4F84"/>
    <w:rsid w:val="007A5920"/>
    <w:rsid w:val="007A5AF7"/>
    <w:rsid w:val="007A624A"/>
    <w:rsid w:val="007A736F"/>
    <w:rsid w:val="007A78F5"/>
    <w:rsid w:val="007B019F"/>
    <w:rsid w:val="007B0687"/>
    <w:rsid w:val="007B0759"/>
    <w:rsid w:val="007B0F5F"/>
    <w:rsid w:val="007B1918"/>
    <w:rsid w:val="007B1B73"/>
    <w:rsid w:val="007B1D25"/>
    <w:rsid w:val="007B211C"/>
    <w:rsid w:val="007B2151"/>
    <w:rsid w:val="007B2268"/>
    <w:rsid w:val="007B236F"/>
    <w:rsid w:val="007B28B2"/>
    <w:rsid w:val="007B28E3"/>
    <w:rsid w:val="007B28FC"/>
    <w:rsid w:val="007B29B8"/>
    <w:rsid w:val="007B3411"/>
    <w:rsid w:val="007B410E"/>
    <w:rsid w:val="007B44B0"/>
    <w:rsid w:val="007B44FA"/>
    <w:rsid w:val="007B4502"/>
    <w:rsid w:val="007B4CAF"/>
    <w:rsid w:val="007B513B"/>
    <w:rsid w:val="007B5398"/>
    <w:rsid w:val="007B557C"/>
    <w:rsid w:val="007B5884"/>
    <w:rsid w:val="007B5C4E"/>
    <w:rsid w:val="007B6500"/>
    <w:rsid w:val="007B6648"/>
    <w:rsid w:val="007B66A9"/>
    <w:rsid w:val="007B68F3"/>
    <w:rsid w:val="007B6FAC"/>
    <w:rsid w:val="007B736A"/>
    <w:rsid w:val="007B752E"/>
    <w:rsid w:val="007B75B5"/>
    <w:rsid w:val="007B7674"/>
    <w:rsid w:val="007B7B25"/>
    <w:rsid w:val="007B7B39"/>
    <w:rsid w:val="007B7C58"/>
    <w:rsid w:val="007B7D0E"/>
    <w:rsid w:val="007B7E3A"/>
    <w:rsid w:val="007C014B"/>
    <w:rsid w:val="007C0789"/>
    <w:rsid w:val="007C08FB"/>
    <w:rsid w:val="007C116F"/>
    <w:rsid w:val="007C11FF"/>
    <w:rsid w:val="007C1206"/>
    <w:rsid w:val="007C1291"/>
    <w:rsid w:val="007C16E8"/>
    <w:rsid w:val="007C1E63"/>
    <w:rsid w:val="007C2AB8"/>
    <w:rsid w:val="007C2B1F"/>
    <w:rsid w:val="007C2BD1"/>
    <w:rsid w:val="007C3BFF"/>
    <w:rsid w:val="007C3CE8"/>
    <w:rsid w:val="007C42A0"/>
    <w:rsid w:val="007C4637"/>
    <w:rsid w:val="007C4704"/>
    <w:rsid w:val="007C4710"/>
    <w:rsid w:val="007C47F0"/>
    <w:rsid w:val="007C4908"/>
    <w:rsid w:val="007C4EA4"/>
    <w:rsid w:val="007C5320"/>
    <w:rsid w:val="007C534D"/>
    <w:rsid w:val="007C5401"/>
    <w:rsid w:val="007C5D11"/>
    <w:rsid w:val="007C609A"/>
    <w:rsid w:val="007C61C3"/>
    <w:rsid w:val="007C6351"/>
    <w:rsid w:val="007C6718"/>
    <w:rsid w:val="007C6A7E"/>
    <w:rsid w:val="007C6AB0"/>
    <w:rsid w:val="007C6CA8"/>
    <w:rsid w:val="007C6E0E"/>
    <w:rsid w:val="007C70A4"/>
    <w:rsid w:val="007C769D"/>
    <w:rsid w:val="007C7C31"/>
    <w:rsid w:val="007C7D62"/>
    <w:rsid w:val="007D0226"/>
    <w:rsid w:val="007D080E"/>
    <w:rsid w:val="007D0BC1"/>
    <w:rsid w:val="007D1006"/>
    <w:rsid w:val="007D103D"/>
    <w:rsid w:val="007D13BF"/>
    <w:rsid w:val="007D20EC"/>
    <w:rsid w:val="007D22FA"/>
    <w:rsid w:val="007D257B"/>
    <w:rsid w:val="007D27BE"/>
    <w:rsid w:val="007D311D"/>
    <w:rsid w:val="007D350A"/>
    <w:rsid w:val="007D378A"/>
    <w:rsid w:val="007D400F"/>
    <w:rsid w:val="007D4886"/>
    <w:rsid w:val="007D48B4"/>
    <w:rsid w:val="007D4910"/>
    <w:rsid w:val="007D54A5"/>
    <w:rsid w:val="007D55B2"/>
    <w:rsid w:val="007D565E"/>
    <w:rsid w:val="007D59DE"/>
    <w:rsid w:val="007D5F1D"/>
    <w:rsid w:val="007D5FE5"/>
    <w:rsid w:val="007D61FB"/>
    <w:rsid w:val="007D62CA"/>
    <w:rsid w:val="007D6376"/>
    <w:rsid w:val="007D63CD"/>
    <w:rsid w:val="007D6CBE"/>
    <w:rsid w:val="007D6DCD"/>
    <w:rsid w:val="007D6F16"/>
    <w:rsid w:val="007D7338"/>
    <w:rsid w:val="007D7618"/>
    <w:rsid w:val="007D79D0"/>
    <w:rsid w:val="007D7D81"/>
    <w:rsid w:val="007E0032"/>
    <w:rsid w:val="007E040D"/>
    <w:rsid w:val="007E085B"/>
    <w:rsid w:val="007E09CD"/>
    <w:rsid w:val="007E09D2"/>
    <w:rsid w:val="007E0B93"/>
    <w:rsid w:val="007E0D76"/>
    <w:rsid w:val="007E0F25"/>
    <w:rsid w:val="007E1611"/>
    <w:rsid w:val="007E1909"/>
    <w:rsid w:val="007E1B42"/>
    <w:rsid w:val="007E1B98"/>
    <w:rsid w:val="007E1BA2"/>
    <w:rsid w:val="007E1D90"/>
    <w:rsid w:val="007E1E8E"/>
    <w:rsid w:val="007E22CB"/>
    <w:rsid w:val="007E294A"/>
    <w:rsid w:val="007E2D98"/>
    <w:rsid w:val="007E2E99"/>
    <w:rsid w:val="007E33FA"/>
    <w:rsid w:val="007E37D6"/>
    <w:rsid w:val="007E3899"/>
    <w:rsid w:val="007E40EA"/>
    <w:rsid w:val="007E416D"/>
    <w:rsid w:val="007E41A9"/>
    <w:rsid w:val="007E4488"/>
    <w:rsid w:val="007E47E3"/>
    <w:rsid w:val="007E47F5"/>
    <w:rsid w:val="007E4AFA"/>
    <w:rsid w:val="007E4E02"/>
    <w:rsid w:val="007E5172"/>
    <w:rsid w:val="007E5335"/>
    <w:rsid w:val="007E546F"/>
    <w:rsid w:val="007E5BA1"/>
    <w:rsid w:val="007E5F12"/>
    <w:rsid w:val="007E60A7"/>
    <w:rsid w:val="007E6275"/>
    <w:rsid w:val="007E635B"/>
    <w:rsid w:val="007E636B"/>
    <w:rsid w:val="007E63C9"/>
    <w:rsid w:val="007E67C6"/>
    <w:rsid w:val="007E6874"/>
    <w:rsid w:val="007E6C00"/>
    <w:rsid w:val="007E6C33"/>
    <w:rsid w:val="007E6CFB"/>
    <w:rsid w:val="007E6E20"/>
    <w:rsid w:val="007E7552"/>
    <w:rsid w:val="007E7581"/>
    <w:rsid w:val="007F02D0"/>
    <w:rsid w:val="007F048D"/>
    <w:rsid w:val="007F0E59"/>
    <w:rsid w:val="007F1019"/>
    <w:rsid w:val="007F13AF"/>
    <w:rsid w:val="007F19C0"/>
    <w:rsid w:val="007F216E"/>
    <w:rsid w:val="007F2698"/>
    <w:rsid w:val="007F2988"/>
    <w:rsid w:val="007F2BFC"/>
    <w:rsid w:val="007F385C"/>
    <w:rsid w:val="007F3AAE"/>
    <w:rsid w:val="007F3BD1"/>
    <w:rsid w:val="007F3DB7"/>
    <w:rsid w:val="007F50C7"/>
    <w:rsid w:val="007F5376"/>
    <w:rsid w:val="007F53C8"/>
    <w:rsid w:val="007F53DB"/>
    <w:rsid w:val="007F5740"/>
    <w:rsid w:val="007F5D7B"/>
    <w:rsid w:val="007F5D7D"/>
    <w:rsid w:val="007F6525"/>
    <w:rsid w:val="007F6582"/>
    <w:rsid w:val="007F6C14"/>
    <w:rsid w:val="007F6CF4"/>
    <w:rsid w:val="007F7B86"/>
    <w:rsid w:val="00800195"/>
    <w:rsid w:val="008005CA"/>
    <w:rsid w:val="00800901"/>
    <w:rsid w:val="00800CDA"/>
    <w:rsid w:val="00800E47"/>
    <w:rsid w:val="00800F9A"/>
    <w:rsid w:val="00800FBA"/>
    <w:rsid w:val="008016A1"/>
    <w:rsid w:val="008017C3"/>
    <w:rsid w:val="008018DF"/>
    <w:rsid w:val="0080198B"/>
    <w:rsid w:val="00802748"/>
    <w:rsid w:val="00802B40"/>
    <w:rsid w:val="00802C43"/>
    <w:rsid w:val="00802D78"/>
    <w:rsid w:val="00802EFA"/>
    <w:rsid w:val="00802F4D"/>
    <w:rsid w:val="008030AF"/>
    <w:rsid w:val="00803265"/>
    <w:rsid w:val="0080392C"/>
    <w:rsid w:val="008048E8"/>
    <w:rsid w:val="00804C2D"/>
    <w:rsid w:val="00805787"/>
    <w:rsid w:val="00805DF7"/>
    <w:rsid w:val="0080641E"/>
    <w:rsid w:val="00806A39"/>
    <w:rsid w:val="00806AF8"/>
    <w:rsid w:val="00806F66"/>
    <w:rsid w:val="008070DD"/>
    <w:rsid w:val="00807817"/>
    <w:rsid w:val="00810869"/>
    <w:rsid w:val="00810896"/>
    <w:rsid w:val="00810999"/>
    <w:rsid w:val="00810B81"/>
    <w:rsid w:val="008110C4"/>
    <w:rsid w:val="0081147C"/>
    <w:rsid w:val="00811652"/>
    <w:rsid w:val="00811692"/>
    <w:rsid w:val="00811827"/>
    <w:rsid w:val="00811C03"/>
    <w:rsid w:val="00811DD7"/>
    <w:rsid w:val="00812305"/>
    <w:rsid w:val="00812E2E"/>
    <w:rsid w:val="0081312B"/>
    <w:rsid w:val="008136F6"/>
    <w:rsid w:val="00813847"/>
    <w:rsid w:val="00813E9A"/>
    <w:rsid w:val="0081416D"/>
    <w:rsid w:val="008141B8"/>
    <w:rsid w:val="008145CC"/>
    <w:rsid w:val="00814C48"/>
    <w:rsid w:val="00814FF9"/>
    <w:rsid w:val="008158D7"/>
    <w:rsid w:val="00815A7F"/>
    <w:rsid w:val="00815AB5"/>
    <w:rsid w:val="00815B1B"/>
    <w:rsid w:val="0081632A"/>
    <w:rsid w:val="008163D9"/>
    <w:rsid w:val="0081648D"/>
    <w:rsid w:val="0081676F"/>
    <w:rsid w:val="008169FE"/>
    <w:rsid w:val="00816B3F"/>
    <w:rsid w:val="00816CB3"/>
    <w:rsid w:val="00816E69"/>
    <w:rsid w:val="00816F4F"/>
    <w:rsid w:val="00816FD2"/>
    <w:rsid w:val="0081702C"/>
    <w:rsid w:val="0081718D"/>
    <w:rsid w:val="00817501"/>
    <w:rsid w:val="008178B9"/>
    <w:rsid w:val="008179DC"/>
    <w:rsid w:val="00817AAD"/>
    <w:rsid w:val="00817E03"/>
    <w:rsid w:val="00817F88"/>
    <w:rsid w:val="00817FA8"/>
    <w:rsid w:val="00820075"/>
    <w:rsid w:val="008205D0"/>
    <w:rsid w:val="008207EC"/>
    <w:rsid w:val="00820D87"/>
    <w:rsid w:val="00820EFC"/>
    <w:rsid w:val="00820FEF"/>
    <w:rsid w:val="008211B5"/>
    <w:rsid w:val="008218CF"/>
    <w:rsid w:val="008219E8"/>
    <w:rsid w:val="00821A65"/>
    <w:rsid w:val="00821D85"/>
    <w:rsid w:val="00821F8F"/>
    <w:rsid w:val="00821FAF"/>
    <w:rsid w:val="00822014"/>
    <w:rsid w:val="00822271"/>
    <w:rsid w:val="008224A2"/>
    <w:rsid w:val="008229A5"/>
    <w:rsid w:val="00822F3C"/>
    <w:rsid w:val="0082318A"/>
    <w:rsid w:val="008233D4"/>
    <w:rsid w:val="00823FAD"/>
    <w:rsid w:val="0082401C"/>
    <w:rsid w:val="00824423"/>
    <w:rsid w:val="0082443A"/>
    <w:rsid w:val="008244CC"/>
    <w:rsid w:val="0082450A"/>
    <w:rsid w:val="0082450B"/>
    <w:rsid w:val="00824874"/>
    <w:rsid w:val="00824B82"/>
    <w:rsid w:val="00824E2C"/>
    <w:rsid w:val="00825C07"/>
    <w:rsid w:val="00825C79"/>
    <w:rsid w:val="00826350"/>
    <w:rsid w:val="00826608"/>
    <w:rsid w:val="00826936"/>
    <w:rsid w:val="00826E39"/>
    <w:rsid w:val="00827A7E"/>
    <w:rsid w:val="008303EE"/>
    <w:rsid w:val="008308D4"/>
    <w:rsid w:val="00830BB0"/>
    <w:rsid w:val="00830F76"/>
    <w:rsid w:val="00830FBB"/>
    <w:rsid w:val="00831168"/>
    <w:rsid w:val="008315F8"/>
    <w:rsid w:val="00831757"/>
    <w:rsid w:val="00831B25"/>
    <w:rsid w:val="00831C9A"/>
    <w:rsid w:val="00831E49"/>
    <w:rsid w:val="00831E71"/>
    <w:rsid w:val="008322A1"/>
    <w:rsid w:val="008322C5"/>
    <w:rsid w:val="00832404"/>
    <w:rsid w:val="008324A8"/>
    <w:rsid w:val="008324E0"/>
    <w:rsid w:val="00832727"/>
    <w:rsid w:val="008327ED"/>
    <w:rsid w:val="0083346D"/>
    <w:rsid w:val="00833940"/>
    <w:rsid w:val="008339B4"/>
    <w:rsid w:val="008339C5"/>
    <w:rsid w:val="00833A3F"/>
    <w:rsid w:val="00833B2F"/>
    <w:rsid w:val="00833E5B"/>
    <w:rsid w:val="00833FF5"/>
    <w:rsid w:val="0083404F"/>
    <w:rsid w:val="008349DE"/>
    <w:rsid w:val="00834B15"/>
    <w:rsid w:val="00835133"/>
    <w:rsid w:val="008351CA"/>
    <w:rsid w:val="0083549E"/>
    <w:rsid w:val="00835676"/>
    <w:rsid w:val="00835890"/>
    <w:rsid w:val="008358D1"/>
    <w:rsid w:val="00835AF1"/>
    <w:rsid w:val="00835E9A"/>
    <w:rsid w:val="00836234"/>
    <w:rsid w:val="008362D7"/>
    <w:rsid w:val="00837381"/>
    <w:rsid w:val="00837719"/>
    <w:rsid w:val="00837971"/>
    <w:rsid w:val="0084007B"/>
    <w:rsid w:val="00840089"/>
    <w:rsid w:val="008402E3"/>
    <w:rsid w:val="0084036E"/>
    <w:rsid w:val="00840638"/>
    <w:rsid w:val="00840863"/>
    <w:rsid w:val="0084146F"/>
    <w:rsid w:val="008414B5"/>
    <w:rsid w:val="00841742"/>
    <w:rsid w:val="008417ED"/>
    <w:rsid w:val="00841D39"/>
    <w:rsid w:val="00841DEE"/>
    <w:rsid w:val="008426C0"/>
    <w:rsid w:val="00842BE9"/>
    <w:rsid w:val="00842D85"/>
    <w:rsid w:val="00842FF6"/>
    <w:rsid w:val="00843A26"/>
    <w:rsid w:val="00843BDF"/>
    <w:rsid w:val="00843C29"/>
    <w:rsid w:val="00843C9D"/>
    <w:rsid w:val="00844FD4"/>
    <w:rsid w:val="0084539F"/>
    <w:rsid w:val="00845585"/>
    <w:rsid w:val="00845B2D"/>
    <w:rsid w:val="008460FA"/>
    <w:rsid w:val="00846169"/>
    <w:rsid w:val="0084691D"/>
    <w:rsid w:val="00846E96"/>
    <w:rsid w:val="00846F12"/>
    <w:rsid w:val="00846F24"/>
    <w:rsid w:val="008470CF"/>
    <w:rsid w:val="008471F1"/>
    <w:rsid w:val="00847598"/>
    <w:rsid w:val="008476F8"/>
    <w:rsid w:val="00847C44"/>
    <w:rsid w:val="008500CA"/>
    <w:rsid w:val="008504A2"/>
    <w:rsid w:val="00850899"/>
    <w:rsid w:val="0085091B"/>
    <w:rsid w:val="008509D9"/>
    <w:rsid w:val="00850CE9"/>
    <w:rsid w:val="00850DB3"/>
    <w:rsid w:val="00851270"/>
    <w:rsid w:val="00851658"/>
    <w:rsid w:val="00851695"/>
    <w:rsid w:val="00851AA5"/>
    <w:rsid w:val="00851CD5"/>
    <w:rsid w:val="00851F60"/>
    <w:rsid w:val="00852030"/>
    <w:rsid w:val="008520AF"/>
    <w:rsid w:val="00852204"/>
    <w:rsid w:val="008523C2"/>
    <w:rsid w:val="008524A2"/>
    <w:rsid w:val="00852639"/>
    <w:rsid w:val="008526B4"/>
    <w:rsid w:val="00852E8E"/>
    <w:rsid w:val="00852F06"/>
    <w:rsid w:val="00853139"/>
    <w:rsid w:val="00853192"/>
    <w:rsid w:val="008538E9"/>
    <w:rsid w:val="00853938"/>
    <w:rsid w:val="00853C06"/>
    <w:rsid w:val="00853F40"/>
    <w:rsid w:val="0085417B"/>
    <w:rsid w:val="00854416"/>
    <w:rsid w:val="008546F8"/>
    <w:rsid w:val="00854EC1"/>
    <w:rsid w:val="0085558A"/>
    <w:rsid w:val="008559B2"/>
    <w:rsid w:val="00855A9E"/>
    <w:rsid w:val="00855E38"/>
    <w:rsid w:val="008560F1"/>
    <w:rsid w:val="008560FE"/>
    <w:rsid w:val="00856144"/>
    <w:rsid w:val="00856448"/>
    <w:rsid w:val="00856A6E"/>
    <w:rsid w:val="00856DD0"/>
    <w:rsid w:val="0085714A"/>
    <w:rsid w:val="00857225"/>
    <w:rsid w:val="008573D7"/>
    <w:rsid w:val="008575FA"/>
    <w:rsid w:val="00857741"/>
    <w:rsid w:val="008579EB"/>
    <w:rsid w:val="00857C64"/>
    <w:rsid w:val="00857CE3"/>
    <w:rsid w:val="00857E6B"/>
    <w:rsid w:val="00860276"/>
    <w:rsid w:val="008602A9"/>
    <w:rsid w:val="00860794"/>
    <w:rsid w:val="00860C6F"/>
    <w:rsid w:val="00860CAD"/>
    <w:rsid w:val="00860E6D"/>
    <w:rsid w:val="00861080"/>
    <w:rsid w:val="00861630"/>
    <w:rsid w:val="008619E7"/>
    <w:rsid w:val="00861D50"/>
    <w:rsid w:val="00861FFE"/>
    <w:rsid w:val="00862831"/>
    <w:rsid w:val="00862EB7"/>
    <w:rsid w:val="008630E9"/>
    <w:rsid w:val="00863146"/>
    <w:rsid w:val="00863CB0"/>
    <w:rsid w:val="00863CB9"/>
    <w:rsid w:val="00863D2D"/>
    <w:rsid w:val="00863DCF"/>
    <w:rsid w:val="00863E68"/>
    <w:rsid w:val="00863E9C"/>
    <w:rsid w:val="0086427D"/>
    <w:rsid w:val="0086463C"/>
    <w:rsid w:val="00865914"/>
    <w:rsid w:val="0086643F"/>
    <w:rsid w:val="0086660B"/>
    <w:rsid w:val="00866B7D"/>
    <w:rsid w:val="00866E24"/>
    <w:rsid w:val="00866EE6"/>
    <w:rsid w:val="00867356"/>
    <w:rsid w:val="0086736C"/>
    <w:rsid w:val="00867B8B"/>
    <w:rsid w:val="00867BE2"/>
    <w:rsid w:val="00867E5B"/>
    <w:rsid w:val="00867F93"/>
    <w:rsid w:val="0087008B"/>
    <w:rsid w:val="00870131"/>
    <w:rsid w:val="008702B1"/>
    <w:rsid w:val="0087048A"/>
    <w:rsid w:val="0087087B"/>
    <w:rsid w:val="00870A2B"/>
    <w:rsid w:val="00870A76"/>
    <w:rsid w:val="00870EFC"/>
    <w:rsid w:val="00871584"/>
    <w:rsid w:val="008716F0"/>
    <w:rsid w:val="008719F8"/>
    <w:rsid w:val="00871AE4"/>
    <w:rsid w:val="00871BFF"/>
    <w:rsid w:val="00871D65"/>
    <w:rsid w:val="00871FCC"/>
    <w:rsid w:val="0087200E"/>
    <w:rsid w:val="00872045"/>
    <w:rsid w:val="00872099"/>
    <w:rsid w:val="008720DE"/>
    <w:rsid w:val="00872264"/>
    <w:rsid w:val="00872332"/>
    <w:rsid w:val="008725ED"/>
    <w:rsid w:val="008726F0"/>
    <w:rsid w:val="008728DA"/>
    <w:rsid w:val="00872C30"/>
    <w:rsid w:val="008731DF"/>
    <w:rsid w:val="00873268"/>
    <w:rsid w:val="0087339E"/>
    <w:rsid w:val="00873655"/>
    <w:rsid w:val="0087373F"/>
    <w:rsid w:val="00873BB7"/>
    <w:rsid w:val="008742A8"/>
    <w:rsid w:val="008742F8"/>
    <w:rsid w:val="0087440A"/>
    <w:rsid w:val="008747B2"/>
    <w:rsid w:val="008747B7"/>
    <w:rsid w:val="008747C2"/>
    <w:rsid w:val="0087492A"/>
    <w:rsid w:val="008752B0"/>
    <w:rsid w:val="008754DE"/>
    <w:rsid w:val="00875656"/>
    <w:rsid w:val="0087572E"/>
    <w:rsid w:val="00875A61"/>
    <w:rsid w:val="00875A94"/>
    <w:rsid w:val="008760FA"/>
    <w:rsid w:val="008762E5"/>
    <w:rsid w:val="00876B5F"/>
    <w:rsid w:val="00876C3D"/>
    <w:rsid w:val="00876D1C"/>
    <w:rsid w:val="00876EAD"/>
    <w:rsid w:val="0087714E"/>
    <w:rsid w:val="008772C6"/>
    <w:rsid w:val="0087787E"/>
    <w:rsid w:val="008800AE"/>
    <w:rsid w:val="00880469"/>
    <w:rsid w:val="00880D27"/>
    <w:rsid w:val="00881276"/>
    <w:rsid w:val="0088134C"/>
    <w:rsid w:val="00881417"/>
    <w:rsid w:val="0088179C"/>
    <w:rsid w:val="00881C78"/>
    <w:rsid w:val="00881C97"/>
    <w:rsid w:val="00881D49"/>
    <w:rsid w:val="00882471"/>
    <w:rsid w:val="0088295E"/>
    <w:rsid w:val="008836CD"/>
    <w:rsid w:val="00883D37"/>
    <w:rsid w:val="00884049"/>
    <w:rsid w:val="008841A0"/>
    <w:rsid w:val="0088430C"/>
    <w:rsid w:val="00884572"/>
    <w:rsid w:val="00884B61"/>
    <w:rsid w:val="00884EA4"/>
    <w:rsid w:val="00884F05"/>
    <w:rsid w:val="00884F06"/>
    <w:rsid w:val="00885249"/>
    <w:rsid w:val="008855C5"/>
    <w:rsid w:val="008855C8"/>
    <w:rsid w:val="00885653"/>
    <w:rsid w:val="00885760"/>
    <w:rsid w:val="00885B34"/>
    <w:rsid w:val="00885BB8"/>
    <w:rsid w:val="00885C45"/>
    <w:rsid w:val="00885E36"/>
    <w:rsid w:val="00886000"/>
    <w:rsid w:val="00886311"/>
    <w:rsid w:val="008866C1"/>
    <w:rsid w:val="00886C38"/>
    <w:rsid w:val="00886CC7"/>
    <w:rsid w:val="00886E63"/>
    <w:rsid w:val="00886E82"/>
    <w:rsid w:val="00886F81"/>
    <w:rsid w:val="0088726B"/>
    <w:rsid w:val="008872E3"/>
    <w:rsid w:val="00887597"/>
    <w:rsid w:val="00890575"/>
    <w:rsid w:val="0089160E"/>
    <w:rsid w:val="00891646"/>
    <w:rsid w:val="00891716"/>
    <w:rsid w:val="008917C8"/>
    <w:rsid w:val="00891C46"/>
    <w:rsid w:val="00891C98"/>
    <w:rsid w:val="00891D8B"/>
    <w:rsid w:val="0089227D"/>
    <w:rsid w:val="00892539"/>
    <w:rsid w:val="008926AA"/>
    <w:rsid w:val="0089271B"/>
    <w:rsid w:val="00892D41"/>
    <w:rsid w:val="00892DD9"/>
    <w:rsid w:val="0089319A"/>
    <w:rsid w:val="00893D21"/>
    <w:rsid w:val="0089400F"/>
    <w:rsid w:val="00894282"/>
    <w:rsid w:val="00894620"/>
    <w:rsid w:val="0089473D"/>
    <w:rsid w:val="0089486E"/>
    <w:rsid w:val="008949D6"/>
    <w:rsid w:val="00894B29"/>
    <w:rsid w:val="00894D10"/>
    <w:rsid w:val="00894E17"/>
    <w:rsid w:val="00894FB0"/>
    <w:rsid w:val="00895088"/>
    <w:rsid w:val="0089540D"/>
    <w:rsid w:val="0089570C"/>
    <w:rsid w:val="00895D70"/>
    <w:rsid w:val="00895FD3"/>
    <w:rsid w:val="00896192"/>
    <w:rsid w:val="00896809"/>
    <w:rsid w:val="00896862"/>
    <w:rsid w:val="00896897"/>
    <w:rsid w:val="00896950"/>
    <w:rsid w:val="0089707F"/>
    <w:rsid w:val="00897496"/>
    <w:rsid w:val="008974C1"/>
    <w:rsid w:val="008974C6"/>
    <w:rsid w:val="00897C42"/>
    <w:rsid w:val="008A0475"/>
    <w:rsid w:val="008A05DB"/>
    <w:rsid w:val="008A06F9"/>
    <w:rsid w:val="008A0723"/>
    <w:rsid w:val="008A0A86"/>
    <w:rsid w:val="008A0BA3"/>
    <w:rsid w:val="008A0D1B"/>
    <w:rsid w:val="008A1753"/>
    <w:rsid w:val="008A1B12"/>
    <w:rsid w:val="008A1ED0"/>
    <w:rsid w:val="008A22C2"/>
    <w:rsid w:val="008A27D0"/>
    <w:rsid w:val="008A2CD9"/>
    <w:rsid w:val="008A2E8E"/>
    <w:rsid w:val="008A34E2"/>
    <w:rsid w:val="008A3662"/>
    <w:rsid w:val="008A375D"/>
    <w:rsid w:val="008A3B9F"/>
    <w:rsid w:val="008A4031"/>
    <w:rsid w:val="008A4055"/>
    <w:rsid w:val="008A42C9"/>
    <w:rsid w:val="008A461D"/>
    <w:rsid w:val="008A463B"/>
    <w:rsid w:val="008A47AA"/>
    <w:rsid w:val="008A4B98"/>
    <w:rsid w:val="008A522D"/>
    <w:rsid w:val="008A52B0"/>
    <w:rsid w:val="008A5498"/>
    <w:rsid w:val="008A5706"/>
    <w:rsid w:val="008A5BB5"/>
    <w:rsid w:val="008A5E90"/>
    <w:rsid w:val="008A5F77"/>
    <w:rsid w:val="008A60EC"/>
    <w:rsid w:val="008A64C1"/>
    <w:rsid w:val="008A73C1"/>
    <w:rsid w:val="008A7423"/>
    <w:rsid w:val="008A78A9"/>
    <w:rsid w:val="008A7C62"/>
    <w:rsid w:val="008A7F5E"/>
    <w:rsid w:val="008A7FE8"/>
    <w:rsid w:val="008B0ECC"/>
    <w:rsid w:val="008B15EF"/>
    <w:rsid w:val="008B1840"/>
    <w:rsid w:val="008B191C"/>
    <w:rsid w:val="008B1AAF"/>
    <w:rsid w:val="008B1FF2"/>
    <w:rsid w:val="008B2013"/>
    <w:rsid w:val="008B2265"/>
    <w:rsid w:val="008B290C"/>
    <w:rsid w:val="008B291C"/>
    <w:rsid w:val="008B2D86"/>
    <w:rsid w:val="008B2E50"/>
    <w:rsid w:val="008B31C6"/>
    <w:rsid w:val="008B3342"/>
    <w:rsid w:val="008B360B"/>
    <w:rsid w:val="008B3D42"/>
    <w:rsid w:val="008B3E2A"/>
    <w:rsid w:val="008B400E"/>
    <w:rsid w:val="008B415B"/>
    <w:rsid w:val="008B421A"/>
    <w:rsid w:val="008B444B"/>
    <w:rsid w:val="008B491B"/>
    <w:rsid w:val="008B4A71"/>
    <w:rsid w:val="008B4BB1"/>
    <w:rsid w:val="008B4E78"/>
    <w:rsid w:val="008B4EBB"/>
    <w:rsid w:val="008B5474"/>
    <w:rsid w:val="008B570C"/>
    <w:rsid w:val="008B58D8"/>
    <w:rsid w:val="008B5F68"/>
    <w:rsid w:val="008B5FB2"/>
    <w:rsid w:val="008B606A"/>
    <w:rsid w:val="008B60C5"/>
    <w:rsid w:val="008B665F"/>
    <w:rsid w:val="008B6B66"/>
    <w:rsid w:val="008B6C57"/>
    <w:rsid w:val="008B6CBA"/>
    <w:rsid w:val="008B6F93"/>
    <w:rsid w:val="008B7814"/>
    <w:rsid w:val="008C040F"/>
    <w:rsid w:val="008C082F"/>
    <w:rsid w:val="008C0909"/>
    <w:rsid w:val="008C093C"/>
    <w:rsid w:val="008C0BAC"/>
    <w:rsid w:val="008C0DC2"/>
    <w:rsid w:val="008C1013"/>
    <w:rsid w:val="008C1389"/>
    <w:rsid w:val="008C1672"/>
    <w:rsid w:val="008C1691"/>
    <w:rsid w:val="008C1714"/>
    <w:rsid w:val="008C17DF"/>
    <w:rsid w:val="008C1A80"/>
    <w:rsid w:val="008C1B05"/>
    <w:rsid w:val="008C1F2E"/>
    <w:rsid w:val="008C21CB"/>
    <w:rsid w:val="008C2BA0"/>
    <w:rsid w:val="008C2F36"/>
    <w:rsid w:val="008C3282"/>
    <w:rsid w:val="008C373A"/>
    <w:rsid w:val="008C3B63"/>
    <w:rsid w:val="008C3C0E"/>
    <w:rsid w:val="008C402F"/>
    <w:rsid w:val="008C45F1"/>
    <w:rsid w:val="008C4A19"/>
    <w:rsid w:val="008C4A1E"/>
    <w:rsid w:val="008C5F60"/>
    <w:rsid w:val="008C6047"/>
    <w:rsid w:val="008C63B1"/>
    <w:rsid w:val="008C673C"/>
    <w:rsid w:val="008C693E"/>
    <w:rsid w:val="008C6C61"/>
    <w:rsid w:val="008C724E"/>
    <w:rsid w:val="008C793D"/>
    <w:rsid w:val="008C7CEF"/>
    <w:rsid w:val="008D00AF"/>
    <w:rsid w:val="008D024A"/>
    <w:rsid w:val="008D0325"/>
    <w:rsid w:val="008D0785"/>
    <w:rsid w:val="008D0D31"/>
    <w:rsid w:val="008D0FD0"/>
    <w:rsid w:val="008D10DE"/>
    <w:rsid w:val="008D19D4"/>
    <w:rsid w:val="008D1C68"/>
    <w:rsid w:val="008D1F83"/>
    <w:rsid w:val="008D22E5"/>
    <w:rsid w:val="008D333C"/>
    <w:rsid w:val="008D35E1"/>
    <w:rsid w:val="008D38FE"/>
    <w:rsid w:val="008D3C46"/>
    <w:rsid w:val="008D42F5"/>
    <w:rsid w:val="008D457B"/>
    <w:rsid w:val="008D4CC5"/>
    <w:rsid w:val="008D4EB2"/>
    <w:rsid w:val="008D5514"/>
    <w:rsid w:val="008D5F23"/>
    <w:rsid w:val="008D60A1"/>
    <w:rsid w:val="008D685A"/>
    <w:rsid w:val="008D6887"/>
    <w:rsid w:val="008D69BE"/>
    <w:rsid w:val="008D72BA"/>
    <w:rsid w:val="008D730D"/>
    <w:rsid w:val="008D7354"/>
    <w:rsid w:val="008D7372"/>
    <w:rsid w:val="008D76C6"/>
    <w:rsid w:val="008D77FA"/>
    <w:rsid w:val="008D79C5"/>
    <w:rsid w:val="008D7CC6"/>
    <w:rsid w:val="008D7FFD"/>
    <w:rsid w:val="008E0187"/>
    <w:rsid w:val="008E02CA"/>
    <w:rsid w:val="008E0DB7"/>
    <w:rsid w:val="008E0E78"/>
    <w:rsid w:val="008E12CB"/>
    <w:rsid w:val="008E1492"/>
    <w:rsid w:val="008E1C7A"/>
    <w:rsid w:val="008E21F4"/>
    <w:rsid w:val="008E238B"/>
    <w:rsid w:val="008E270C"/>
    <w:rsid w:val="008E272C"/>
    <w:rsid w:val="008E2CEB"/>
    <w:rsid w:val="008E2D8E"/>
    <w:rsid w:val="008E30C4"/>
    <w:rsid w:val="008E32D6"/>
    <w:rsid w:val="008E3C21"/>
    <w:rsid w:val="008E3DE9"/>
    <w:rsid w:val="008E422C"/>
    <w:rsid w:val="008E44A7"/>
    <w:rsid w:val="008E48C4"/>
    <w:rsid w:val="008E4905"/>
    <w:rsid w:val="008E4924"/>
    <w:rsid w:val="008E4A01"/>
    <w:rsid w:val="008E4F65"/>
    <w:rsid w:val="008E4FF7"/>
    <w:rsid w:val="008E5475"/>
    <w:rsid w:val="008E561D"/>
    <w:rsid w:val="008E56E6"/>
    <w:rsid w:val="008E5996"/>
    <w:rsid w:val="008E62F3"/>
    <w:rsid w:val="008E66F7"/>
    <w:rsid w:val="008E6FC6"/>
    <w:rsid w:val="008E700A"/>
    <w:rsid w:val="008E7542"/>
    <w:rsid w:val="008E7776"/>
    <w:rsid w:val="008E7849"/>
    <w:rsid w:val="008E7C20"/>
    <w:rsid w:val="008F02A1"/>
    <w:rsid w:val="008F03F3"/>
    <w:rsid w:val="008F107D"/>
    <w:rsid w:val="008F1311"/>
    <w:rsid w:val="008F1458"/>
    <w:rsid w:val="008F187E"/>
    <w:rsid w:val="008F18CA"/>
    <w:rsid w:val="008F2149"/>
    <w:rsid w:val="008F2268"/>
    <w:rsid w:val="008F22B2"/>
    <w:rsid w:val="008F22BF"/>
    <w:rsid w:val="008F2E1C"/>
    <w:rsid w:val="008F363B"/>
    <w:rsid w:val="008F3850"/>
    <w:rsid w:val="008F3B11"/>
    <w:rsid w:val="008F3E07"/>
    <w:rsid w:val="008F4014"/>
    <w:rsid w:val="008F40D4"/>
    <w:rsid w:val="008F41EA"/>
    <w:rsid w:val="008F45CF"/>
    <w:rsid w:val="008F4969"/>
    <w:rsid w:val="008F5259"/>
    <w:rsid w:val="008F5284"/>
    <w:rsid w:val="008F5523"/>
    <w:rsid w:val="008F5812"/>
    <w:rsid w:val="008F5B1F"/>
    <w:rsid w:val="008F5FA2"/>
    <w:rsid w:val="008F61F0"/>
    <w:rsid w:val="008F644C"/>
    <w:rsid w:val="008F6DDE"/>
    <w:rsid w:val="008F701A"/>
    <w:rsid w:val="008F7172"/>
    <w:rsid w:val="008F7237"/>
    <w:rsid w:val="008F72BF"/>
    <w:rsid w:val="008F73C9"/>
    <w:rsid w:val="008F7899"/>
    <w:rsid w:val="008F7AA0"/>
    <w:rsid w:val="008F7EC9"/>
    <w:rsid w:val="0090000B"/>
    <w:rsid w:val="00900688"/>
    <w:rsid w:val="0090082B"/>
    <w:rsid w:val="00900EB2"/>
    <w:rsid w:val="00900F56"/>
    <w:rsid w:val="00901042"/>
    <w:rsid w:val="0090147C"/>
    <w:rsid w:val="009015D4"/>
    <w:rsid w:val="0090195E"/>
    <w:rsid w:val="00901FD2"/>
    <w:rsid w:val="009023BB"/>
    <w:rsid w:val="00902572"/>
    <w:rsid w:val="009026B8"/>
    <w:rsid w:val="00902795"/>
    <w:rsid w:val="00902A6E"/>
    <w:rsid w:val="00903173"/>
    <w:rsid w:val="0090381B"/>
    <w:rsid w:val="00903A14"/>
    <w:rsid w:val="00903E1B"/>
    <w:rsid w:val="009040F8"/>
    <w:rsid w:val="009043A6"/>
    <w:rsid w:val="009044BE"/>
    <w:rsid w:val="009049E4"/>
    <w:rsid w:val="00904A4A"/>
    <w:rsid w:val="00904A72"/>
    <w:rsid w:val="00904F07"/>
    <w:rsid w:val="00905365"/>
    <w:rsid w:val="00905523"/>
    <w:rsid w:val="00905AD0"/>
    <w:rsid w:val="0090607B"/>
    <w:rsid w:val="009061DA"/>
    <w:rsid w:val="00906337"/>
    <w:rsid w:val="009065C5"/>
    <w:rsid w:val="0090664A"/>
    <w:rsid w:val="009069E9"/>
    <w:rsid w:val="009074DE"/>
    <w:rsid w:val="00910053"/>
    <w:rsid w:val="009100EE"/>
    <w:rsid w:val="00910890"/>
    <w:rsid w:val="00910BFE"/>
    <w:rsid w:val="00910C42"/>
    <w:rsid w:val="00910D93"/>
    <w:rsid w:val="00911618"/>
    <w:rsid w:val="00911619"/>
    <w:rsid w:val="0091259C"/>
    <w:rsid w:val="00912601"/>
    <w:rsid w:val="009126E2"/>
    <w:rsid w:val="00912987"/>
    <w:rsid w:val="00912EEF"/>
    <w:rsid w:val="00913AB2"/>
    <w:rsid w:val="00913E72"/>
    <w:rsid w:val="00914E34"/>
    <w:rsid w:val="0091521A"/>
    <w:rsid w:val="00915685"/>
    <w:rsid w:val="0091570F"/>
    <w:rsid w:val="009157C0"/>
    <w:rsid w:val="0091592C"/>
    <w:rsid w:val="00915AC0"/>
    <w:rsid w:val="00915D95"/>
    <w:rsid w:val="00916158"/>
    <w:rsid w:val="00916249"/>
    <w:rsid w:val="00916918"/>
    <w:rsid w:val="00916922"/>
    <w:rsid w:val="00916C52"/>
    <w:rsid w:val="009172B8"/>
    <w:rsid w:val="00917838"/>
    <w:rsid w:val="0091785B"/>
    <w:rsid w:val="00917997"/>
    <w:rsid w:val="00917BDD"/>
    <w:rsid w:val="009202FD"/>
    <w:rsid w:val="009204A4"/>
    <w:rsid w:val="00920675"/>
    <w:rsid w:val="009207DD"/>
    <w:rsid w:val="00920892"/>
    <w:rsid w:val="00920BA3"/>
    <w:rsid w:val="00920C18"/>
    <w:rsid w:val="0092128A"/>
    <w:rsid w:val="009215D4"/>
    <w:rsid w:val="009217C6"/>
    <w:rsid w:val="009218D8"/>
    <w:rsid w:val="00921B6B"/>
    <w:rsid w:val="00921E18"/>
    <w:rsid w:val="00922130"/>
    <w:rsid w:val="00922163"/>
    <w:rsid w:val="00922ABC"/>
    <w:rsid w:val="00922C19"/>
    <w:rsid w:val="00922C4D"/>
    <w:rsid w:val="00922C90"/>
    <w:rsid w:val="00922D71"/>
    <w:rsid w:val="00922DCF"/>
    <w:rsid w:val="009232CC"/>
    <w:rsid w:val="00923328"/>
    <w:rsid w:val="009233EE"/>
    <w:rsid w:val="009235D0"/>
    <w:rsid w:val="00923A3F"/>
    <w:rsid w:val="00923FBD"/>
    <w:rsid w:val="00923FC1"/>
    <w:rsid w:val="00923FDE"/>
    <w:rsid w:val="009240D4"/>
    <w:rsid w:val="0092413F"/>
    <w:rsid w:val="009250CF"/>
    <w:rsid w:val="00925178"/>
    <w:rsid w:val="009256A7"/>
    <w:rsid w:val="00925AF7"/>
    <w:rsid w:val="00925B5E"/>
    <w:rsid w:val="00925BDD"/>
    <w:rsid w:val="009260E5"/>
    <w:rsid w:val="009260F7"/>
    <w:rsid w:val="0092651F"/>
    <w:rsid w:val="00926A78"/>
    <w:rsid w:val="00926D6A"/>
    <w:rsid w:val="00927782"/>
    <w:rsid w:val="009278F1"/>
    <w:rsid w:val="00927DE3"/>
    <w:rsid w:val="00927F2A"/>
    <w:rsid w:val="009302DA"/>
    <w:rsid w:val="00930586"/>
    <w:rsid w:val="00930816"/>
    <w:rsid w:val="00930B7E"/>
    <w:rsid w:val="00930BDB"/>
    <w:rsid w:val="00930DBE"/>
    <w:rsid w:val="00930F4E"/>
    <w:rsid w:val="00931058"/>
    <w:rsid w:val="00931097"/>
    <w:rsid w:val="00931113"/>
    <w:rsid w:val="0093140B"/>
    <w:rsid w:val="00931833"/>
    <w:rsid w:val="00932766"/>
    <w:rsid w:val="009327AC"/>
    <w:rsid w:val="00932D68"/>
    <w:rsid w:val="0093325A"/>
    <w:rsid w:val="00933624"/>
    <w:rsid w:val="00933646"/>
    <w:rsid w:val="00933834"/>
    <w:rsid w:val="00933B42"/>
    <w:rsid w:val="00933D81"/>
    <w:rsid w:val="00934107"/>
    <w:rsid w:val="0093421E"/>
    <w:rsid w:val="009344CC"/>
    <w:rsid w:val="0093452B"/>
    <w:rsid w:val="0093461F"/>
    <w:rsid w:val="00934A7F"/>
    <w:rsid w:val="00934C85"/>
    <w:rsid w:val="00934C92"/>
    <w:rsid w:val="0093506C"/>
    <w:rsid w:val="0093525C"/>
    <w:rsid w:val="009353CE"/>
    <w:rsid w:val="009359EE"/>
    <w:rsid w:val="00935CAF"/>
    <w:rsid w:val="009360D7"/>
    <w:rsid w:val="0093615D"/>
    <w:rsid w:val="009361A2"/>
    <w:rsid w:val="009365FA"/>
    <w:rsid w:val="00936728"/>
    <w:rsid w:val="00936F91"/>
    <w:rsid w:val="00936FED"/>
    <w:rsid w:val="009370EB"/>
    <w:rsid w:val="00937579"/>
    <w:rsid w:val="009375B3"/>
    <w:rsid w:val="00937728"/>
    <w:rsid w:val="0093774C"/>
    <w:rsid w:val="00937B3D"/>
    <w:rsid w:val="00937C07"/>
    <w:rsid w:val="00937FBF"/>
    <w:rsid w:val="0094013C"/>
    <w:rsid w:val="009401F0"/>
    <w:rsid w:val="009403EC"/>
    <w:rsid w:val="0094045D"/>
    <w:rsid w:val="00940BAB"/>
    <w:rsid w:val="00940D93"/>
    <w:rsid w:val="0094112F"/>
    <w:rsid w:val="0094113D"/>
    <w:rsid w:val="00941614"/>
    <w:rsid w:val="00941BCC"/>
    <w:rsid w:val="00941DFE"/>
    <w:rsid w:val="0094218C"/>
    <w:rsid w:val="009421F8"/>
    <w:rsid w:val="009422BD"/>
    <w:rsid w:val="00942332"/>
    <w:rsid w:val="009426EA"/>
    <w:rsid w:val="009429E1"/>
    <w:rsid w:val="00942A23"/>
    <w:rsid w:val="00943588"/>
    <w:rsid w:val="00943709"/>
    <w:rsid w:val="0094371D"/>
    <w:rsid w:val="0094407F"/>
    <w:rsid w:val="009442BC"/>
    <w:rsid w:val="00944902"/>
    <w:rsid w:val="009449AD"/>
    <w:rsid w:val="00944DD2"/>
    <w:rsid w:val="00944DF2"/>
    <w:rsid w:val="009452C5"/>
    <w:rsid w:val="009454B6"/>
    <w:rsid w:val="00945696"/>
    <w:rsid w:val="00945B2D"/>
    <w:rsid w:val="00945E0F"/>
    <w:rsid w:val="009465FF"/>
    <w:rsid w:val="009466DB"/>
    <w:rsid w:val="0094671A"/>
    <w:rsid w:val="00946864"/>
    <w:rsid w:val="00946C4E"/>
    <w:rsid w:val="00947B4C"/>
    <w:rsid w:val="00947F9D"/>
    <w:rsid w:val="009507A3"/>
    <w:rsid w:val="00950FA3"/>
    <w:rsid w:val="0095132D"/>
    <w:rsid w:val="0095175A"/>
    <w:rsid w:val="00951D28"/>
    <w:rsid w:val="00951F12"/>
    <w:rsid w:val="0095208D"/>
    <w:rsid w:val="00952203"/>
    <w:rsid w:val="0095227E"/>
    <w:rsid w:val="009522E6"/>
    <w:rsid w:val="00952B0E"/>
    <w:rsid w:val="00952ED6"/>
    <w:rsid w:val="0095363E"/>
    <w:rsid w:val="00953C54"/>
    <w:rsid w:val="00953CC1"/>
    <w:rsid w:val="009541F0"/>
    <w:rsid w:val="00954412"/>
    <w:rsid w:val="0095473B"/>
    <w:rsid w:val="00954779"/>
    <w:rsid w:val="00954825"/>
    <w:rsid w:val="009548A7"/>
    <w:rsid w:val="00954BA9"/>
    <w:rsid w:val="00954BBB"/>
    <w:rsid w:val="00955116"/>
    <w:rsid w:val="009554B8"/>
    <w:rsid w:val="009556C0"/>
    <w:rsid w:val="00955AD5"/>
    <w:rsid w:val="00955B0F"/>
    <w:rsid w:val="00955B17"/>
    <w:rsid w:val="00955E17"/>
    <w:rsid w:val="00955FBC"/>
    <w:rsid w:val="0095617E"/>
    <w:rsid w:val="0095656D"/>
    <w:rsid w:val="0095664F"/>
    <w:rsid w:val="0095665D"/>
    <w:rsid w:val="009568EF"/>
    <w:rsid w:val="00956B78"/>
    <w:rsid w:val="00956D70"/>
    <w:rsid w:val="009571C3"/>
    <w:rsid w:val="009571D7"/>
    <w:rsid w:val="00957274"/>
    <w:rsid w:val="00957348"/>
    <w:rsid w:val="00957351"/>
    <w:rsid w:val="0095780C"/>
    <w:rsid w:val="0095785F"/>
    <w:rsid w:val="009579F1"/>
    <w:rsid w:val="00957AAB"/>
    <w:rsid w:val="00957E18"/>
    <w:rsid w:val="00957FDC"/>
    <w:rsid w:val="009602B8"/>
    <w:rsid w:val="00960308"/>
    <w:rsid w:val="0096037B"/>
    <w:rsid w:val="009605A1"/>
    <w:rsid w:val="00960860"/>
    <w:rsid w:val="009608B7"/>
    <w:rsid w:val="00960B96"/>
    <w:rsid w:val="00960F90"/>
    <w:rsid w:val="00960FE5"/>
    <w:rsid w:val="00961201"/>
    <w:rsid w:val="0096131C"/>
    <w:rsid w:val="009613F7"/>
    <w:rsid w:val="009619D3"/>
    <w:rsid w:val="00961EA9"/>
    <w:rsid w:val="009621C5"/>
    <w:rsid w:val="0096249D"/>
    <w:rsid w:val="00962CDF"/>
    <w:rsid w:val="00963240"/>
    <w:rsid w:val="009636C3"/>
    <w:rsid w:val="0096382E"/>
    <w:rsid w:val="00963A4A"/>
    <w:rsid w:val="00963B24"/>
    <w:rsid w:val="00963B92"/>
    <w:rsid w:val="00963DD2"/>
    <w:rsid w:val="0096406C"/>
    <w:rsid w:val="009640EE"/>
    <w:rsid w:val="00964F62"/>
    <w:rsid w:val="0096517C"/>
    <w:rsid w:val="009653F8"/>
    <w:rsid w:val="00965D1A"/>
    <w:rsid w:val="00966110"/>
    <w:rsid w:val="00966160"/>
    <w:rsid w:val="0096624A"/>
    <w:rsid w:val="0096639A"/>
    <w:rsid w:val="0096698F"/>
    <w:rsid w:val="00966C44"/>
    <w:rsid w:val="00966D5B"/>
    <w:rsid w:val="009675EC"/>
    <w:rsid w:val="00967B2A"/>
    <w:rsid w:val="00967BB8"/>
    <w:rsid w:val="00967EE7"/>
    <w:rsid w:val="00970029"/>
    <w:rsid w:val="0097045F"/>
    <w:rsid w:val="00970CF1"/>
    <w:rsid w:val="00970F05"/>
    <w:rsid w:val="0097147B"/>
    <w:rsid w:val="00971DF9"/>
    <w:rsid w:val="00971EAD"/>
    <w:rsid w:val="00972000"/>
    <w:rsid w:val="00972047"/>
    <w:rsid w:val="009724FF"/>
    <w:rsid w:val="0097293D"/>
    <w:rsid w:val="00972A97"/>
    <w:rsid w:val="00972AD9"/>
    <w:rsid w:val="00972F0C"/>
    <w:rsid w:val="00973196"/>
    <w:rsid w:val="00973ACE"/>
    <w:rsid w:val="00973BCA"/>
    <w:rsid w:val="00973CDB"/>
    <w:rsid w:val="0097428C"/>
    <w:rsid w:val="00974E92"/>
    <w:rsid w:val="0097527D"/>
    <w:rsid w:val="009754FA"/>
    <w:rsid w:val="00975647"/>
    <w:rsid w:val="00975A25"/>
    <w:rsid w:val="00975C87"/>
    <w:rsid w:val="00975CD0"/>
    <w:rsid w:val="00975F92"/>
    <w:rsid w:val="00976A79"/>
    <w:rsid w:val="00976BB5"/>
    <w:rsid w:val="00977282"/>
    <w:rsid w:val="009778F7"/>
    <w:rsid w:val="009779F0"/>
    <w:rsid w:val="00977B9E"/>
    <w:rsid w:val="0098002F"/>
    <w:rsid w:val="00980216"/>
    <w:rsid w:val="00980238"/>
    <w:rsid w:val="0098026C"/>
    <w:rsid w:val="009805FF"/>
    <w:rsid w:val="00981973"/>
    <w:rsid w:val="0098215A"/>
    <w:rsid w:val="00982184"/>
    <w:rsid w:val="00982473"/>
    <w:rsid w:val="0098264B"/>
    <w:rsid w:val="009826F2"/>
    <w:rsid w:val="00982705"/>
    <w:rsid w:val="009829CE"/>
    <w:rsid w:val="00982BD3"/>
    <w:rsid w:val="00982C97"/>
    <w:rsid w:val="00982D85"/>
    <w:rsid w:val="0098320E"/>
    <w:rsid w:val="0098335F"/>
    <w:rsid w:val="00983744"/>
    <w:rsid w:val="00983A9D"/>
    <w:rsid w:val="00983C25"/>
    <w:rsid w:val="00983F49"/>
    <w:rsid w:val="00983F64"/>
    <w:rsid w:val="00983F78"/>
    <w:rsid w:val="009842AE"/>
    <w:rsid w:val="0098435C"/>
    <w:rsid w:val="0098480A"/>
    <w:rsid w:val="009849D9"/>
    <w:rsid w:val="00984B90"/>
    <w:rsid w:val="00984CE6"/>
    <w:rsid w:val="0098507D"/>
    <w:rsid w:val="0098508B"/>
    <w:rsid w:val="009851CB"/>
    <w:rsid w:val="00985499"/>
    <w:rsid w:val="00985575"/>
    <w:rsid w:val="00985E46"/>
    <w:rsid w:val="00986639"/>
    <w:rsid w:val="0098671C"/>
    <w:rsid w:val="00986B7B"/>
    <w:rsid w:val="00986F96"/>
    <w:rsid w:val="0098730E"/>
    <w:rsid w:val="0098774F"/>
    <w:rsid w:val="00987C06"/>
    <w:rsid w:val="00987E27"/>
    <w:rsid w:val="00987E48"/>
    <w:rsid w:val="00990210"/>
    <w:rsid w:val="00990280"/>
    <w:rsid w:val="009902BC"/>
    <w:rsid w:val="0099044B"/>
    <w:rsid w:val="0099065E"/>
    <w:rsid w:val="00990772"/>
    <w:rsid w:val="009917BE"/>
    <w:rsid w:val="00991833"/>
    <w:rsid w:val="00991900"/>
    <w:rsid w:val="00991E82"/>
    <w:rsid w:val="00992344"/>
    <w:rsid w:val="009924BC"/>
    <w:rsid w:val="00992DAD"/>
    <w:rsid w:val="00992F79"/>
    <w:rsid w:val="00992FAD"/>
    <w:rsid w:val="00993E98"/>
    <w:rsid w:val="0099420A"/>
    <w:rsid w:val="00994894"/>
    <w:rsid w:val="00994897"/>
    <w:rsid w:val="009948AF"/>
    <w:rsid w:val="00994F6C"/>
    <w:rsid w:val="00995064"/>
    <w:rsid w:val="009951CE"/>
    <w:rsid w:val="00995215"/>
    <w:rsid w:val="009954C4"/>
    <w:rsid w:val="00995873"/>
    <w:rsid w:val="00995AFA"/>
    <w:rsid w:val="009964A9"/>
    <w:rsid w:val="0099685B"/>
    <w:rsid w:val="00996AEE"/>
    <w:rsid w:val="009970C4"/>
    <w:rsid w:val="00997130"/>
    <w:rsid w:val="00997BDA"/>
    <w:rsid w:val="00997BFC"/>
    <w:rsid w:val="00997C1B"/>
    <w:rsid w:val="009A09BD"/>
    <w:rsid w:val="009A11D3"/>
    <w:rsid w:val="009A1204"/>
    <w:rsid w:val="009A134E"/>
    <w:rsid w:val="009A14D4"/>
    <w:rsid w:val="009A14DD"/>
    <w:rsid w:val="009A1594"/>
    <w:rsid w:val="009A1676"/>
    <w:rsid w:val="009A1693"/>
    <w:rsid w:val="009A19D2"/>
    <w:rsid w:val="009A2358"/>
    <w:rsid w:val="009A2667"/>
    <w:rsid w:val="009A287E"/>
    <w:rsid w:val="009A2AAF"/>
    <w:rsid w:val="009A2D34"/>
    <w:rsid w:val="009A2E93"/>
    <w:rsid w:val="009A316D"/>
    <w:rsid w:val="009A32DE"/>
    <w:rsid w:val="009A35B8"/>
    <w:rsid w:val="009A3C23"/>
    <w:rsid w:val="009A3F91"/>
    <w:rsid w:val="009A49A6"/>
    <w:rsid w:val="009A4A94"/>
    <w:rsid w:val="009A4AEA"/>
    <w:rsid w:val="009A514E"/>
    <w:rsid w:val="009A54DD"/>
    <w:rsid w:val="009A5921"/>
    <w:rsid w:val="009A59CB"/>
    <w:rsid w:val="009A5C0F"/>
    <w:rsid w:val="009A5E22"/>
    <w:rsid w:val="009A610B"/>
    <w:rsid w:val="009A6959"/>
    <w:rsid w:val="009A6EF3"/>
    <w:rsid w:val="009A72AC"/>
    <w:rsid w:val="009A734C"/>
    <w:rsid w:val="009A73FD"/>
    <w:rsid w:val="009A7D5B"/>
    <w:rsid w:val="009B0917"/>
    <w:rsid w:val="009B095C"/>
    <w:rsid w:val="009B0A08"/>
    <w:rsid w:val="009B0BB3"/>
    <w:rsid w:val="009B13E7"/>
    <w:rsid w:val="009B1E75"/>
    <w:rsid w:val="009B1F71"/>
    <w:rsid w:val="009B2113"/>
    <w:rsid w:val="009B2140"/>
    <w:rsid w:val="009B2980"/>
    <w:rsid w:val="009B2981"/>
    <w:rsid w:val="009B2C13"/>
    <w:rsid w:val="009B2F97"/>
    <w:rsid w:val="009B3068"/>
    <w:rsid w:val="009B3154"/>
    <w:rsid w:val="009B35B6"/>
    <w:rsid w:val="009B3B2D"/>
    <w:rsid w:val="009B441C"/>
    <w:rsid w:val="009B44AA"/>
    <w:rsid w:val="009B44C7"/>
    <w:rsid w:val="009B45AE"/>
    <w:rsid w:val="009B48D5"/>
    <w:rsid w:val="009B4D95"/>
    <w:rsid w:val="009B5021"/>
    <w:rsid w:val="009B50A5"/>
    <w:rsid w:val="009B52E7"/>
    <w:rsid w:val="009B5306"/>
    <w:rsid w:val="009B5BD1"/>
    <w:rsid w:val="009B5E7A"/>
    <w:rsid w:val="009B6239"/>
    <w:rsid w:val="009B669B"/>
    <w:rsid w:val="009B6E70"/>
    <w:rsid w:val="009B7394"/>
    <w:rsid w:val="009B73CE"/>
    <w:rsid w:val="009B76CD"/>
    <w:rsid w:val="009B7879"/>
    <w:rsid w:val="009C0491"/>
    <w:rsid w:val="009C06CE"/>
    <w:rsid w:val="009C0B4F"/>
    <w:rsid w:val="009C0E1D"/>
    <w:rsid w:val="009C1489"/>
    <w:rsid w:val="009C177C"/>
    <w:rsid w:val="009C1C90"/>
    <w:rsid w:val="009C1D66"/>
    <w:rsid w:val="009C2138"/>
    <w:rsid w:val="009C23A5"/>
    <w:rsid w:val="009C2466"/>
    <w:rsid w:val="009C2D33"/>
    <w:rsid w:val="009C33F2"/>
    <w:rsid w:val="009C33F5"/>
    <w:rsid w:val="009C3D6B"/>
    <w:rsid w:val="009C4268"/>
    <w:rsid w:val="009C4285"/>
    <w:rsid w:val="009C4493"/>
    <w:rsid w:val="009C4509"/>
    <w:rsid w:val="009C4641"/>
    <w:rsid w:val="009C4C0B"/>
    <w:rsid w:val="009C4C60"/>
    <w:rsid w:val="009C51C8"/>
    <w:rsid w:val="009C545A"/>
    <w:rsid w:val="009C54A2"/>
    <w:rsid w:val="009C5A85"/>
    <w:rsid w:val="009C5A8B"/>
    <w:rsid w:val="009C5AA1"/>
    <w:rsid w:val="009C5B2B"/>
    <w:rsid w:val="009C5B72"/>
    <w:rsid w:val="009C6725"/>
    <w:rsid w:val="009C6A3A"/>
    <w:rsid w:val="009C6AD5"/>
    <w:rsid w:val="009C6DE2"/>
    <w:rsid w:val="009C6EBB"/>
    <w:rsid w:val="009C70DF"/>
    <w:rsid w:val="009C7DA3"/>
    <w:rsid w:val="009C7F65"/>
    <w:rsid w:val="009D0970"/>
    <w:rsid w:val="009D0D5B"/>
    <w:rsid w:val="009D1410"/>
    <w:rsid w:val="009D172E"/>
    <w:rsid w:val="009D176A"/>
    <w:rsid w:val="009D1C72"/>
    <w:rsid w:val="009D1CCC"/>
    <w:rsid w:val="009D1EB6"/>
    <w:rsid w:val="009D217C"/>
    <w:rsid w:val="009D2205"/>
    <w:rsid w:val="009D23C1"/>
    <w:rsid w:val="009D2C25"/>
    <w:rsid w:val="009D2C2F"/>
    <w:rsid w:val="009D315A"/>
    <w:rsid w:val="009D3184"/>
    <w:rsid w:val="009D3ED6"/>
    <w:rsid w:val="009D423C"/>
    <w:rsid w:val="009D428B"/>
    <w:rsid w:val="009D4784"/>
    <w:rsid w:val="009D4CCE"/>
    <w:rsid w:val="009D512B"/>
    <w:rsid w:val="009D5325"/>
    <w:rsid w:val="009D533C"/>
    <w:rsid w:val="009D548E"/>
    <w:rsid w:val="009D619E"/>
    <w:rsid w:val="009D64CB"/>
    <w:rsid w:val="009D6677"/>
    <w:rsid w:val="009D67B9"/>
    <w:rsid w:val="009D6BF1"/>
    <w:rsid w:val="009D6E56"/>
    <w:rsid w:val="009D703E"/>
    <w:rsid w:val="009D70FA"/>
    <w:rsid w:val="009D71BC"/>
    <w:rsid w:val="009D744C"/>
    <w:rsid w:val="009D775B"/>
    <w:rsid w:val="009D7796"/>
    <w:rsid w:val="009D792E"/>
    <w:rsid w:val="009D7B38"/>
    <w:rsid w:val="009D7EEC"/>
    <w:rsid w:val="009E010F"/>
    <w:rsid w:val="009E047D"/>
    <w:rsid w:val="009E0716"/>
    <w:rsid w:val="009E0D21"/>
    <w:rsid w:val="009E0FD6"/>
    <w:rsid w:val="009E1836"/>
    <w:rsid w:val="009E1A3A"/>
    <w:rsid w:val="009E1CB5"/>
    <w:rsid w:val="009E21C2"/>
    <w:rsid w:val="009E2347"/>
    <w:rsid w:val="009E2593"/>
    <w:rsid w:val="009E282C"/>
    <w:rsid w:val="009E2958"/>
    <w:rsid w:val="009E2D1A"/>
    <w:rsid w:val="009E2E85"/>
    <w:rsid w:val="009E30C8"/>
    <w:rsid w:val="009E3411"/>
    <w:rsid w:val="009E398F"/>
    <w:rsid w:val="009E401A"/>
    <w:rsid w:val="009E4299"/>
    <w:rsid w:val="009E44E1"/>
    <w:rsid w:val="009E4DA6"/>
    <w:rsid w:val="009E4E65"/>
    <w:rsid w:val="009E4FA5"/>
    <w:rsid w:val="009E5711"/>
    <w:rsid w:val="009E5DD6"/>
    <w:rsid w:val="009E644D"/>
    <w:rsid w:val="009E69F9"/>
    <w:rsid w:val="009E6AA8"/>
    <w:rsid w:val="009E7215"/>
    <w:rsid w:val="009E72B9"/>
    <w:rsid w:val="009E7399"/>
    <w:rsid w:val="009E7878"/>
    <w:rsid w:val="009E79ED"/>
    <w:rsid w:val="009E7CBD"/>
    <w:rsid w:val="009F02C8"/>
    <w:rsid w:val="009F0592"/>
    <w:rsid w:val="009F0C0F"/>
    <w:rsid w:val="009F107B"/>
    <w:rsid w:val="009F13A2"/>
    <w:rsid w:val="009F14A5"/>
    <w:rsid w:val="009F1603"/>
    <w:rsid w:val="009F174D"/>
    <w:rsid w:val="009F1A8B"/>
    <w:rsid w:val="009F1B69"/>
    <w:rsid w:val="009F1D36"/>
    <w:rsid w:val="009F2459"/>
    <w:rsid w:val="009F25C3"/>
    <w:rsid w:val="009F2B64"/>
    <w:rsid w:val="009F2EE4"/>
    <w:rsid w:val="009F3156"/>
    <w:rsid w:val="009F31E7"/>
    <w:rsid w:val="009F3667"/>
    <w:rsid w:val="009F36EF"/>
    <w:rsid w:val="009F3E71"/>
    <w:rsid w:val="009F3F0F"/>
    <w:rsid w:val="009F417E"/>
    <w:rsid w:val="009F42B3"/>
    <w:rsid w:val="009F4439"/>
    <w:rsid w:val="009F44B6"/>
    <w:rsid w:val="009F48CE"/>
    <w:rsid w:val="009F4BFA"/>
    <w:rsid w:val="009F4C1A"/>
    <w:rsid w:val="009F52BC"/>
    <w:rsid w:val="009F542A"/>
    <w:rsid w:val="009F597C"/>
    <w:rsid w:val="009F598E"/>
    <w:rsid w:val="009F627D"/>
    <w:rsid w:val="009F62EE"/>
    <w:rsid w:val="009F648B"/>
    <w:rsid w:val="009F666D"/>
    <w:rsid w:val="009F68CF"/>
    <w:rsid w:val="009F6B07"/>
    <w:rsid w:val="009F6C52"/>
    <w:rsid w:val="009F6EAC"/>
    <w:rsid w:val="009F7293"/>
    <w:rsid w:val="009F790A"/>
    <w:rsid w:val="009F797C"/>
    <w:rsid w:val="009F7ADB"/>
    <w:rsid w:val="009F7FD4"/>
    <w:rsid w:val="00A005B1"/>
    <w:rsid w:val="00A0077B"/>
    <w:rsid w:val="00A00D81"/>
    <w:rsid w:val="00A00D8B"/>
    <w:rsid w:val="00A00DFB"/>
    <w:rsid w:val="00A01328"/>
    <w:rsid w:val="00A0139D"/>
    <w:rsid w:val="00A01C4F"/>
    <w:rsid w:val="00A01F03"/>
    <w:rsid w:val="00A0224A"/>
    <w:rsid w:val="00A0228F"/>
    <w:rsid w:val="00A028DE"/>
    <w:rsid w:val="00A02D12"/>
    <w:rsid w:val="00A03085"/>
    <w:rsid w:val="00A030A5"/>
    <w:rsid w:val="00A032D9"/>
    <w:rsid w:val="00A03A75"/>
    <w:rsid w:val="00A03C18"/>
    <w:rsid w:val="00A03CED"/>
    <w:rsid w:val="00A03D59"/>
    <w:rsid w:val="00A03F89"/>
    <w:rsid w:val="00A03F8C"/>
    <w:rsid w:val="00A0406A"/>
    <w:rsid w:val="00A04287"/>
    <w:rsid w:val="00A04B12"/>
    <w:rsid w:val="00A04FE0"/>
    <w:rsid w:val="00A05794"/>
    <w:rsid w:val="00A059F4"/>
    <w:rsid w:val="00A05B86"/>
    <w:rsid w:val="00A05CBC"/>
    <w:rsid w:val="00A06E0D"/>
    <w:rsid w:val="00A06EE9"/>
    <w:rsid w:val="00A07049"/>
    <w:rsid w:val="00A07A69"/>
    <w:rsid w:val="00A07D1D"/>
    <w:rsid w:val="00A10194"/>
    <w:rsid w:val="00A10794"/>
    <w:rsid w:val="00A10D73"/>
    <w:rsid w:val="00A112F9"/>
    <w:rsid w:val="00A11764"/>
    <w:rsid w:val="00A11A56"/>
    <w:rsid w:val="00A11ABB"/>
    <w:rsid w:val="00A11F68"/>
    <w:rsid w:val="00A1222E"/>
    <w:rsid w:val="00A12775"/>
    <w:rsid w:val="00A12E2F"/>
    <w:rsid w:val="00A12FCD"/>
    <w:rsid w:val="00A134AA"/>
    <w:rsid w:val="00A13AF0"/>
    <w:rsid w:val="00A13CD6"/>
    <w:rsid w:val="00A13F83"/>
    <w:rsid w:val="00A1425A"/>
    <w:rsid w:val="00A14499"/>
    <w:rsid w:val="00A14884"/>
    <w:rsid w:val="00A14BBC"/>
    <w:rsid w:val="00A14D24"/>
    <w:rsid w:val="00A14E61"/>
    <w:rsid w:val="00A15155"/>
    <w:rsid w:val="00A155EC"/>
    <w:rsid w:val="00A15925"/>
    <w:rsid w:val="00A15A0A"/>
    <w:rsid w:val="00A15A6E"/>
    <w:rsid w:val="00A15B4F"/>
    <w:rsid w:val="00A160D7"/>
    <w:rsid w:val="00A16714"/>
    <w:rsid w:val="00A16741"/>
    <w:rsid w:val="00A16B33"/>
    <w:rsid w:val="00A16BFA"/>
    <w:rsid w:val="00A16C45"/>
    <w:rsid w:val="00A16FC4"/>
    <w:rsid w:val="00A172B1"/>
    <w:rsid w:val="00A17A4D"/>
    <w:rsid w:val="00A20040"/>
    <w:rsid w:val="00A209EB"/>
    <w:rsid w:val="00A21081"/>
    <w:rsid w:val="00A212F9"/>
    <w:rsid w:val="00A213F5"/>
    <w:rsid w:val="00A2161F"/>
    <w:rsid w:val="00A217D0"/>
    <w:rsid w:val="00A21DB9"/>
    <w:rsid w:val="00A22141"/>
    <w:rsid w:val="00A22521"/>
    <w:rsid w:val="00A225E3"/>
    <w:rsid w:val="00A225F3"/>
    <w:rsid w:val="00A227F4"/>
    <w:rsid w:val="00A228B5"/>
    <w:rsid w:val="00A22B99"/>
    <w:rsid w:val="00A22CF2"/>
    <w:rsid w:val="00A22EB4"/>
    <w:rsid w:val="00A234CE"/>
    <w:rsid w:val="00A23DE3"/>
    <w:rsid w:val="00A24618"/>
    <w:rsid w:val="00A25067"/>
    <w:rsid w:val="00A251D9"/>
    <w:rsid w:val="00A2523A"/>
    <w:rsid w:val="00A25378"/>
    <w:rsid w:val="00A253B7"/>
    <w:rsid w:val="00A255AC"/>
    <w:rsid w:val="00A25935"/>
    <w:rsid w:val="00A259C5"/>
    <w:rsid w:val="00A25D4D"/>
    <w:rsid w:val="00A25FE2"/>
    <w:rsid w:val="00A26792"/>
    <w:rsid w:val="00A26C1F"/>
    <w:rsid w:val="00A2729A"/>
    <w:rsid w:val="00A27444"/>
    <w:rsid w:val="00A274E0"/>
    <w:rsid w:val="00A276A9"/>
    <w:rsid w:val="00A27926"/>
    <w:rsid w:val="00A27961"/>
    <w:rsid w:val="00A27AC6"/>
    <w:rsid w:val="00A27B78"/>
    <w:rsid w:val="00A27CB2"/>
    <w:rsid w:val="00A27E9E"/>
    <w:rsid w:val="00A3038F"/>
    <w:rsid w:val="00A3054D"/>
    <w:rsid w:val="00A309CE"/>
    <w:rsid w:val="00A309F8"/>
    <w:rsid w:val="00A30B63"/>
    <w:rsid w:val="00A31274"/>
    <w:rsid w:val="00A3138B"/>
    <w:rsid w:val="00A31B1D"/>
    <w:rsid w:val="00A322F2"/>
    <w:rsid w:val="00A322F3"/>
    <w:rsid w:val="00A32319"/>
    <w:rsid w:val="00A32AAB"/>
    <w:rsid w:val="00A32DBF"/>
    <w:rsid w:val="00A331F3"/>
    <w:rsid w:val="00A33507"/>
    <w:rsid w:val="00A33523"/>
    <w:rsid w:val="00A33546"/>
    <w:rsid w:val="00A335B7"/>
    <w:rsid w:val="00A3385B"/>
    <w:rsid w:val="00A34498"/>
    <w:rsid w:val="00A348C0"/>
    <w:rsid w:val="00A348DA"/>
    <w:rsid w:val="00A357E3"/>
    <w:rsid w:val="00A35A2E"/>
    <w:rsid w:val="00A35AF0"/>
    <w:rsid w:val="00A35C18"/>
    <w:rsid w:val="00A35D71"/>
    <w:rsid w:val="00A3608A"/>
    <w:rsid w:val="00A36838"/>
    <w:rsid w:val="00A3683C"/>
    <w:rsid w:val="00A36AA0"/>
    <w:rsid w:val="00A36C73"/>
    <w:rsid w:val="00A37052"/>
    <w:rsid w:val="00A37082"/>
    <w:rsid w:val="00A37291"/>
    <w:rsid w:val="00A37346"/>
    <w:rsid w:val="00A373B7"/>
    <w:rsid w:val="00A374F6"/>
    <w:rsid w:val="00A400AD"/>
    <w:rsid w:val="00A402A0"/>
    <w:rsid w:val="00A408C2"/>
    <w:rsid w:val="00A4128E"/>
    <w:rsid w:val="00A41687"/>
    <w:rsid w:val="00A41940"/>
    <w:rsid w:val="00A419A8"/>
    <w:rsid w:val="00A41C44"/>
    <w:rsid w:val="00A41EE5"/>
    <w:rsid w:val="00A41FD7"/>
    <w:rsid w:val="00A42C02"/>
    <w:rsid w:val="00A42C9B"/>
    <w:rsid w:val="00A42FBF"/>
    <w:rsid w:val="00A4332F"/>
    <w:rsid w:val="00A4431B"/>
    <w:rsid w:val="00A44416"/>
    <w:rsid w:val="00A4446B"/>
    <w:rsid w:val="00A447E2"/>
    <w:rsid w:val="00A4488F"/>
    <w:rsid w:val="00A44B0C"/>
    <w:rsid w:val="00A44D4D"/>
    <w:rsid w:val="00A4512A"/>
    <w:rsid w:val="00A45280"/>
    <w:rsid w:val="00A45AFA"/>
    <w:rsid w:val="00A45E5B"/>
    <w:rsid w:val="00A46284"/>
    <w:rsid w:val="00A46339"/>
    <w:rsid w:val="00A469EB"/>
    <w:rsid w:val="00A46C4C"/>
    <w:rsid w:val="00A470EC"/>
    <w:rsid w:val="00A47179"/>
    <w:rsid w:val="00A471C5"/>
    <w:rsid w:val="00A4763E"/>
    <w:rsid w:val="00A47798"/>
    <w:rsid w:val="00A4793C"/>
    <w:rsid w:val="00A47DCA"/>
    <w:rsid w:val="00A50148"/>
    <w:rsid w:val="00A50602"/>
    <w:rsid w:val="00A50907"/>
    <w:rsid w:val="00A50987"/>
    <w:rsid w:val="00A5163F"/>
    <w:rsid w:val="00A51801"/>
    <w:rsid w:val="00A51B40"/>
    <w:rsid w:val="00A520BB"/>
    <w:rsid w:val="00A52555"/>
    <w:rsid w:val="00A529EC"/>
    <w:rsid w:val="00A52A3E"/>
    <w:rsid w:val="00A52BB2"/>
    <w:rsid w:val="00A52D79"/>
    <w:rsid w:val="00A53A92"/>
    <w:rsid w:val="00A53AB0"/>
    <w:rsid w:val="00A53E84"/>
    <w:rsid w:val="00A53ED0"/>
    <w:rsid w:val="00A54783"/>
    <w:rsid w:val="00A5484E"/>
    <w:rsid w:val="00A54A0F"/>
    <w:rsid w:val="00A54ACA"/>
    <w:rsid w:val="00A55062"/>
    <w:rsid w:val="00A55225"/>
    <w:rsid w:val="00A5535F"/>
    <w:rsid w:val="00A55904"/>
    <w:rsid w:val="00A56F32"/>
    <w:rsid w:val="00A5780F"/>
    <w:rsid w:val="00A57AA7"/>
    <w:rsid w:val="00A57FEA"/>
    <w:rsid w:val="00A60144"/>
    <w:rsid w:val="00A60526"/>
    <w:rsid w:val="00A605C0"/>
    <w:rsid w:val="00A60784"/>
    <w:rsid w:val="00A609AF"/>
    <w:rsid w:val="00A609F2"/>
    <w:rsid w:val="00A60DC1"/>
    <w:rsid w:val="00A614FB"/>
    <w:rsid w:val="00A614FC"/>
    <w:rsid w:val="00A61B1A"/>
    <w:rsid w:val="00A61FA5"/>
    <w:rsid w:val="00A6213E"/>
    <w:rsid w:val="00A62220"/>
    <w:rsid w:val="00A626F7"/>
    <w:rsid w:val="00A629F0"/>
    <w:rsid w:val="00A62C2B"/>
    <w:rsid w:val="00A62C8E"/>
    <w:rsid w:val="00A62D3C"/>
    <w:rsid w:val="00A6388D"/>
    <w:rsid w:val="00A63D05"/>
    <w:rsid w:val="00A63D27"/>
    <w:rsid w:val="00A640EF"/>
    <w:rsid w:val="00A64458"/>
    <w:rsid w:val="00A6468C"/>
    <w:rsid w:val="00A64877"/>
    <w:rsid w:val="00A64E4B"/>
    <w:rsid w:val="00A6574C"/>
    <w:rsid w:val="00A660E4"/>
    <w:rsid w:val="00A6662C"/>
    <w:rsid w:val="00A66873"/>
    <w:rsid w:val="00A66D12"/>
    <w:rsid w:val="00A66DF4"/>
    <w:rsid w:val="00A6729F"/>
    <w:rsid w:val="00A672D6"/>
    <w:rsid w:val="00A674AB"/>
    <w:rsid w:val="00A677BD"/>
    <w:rsid w:val="00A67CFC"/>
    <w:rsid w:val="00A700B0"/>
    <w:rsid w:val="00A701FA"/>
    <w:rsid w:val="00A70B92"/>
    <w:rsid w:val="00A70C91"/>
    <w:rsid w:val="00A70CEC"/>
    <w:rsid w:val="00A70E7C"/>
    <w:rsid w:val="00A71647"/>
    <w:rsid w:val="00A726FC"/>
    <w:rsid w:val="00A729D2"/>
    <w:rsid w:val="00A72C2E"/>
    <w:rsid w:val="00A72D61"/>
    <w:rsid w:val="00A72EE7"/>
    <w:rsid w:val="00A73223"/>
    <w:rsid w:val="00A734F4"/>
    <w:rsid w:val="00A737F5"/>
    <w:rsid w:val="00A7380E"/>
    <w:rsid w:val="00A73B16"/>
    <w:rsid w:val="00A73C3D"/>
    <w:rsid w:val="00A73E4B"/>
    <w:rsid w:val="00A750B6"/>
    <w:rsid w:val="00A7527F"/>
    <w:rsid w:val="00A755CF"/>
    <w:rsid w:val="00A75895"/>
    <w:rsid w:val="00A75B7B"/>
    <w:rsid w:val="00A76852"/>
    <w:rsid w:val="00A768B3"/>
    <w:rsid w:val="00A76BAB"/>
    <w:rsid w:val="00A770BD"/>
    <w:rsid w:val="00A775AA"/>
    <w:rsid w:val="00A776D7"/>
    <w:rsid w:val="00A7797F"/>
    <w:rsid w:val="00A77B67"/>
    <w:rsid w:val="00A77C2C"/>
    <w:rsid w:val="00A77EB7"/>
    <w:rsid w:val="00A80623"/>
    <w:rsid w:val="00A80946"/>
    <w:rsid w:val="00A80B43"/>
    <w:rsid w:val="00A80BDC"/>
    <w:rsid w:val="00A80CC7"/>
    <w:rsid w:val="00A80DC3"/>
    <w:rsid w:val="00A81A93"/>
    <w:rsid w:val="00A81AF7"/>
    <w:rsid w:val="00A81E71"/>
    <w:rsid w:val="00A82027"/>
    <w:rsid w:val="00A8218C"/>
    <w:rsid w:val="00A82218"/>
    <w:rsid w:val="00A822A5"/>
    <w:rsid w:val="00A8278A"/>
    <w:rsid w:val="00A82BE6"/>
    <w:rsid w:val="00A82DBE"/>
    <w:rsid w:val="00A832EC"/>
    <w:rsid w:val="00A832FE"/>
    <w:rsid w:val="00A834E0"/>
    <w:rsid w:val="00A836F3"/>
    <w:rsid w:val="00A83E53"/>
    <w:rsid w:val="00A840F0"/>
    <w:rsid w:val="00A8453C"/>
    <w:rsid w:val="00A8469E"/>
    <w:rsid w:val="00A846E1"/>
    <w:rsid w:val="00A84733"/>
    <w:rsid w:val="00A84EE6"/>
    <w:rsid w:val="00A85022"/>
    <w:rsid w:val="00A8517D"/>
    <w:rsid w:val="00A85F23"/>
    <w:rsid w:val="00A8602B"/>
    <w:rsid w:val="00A8647D"/>
    <w:rsid w:val="00A86855"/>
    <w:rsid w:val="00A86B33"/>
    <w:rsid w:val="00A86C88"/>
    <w:rsid w:val="00A86F4A"/>
    <w:rsid w:val="00A86F51"/>
    <w:rsid w:val="00A87D5C"/>
    <w:rsid w:val="00A87D74"/>
    <w:rsid w:val="00A87DEC"/>
    <w:rsid w:val="00A87EC4"/>
    <w:rsid w:val="00A87F23"/>
    <w:rsid w:val="00A900EB"/>
    <w:rsid w:val="00A9019E"/>
    <w:rsid w:val="00A90412"/>
    <w:rsid w:val="00A90721"/>
    <w:rsid w:val="00A9107E"/>
    <w:rsid w:val="00A91333"/>
    <w:rsid w:val="00A91B29"/>
    <w:rsid w:val="00A91E10"/>
    <w:rsid w:val="00A91FDA"/>
    <w:rsid w:val="00A920FF"/>
    <w:rsid w:val="00A9225F"/>
    <w:rsid w:val="00A92333"/>
    <w:rsid w:val="00A92575"/>
    <w:rsid w:val="00A92610"/>
    <w:rsid w:val="00A92A03"/>
    <w:rsid w:val="00A931FC"/>
    <w:rsid w:val="00A93358"/>
    <w:rsid w:val="00A93386"/>
    <w:rsid w:val="00A935FD"/>
    <w:rsid w:val="00A93D50"/>
    <w:rsid w:val="00A940AA"/>
    <w:rsid w:val="00A94332"/>
    <w:rsid w:val="00A94405"/>
    <w:rsid w:val="00A944A7"/>
    <w:rsid w:val="00A94580"/>
    <w:rsid w:val="00A94A30"/>
    <w:rsid w:val="00A94B04"/>
    <w:rsid w:val="00A94BF3"/>
    <w:rsid w:val="00A95210"/>
    <w:rsid w:val="00A953B5"/>
    <w:rsid w:val="00A95CEE"/>
    <w:rsid w:val="00A95D52"/>
    <w:rsid w:val="00A95D57"/>
    <w:rsid w:val="00A96306"/>
    <w:rsid w:val="00A966DC"/>
    <w:rsid w:val="00A96C7F"/>
    <w:rsid w:val="00A96DF8"/>
    <w:rsid w:val="00A97428"/>
    <w:rsid w:val="00A974DF"/>
    <w:rsid w:val="00A97BDC"/>
    <w:rsid w:val="00AA00A5"/>
    <w:rsid w:val="00AA016D"/>
    <w:rsid w:val="00AA092E"/>
    <w:rsid w:val="00AA093E"/>
    <w:rsid w:val="00AA09E4"/>
    <w:rsid w:val="00AA0DDC"/>
    <w:rsid w:val="00AA0FC7"/>
    <w:rsid w:val="00AA15D5"/>
    <w:rsid w:val="00AA196B"/>
    <w:rsid w:val="00AA1D02"/>
    <w:rsid w:val="00AA1D5C"/>
    <w:rsid w:val="00AA1DE4"/>
    <w:rsid w:val="00AA21E2"/>
    <w:rsid w:val="00AA2746"/>
    <w:rsid w:val="00AA2752"/>
    <w:rsid w:val="00AA2856"/>
    <w:rsid w:val="00AA2AEB"/>
    <w:rsid w:val="00AA3C85"/>
    <w:rsid w:val="00AA44C5"/>
    <w:rsid w:val="00AA452A"/>
    <w:rsid w:val="00AA462B"/>
    <w:rsid w:val="00AA498D"/>
    <w:rsid w:val="00AA4C37"/>
    <w:rsid w:val="00AA4CB8"/>
    <w:rsid w:val="00AA4DE6"/>
    <w:rsid w:val="00AA5719"/>
    <w:rsid w:val="00AA576A"/>
    <w:rsid w:val="00AA5A32"/>
    <w:rsid w:val="00AA5F00"/>
    <w:rsid w:val="00AA6B2F"/>
    <w:rsid w:val="00AA6C22"/>
    <w:rsid w:val="00AA709D"/>
    <w:rsid w:val="00AA731D"/>
    <w:rsid w:val="00AA73B1"/>
    <w:rsid w:val="00AA74E1"/>
    <w:rsid w:val="00AA7834"/>
    <w:rsid w:val="00AA7856"/>
    <w:rsid w:val="00AA7896"/>
    <w:rsid w:val="00AA7B2F"/>
    <w:rsid w:val="00AB0349"/>
    <w:rsid w:val="00AB03C7"/>
    <w:rsid w:val="00AB078E"/>
    <w:rsid w:val="00AB0906"/>
    <w:rsid w:val="00AB0A4C"/>
    <w:rsid w:val="00AB0A6E"/>
    <w:rsid w:val="00AB0E5B"/>
    <w:rsid w:val="00AB1442"/>
    <w:rsid w:val="00AB1602"/>
    <w:rsid w:val="00AB16BA"/>
    <w:rsid w:val="00AB1C60"/>
    <w:rsid w:val="00AB1EC6"/>
    <w:rsid w:val="00AB2080"/>
    <w:rsid w:val="00AB2097"/>
    <w:rsid w:val="00AB25C6"/>
    <w:rsid w:val="00AB265F"/>
    <w:rsid w:val="00AB26B2"/>
    <w:rsid w:val="00AB272F"/>
    <w:rsid w:val="00AB2B61"/>
    <w:rsid w:val="00AB2B98"/>
    <w:rsid w:val="00AB34E2"/>
    <w:rsid w:val="00AB3A52"/>
    <w:rsid w:val="00AB3CAA"/>
    <w:rsid w:val="00AB3D45"/>
    <w:rsid w:val="00AB4184"/>
    <w:rsid w:val="00AB429B"/>
    <w:rsid w:val="00AB46EA"/>
    <w:rsid w:val="00AB47C6"/>
    <w:rsid w:val="00AB4850"/>
    <w:rsid w:val="00AB4A7A"/>
    <w:rsid w:val="00AB5245"/>
    <w:rsid w:val="00AB56FE"/>
    <w:rsid w:val="00AB5A07"/>
    <w:rsid w:val="00AB5BBD"/>
    <w:rsid w:val="00AB5F64"/>
    <w:rsid w:val="00AB5FA6"/>
    <w:rsid w:val="00AB680E"/>
    <w:rsid w:val="00AC04AA"/>
    <w:rsid w:val="00AC04AD"/>
    <w:rsid w:val="00AC0549"/>
    <w:rsid w:val="00AC1A8C"/>
    <w:rsid w:val="00AC1D58"/>
    <w:rsid w:val="00AC21CE"/>
    <w:rsid w:val="00AC2797"/>
    <w:rsid w:val="00AC28D1"/>
    <w:rsid w:val="00AC2E90"/>
    <w:rsid w:val="00AC2EFE"/>
    <w:rsid w:val="00AC2FCD"/>
    <w:rsid w:val="00AC33C5"/>
    <w:rsid w:val="00AC3533"/>
    <w:rsid w:val="00AC35DB"/>
    <w:rsid w:val="00AC37C5"/>
    <w:rsid w:val="00AC37C6"/>
    <w:rsid w:val="00AC3C9D"/>
    <w:rsid w:val="00AC4125"/>
    <w:rsid w:val="00AC426A"/>
    <w:rsid w:val="00AC4422"/>
    <w:rsid w:val="00AC4AF7"/>
    <w:rsid w:val="00AC5E72"/>
    <w:rsid w:val="00AC603D"/>
    <w:rsid w:val="00AC6336"/>
    <w:rsid w:val="00AC6435"/>
    <w:rsid w:val="00AC6452"/>
    <w:rsid w:val="00AC6AB3"/>
    <w:rsid w:val="00AC7276"/>
    <w:rsid w:val="00AC7281"/>
    <w:rsid w:val="00AC75D4"/>
    <w:rsid w:val="00AC7734"/>
    <w:rsid w:val="00AC77F0"/>
    <w:rsid w:val="00AC79EF"/>
    <w:rsid w:val="00AC7FB3"/>
    <w:rsid w:val="00AD02A5"/>
    <w:rsid w:val="00AD076D"/>
    <w:rsid w:val="00AD09CC"/>
    <w:rsid w:val="00AD0DC5"/>
    <w:rsid w:val="00AD0F05"/>
    <w:rsid w:val="00AD0F53"/>
    <w:rsid w:val="00AD108A"/>
    <w:rsid w:val="00AD138C"/>
    <w:rsid w:val="00AD1CC7"/>
    <w:rsid w:val="00AD1F81"/>
    <w:rsid w:val="00AD22CA"/>
    <w:rsid w:val="00AD23F6"/>
    <w:rsid w:val="00AD2838"/>
    <w:rsid w:val="00AD2EE9"/>
    <w:rsid w:val="00AD320C"/>
    <w:rsid w:val="00AD324B"/>
    <w:rsid w:val="00AD48DA"/>
    <w:rsid w:val="00AD4D75"/>
    <w:rsid w:val="00AD4F10"/>
    <w:rsid w:val="00AD5040"/>
    <w:rsid w:val="00AD547E"/>
    <w:rsid w:val="00AD5B62"/>
    <w:rsid w:val="00AD5CEE"/>
    <w:rsid w:val="00AD5D23"/>
    <w:rsid w:val="00AD5F39"/>
    <w:rsid w:val="00AD5F80"/>
    <w:rsid w:val="00AD607E"/>
    <w:rsid w:val="00AD609A"/>
    <w:rsid w:val="00AD62FD"/>
    <w:rsid w:val="00AD6580"/>
    <w:rsid w:val="00AD695B"/>
    <w:rsid w:val="00AD6E41"/>
    <w:rsid w:val="00AD6F93"/>
    <w:rsid w:val="00AD7324"/>
    <w:rsid w:val="00AD7580"/>
    <w:rsid w:val="00AD7775"/>
    <w:rsid w:val="00AD7801"/>
    <w:rsid w:val="00AD7931"/>
    <w:rsid w:val="00AD7BAB"/>
    <w:rsid w:val="00AD7CA9"/>
    <w:rsid w:val="00AD7E04"/>
    <w:rsid w:val="00AE05B4"/>
    <w:rsid w:val="00AE07CD"/>
    <w:rsid w:val="00AE090F"/>
    <w:rsid w:val="00AE1226"/>
    <w:rsid w:val="00AE1314"/>
    <w:rsid w:val="00AE154D"/>
    <w:rsid w:val="00AE15AA"/>
    <w:rsid w:val="00AE24C0"/>
    <w:rsid w:val="00AE24F0"/>
    <w:rsid w:val="00AE271B"/>
    <w:rsid w:val="00AE3527"/>
    <w:rsid w:val="00AE355A"/>
    <w:rsid w:val="00AE370F"/>
    <w:rsid w:val="00AE38AF"/>
    <w:rsid w:val="00AE3970"/>
    <w:rsid w:val="00AE3BBB"/>
    <w:rsid w:val="00AE49A7"/>
    <w:rsid w:val="00AE4C69"/>
    <w:rsid w:val="00AE4C98"/>
    <w:rsid w:val="00AE4D6E"/>
    <w:rsid w:val="00AE4D8E"/>
    <w:rsid w:val="00AE5099"/>
    <w:rsid w:val="00AE5139"/>
    <w:rsid w:val="00AE5385"/>
    <w:rsid w:val="00AE583E"/>
    <w:rsid w:val="00AE5A58"/>
    <w:rsid w:val="00AE5B3D"/>
    <w:rsid w:val="00AE61C7"/>
    <w:rsid w:val="00AE6595"/>
    <w:rsid w:val="00AE68CE"/>
    <w:rsid w:val="00AE71DF"/>
    <w:rsid w:val="00AE7234"/>
    <w:rsid w:val="00AE7F90"/>
    <w:rsid w:val="00AF044D"/>
    <w:rsid w:val="00AF0D38"/>
    <w:rsid w:val="00AF0DA6"/>
    <w:rsid w:val="00AF1080"/>
    <w:rsid w:val="00AF14C9"/>
    <w:rsid w:val="00AF1500"/>
    <w:rsid w:val="00AF15FB"/>
    <w:rsid w:val="00AF18E0"/>
    <w:rsid w:val="00AF1BA7"/>
    <w:rsid w:val="00AF1DEE"/>
    <w:rsid w:val="00AF1EC1"/>
    <w:rsid w:val="00AF236F"/>
    <w:rsid w:val="00AF263A"/>
    <w:rsid w:val="00AF27A6"/>
    <w:rsid w:val="00AF2C11"/>
    <w:rsid w:val="00AF2D89"/>
    <w:rsid w:val="00AF314D"/>
    <w:rsid w:val="00AF31B0"/>
    <w:rsid w:val="00AF31DD"/>
    <w:rsid w:val="00AF3353"/>
    <w:rsid w:val="00AF3BA9"/>
    <w:rsid w:val="00AF4073"/>
    <w:rsid w:val="00AF46D6"/>
    <w:rsid w:val="00AF49F3"/>
    <w:rsid w:val="00AF4E6E"/>
    <w:rsid w:val="00AF4EE3"/>
    <w:rsid w:val="00AF5306"/>
    <w:rsid w:val="00AF5381"/>
    <w:rsid w:val="00AF53A7"/>
    <w:rsid w:val="00AF564B"/>
    <w:rsid w:val="00AF5CC1"/>
    <w:rsid w:val="00AF5D9E"/>
    <w:rsid w:val="00AF64C2"/>
    <w:rsid w:val="00AF68D5"/>
    <w:rsid w:val="00AF6A95"/>
    <w:rsid w:val="00AF6B5C"/>
    <w:rsid w:val="00AF6D8B"/>
    <w:rsid w:val="00AF74AF"/>
    <w:rsid w:val="00AF7933"/>
    <w:rsid w:val="00AF794D"/>
    <w:rsid w:val="00AF79AF"/>
    <w:rsid w:val="00AF7B2D"/>
    <w:rsid w:val="00AF7B30"/>
    <w:rsid w:val="00B00062"/>
    <w:rsid w:val="00B000D8"/>
    <w:rsid w:val="00B00527"/>
    <w:rsid w:val="00B00A22"/>
    <w:rsid w:val="00B00CB9"/>
    <w:rsid w:val="00B00D25"/>
    <w:rsid w:val="00B00F56"/>
    <w:rsid w:val="00B0133B"/>
    <w:rsid w:val="00B0158E"/>
    <w:rsid w:val="00B015CF"/>
    <w:rsid w:val="00B01C1E"/>
    <w:rsid w:val="00B02AB4"/>
    <w:rsid w:val="00B0327F"/>
    <w:rsid w:val="00B034D6"/>
    <w:rsid w:val="00B03828"/>
    <w:rsid w:val="00B03E78"/>
    <w:rsid w:val="00B03F7E"/>
    <w:rsid w:val="00B041CF"/>
    <w:rsid w:val="00B043F6"/>
    <w:rsid w:val="00B04830"/>
    <w:rsid w:val="00B04E43"/>
    <w:rsid w:val="00B058AA"/>
    <w:rsid w:val="00B05B45"/>
    <w:rsid w:val="00B05C26"/>
    <w:rsid w:val="00B05D7E"/>
    <w:rsid w:val="00B05DB1"/>
    <w:rsid w:val="00B05EE4"/>
    <w:rsid w:val="00B05F88"/>
    <w:rsid w:val="00B06038"/>
    <w:rsid w:val="00B0661A"/>
    <w:rsid w:val="00B066D9"/>
    <w:rsid w:val="00B06F2D"/>
    <w:rsid w:val="00B075D7"/>
    <w:rsid w:val="00B0766B"/>
    <w:rsid w:val="00B076B6"/>
    <w:rsid w:val="00B0774C"/>
    <w:rsid w:val="00B07759"/>
    <w:rsid w:val="00B07BC2"/>
    <w:rsid w:val="00B1079C"/>
    <w:rsid w:val="00B10DE8"/>
    <w:rsid w:val="00B1193B"/>
    <w:rsid w:val="00B11A4E"/>
    <w:rsid w:val="00B11B07"/>
    <w:rsid w:val="00B11D3B"/>
    <w:rsid w:val="00B12055"/>
    <w:rsid w:val="00B124C5"/>
    <w:rsid w:val="00B12F5F"/>
    <w:rsid w:val="00B13897"/>
    <w:rsid w:val="00B13C68"/>
    <w:rsid w:val="00B1418A"/>
    <w:rsid w:val="00B1460E"/>
    <w:rsid w:val="00B148BD"/>
    <w:rsid w:val="00B14B23"/>
    <w:rsid w:val="00B150D8"/>
    <w:rsid w:val="00B1521C"/>
    <w:rsid w:val="00B15665"/>
    <w:rsid w:val="00B158AC"/>
    <w:rsid w:val="00B15B94"/>
    <w:rsid w:val="00B15BC9"/>
    <w:rsid w:val="00B15EB8"/>
    <w:rsid w:val="00B16220"/>
    <w:rsid w:val="00B1665C"/>
    <w:rsid w:val="00B167F8"/>
    <w:rsid w:val="00B17A62"/>
    <w:rsid w:val="00B17AFA"/>
    <w:rsid w:val="00B17BAE"/>
    <w:rsid w:val="00B20214"/>
    <w:rsid w:val="00B203AF"/>
    <w:rsid w:val="00B20EE7"/>
    <w:rsid w:val="00B210EC"/>
    <w:rsid w:val="00B21D78"/>
    <w:rsid w:val="00B2206B"/>
    <w:rsid w:val="00B22367"/>
    <w:rsid w:val="00B22AD4"/>
    <w:rsid w:val="00B22D8E"/>
    <w:rsid w:val="00B23080"/>
    <w:rsid w:val="00B23222"/>
    <w:rsid w:val="00B233C3"/>
    <w:rsid w:val="00B235CE"/>
    <w:rsid w:val="00B236B5"/>
    <w:rsid w:val="00B23998"/>
    <w:rsid w:val="00B23B16"/>
    <w:rsid w:val="00B23D30"/>
    <w:rsid w:val="00B24437"/>
    <w:rsid w:val="00B24588"/>
    <w:rsid w:val="00B24D47"/>
    <w:rsid w:val="00B25085"/>
    <w:rsid w:val="00B25121"/>
    <w:rsid w:val="00B263C4"/>
    <w:rsid w:val="00B265B4"/>
    <w:rsid w:val="00B26A2B"/>
    <w:rsid w:val="00B26CAF"/>
    <w:rsid w:val="00B26FBA"/>
    <w:rsid w:val="00B277EC"/>
    <w:rsid w:val="00B278B6"/>
    <w:rsid w:val="00B27B96"/>
    <w:rsid w:val="00B27CB5"/>
    <w:rsid w:val="00B304E6"/>
    <w:rsid w:val="00B307EE"/>
    <w:rsid w:val="00B3088C"/>
    <w:rsid w:val="00B3131D"/>
    <w:rsid w:val="00B3179D"/>
    <w:rsid w:val="00B31987"/>
    <w:rsid w:val="00B31C0E"/>
    <w:rsid w:val="00B31FB8"/>
    <w:rsid w:val="00B3208E"/>
    <w:rsid w:val="00B3292D"/>
    <w:rsid w:val="00B32AE2"/>
    <w:rsid w:val="00B32D34"/>
    <w:rsid w:val="00B32F1C"/>
    <w:rsid w:val="00B33051"/>
    <w:rsid w:val="00B3317B"/>
    <w:rsid w:val="00B335BE"/>
    <w:rsid w:val="00B335CD"/>
    <w:rsid w:val="00B336C3"/>
    <w:rsid w:val="00B33A3A"/>
    <w:rsid w:val="00B33AE2"/>
    <w:rsid w:val="00B33C41"/>
    <w:rsid w:val="00B33F4A"/>
    <w:rsid w:val="00B34094"/>
    <w:rsid w:val="00B34425"/>
    <w:rsid w:val="00B345EF"/>
    <w:rsid w:val="00B35041"/>
    <w:rsid w:val="00B351FC"/>
    <w:rsid w:val="00B35382"/>
    <w:rsid w:val="00B35551"/>
    <w:rsid w:val="00B35CB4"/>
    <w:rsid w:val="00B35F7E"/>
    <w:rsid w:val="00B36449"/>
    <w:rsid w:val="00B365B9"/>
    <w:rsid w:val="00B36AAE"/>
    <w:rsid w:val="00B36B47"/>
    <w:rsid w:val="00B36FA4"/>
    <w:rsid w:val="00B370B1"/>
    <w:rsid w:val="00B37183"/>
    <w:rsid w:val="00B371C3"/>
    <w:rsid w:val="00B37430"/>
    <w:rsid w:val="00B37438"/>
    <w:rsid w:val="00B375B0"/>
    <w:rsid w:val="00B3765A"/>
    <w:rsid w:val="00B378BA"/>
    <w:rsid w:val="00B37B2D"/>
    <w:rsid w:val="00B37DAD"/>
    <w:rsid w:val="00B37F75"/>
    <w:rsid w:val="00B402EE"/>
    <w:rsid w:val="00B4052E"/>
    <w:rsid w:val="00B407E9"/>
    <w:rsid w:val="00B4080D"/>
    <w:rsid w:val="00B40869"/>
    <w:rsid w:val="00B40D22"/>
    <w:rsid w:val="00B40E51"/>
    <w:rsid w:val="00B4102F"/>
    <w:rsid w:val="00B41146"/>
    <w:rsid w:val="00B41315"/>
    <w:rsid w:val="00B4148C"/>
    <w:rsid w:val="00B41A65"/>
    <w:rsid w:val="00B41C5D"/>
    <w:rsid w:val="00B41F45"/>
    <w:rsid w:val="00B42037"/>
    <w:rsid w:val="00B420B3"/>
    <w:rsid w:val="00B422B2"/>
    <w:rsid w:val="00B425FD"/>
    <w:rsid w:val="00B426BC"/>
    <w:rsid w:val="00B42771"/>
    <w:rsid w:val="00B427D1"/>
    <w:rsid w:val="00B42844"/>
    <w:rsid w:val="00B42A89"/>
    <w:rsid w:val="00B42E36"/>
    <w:rsid w:val="00B4398D"/>
    <w:rsid w:val="00B43CC4"/>
    <w:rsid w:val="00B43F84"/>
    <w:rsid w:val="00B449F3"/>
    <w:rsid w:val="00B44E7E"/>
    <w:rsid w:val="00B45246"/>
    <w:rsid w:val="00B4545F"/>
    <w:rsid w:val="00B4574F"/>
    <w:rsid w:val="00B4590C"/>
    <w:rsid w:val="00B45BB8"/>
    <w:rsid w:val="00B45EA0"/>
    <w:rsid w:val="00B45EE1"/>
    <w:rsid w:val="00B46441"/>
    <w:rsid w:val="00B46577"/>
    <w:rsid w:val="00B4694E"/>
    <w:rsid w:val="00B475B2"/>
    <w:rsid w:val="00B47677"/>
    <w:rsid w:val="00B47C22"/>
    <w:rsid w:val="00B5007E"/>
    <w:rsid w:val="00B50363"/>
    <w:rsid w:val="00B50445"/>
    <w:rsid w:val="00B5086E"/>
    <w:rsid w:val="00B50891"/>
    <w:rsid w:val="00B50E2C"/>
    <w:rsid w:val="00B50EA8"/>
    <w:rsid w:val="00B511B1"/>
    <w:rsid w:val="00B51461"/>
    <w:rsid w:val="00B51499"/>
    <w:rsid w:val="00B51BF9"/>
    <w:rsid w:val="00B51DAE"/>
    <w:rsid w:val="00B52027"/>
    <w:rsid w:val="00B52382"/>
    <w:rsid w:val="00B5248A"/>
    <w:rsid w:val="00B5263A"/>
    <w:rsid w:val="00B52824"/>
    <w:rsid w:val="00B52959"/>
    <w:rsid w:val="00B52C5A"/>
    <w:rsid w:val="00B5328E"/>
    <w:rsid w:val="00B53295"/>
    <w:rsid w:val="00B536B0"/>
    <w:rsid w:val="00B5385A"/>
    <w:rsid w:val="00B53E6E"/>
    <w:rsid w:val="00B53FC9"/>
    <w:rsid w:val="00B542C8"/>
    <w:rsid w:val="00B54495"/>
    <w:rsid w:val="00B5475F"/>
    <w:rsid w:val="00B54A87"/>
    <w:rsid w:val="00B54AAA"/>
    <w:rsid w:val="00B54D47"/>
    <w:rsid w:val="00B54D65"/>
    <w:rsid w:val="00B550E6"/>
    <w:rsid w:val="00B553DE"/>
    <w:rsid w:val="00B55BFF"/>
    <w:rsid w:val="00B55F6E"/>
    <w:rsid w:val="00B5600F"/>
    <w:rsid w:val="00B569A2"/>
    <w:rsid w:val="00B56CB5"/>
    <w:rsid w:val="00B57326"/>
    <w:rsid w:val="00B5763D"/>
    <w:rsid w:val="00B60CB4"/>
    <w:rsid w:val="00B612C2"/>
    <w:rsid w:val="00B61996"/>
    <w:rsid w:val="00B61A20"/>
    <w:rsid w:val="00B61BA8"/>
    <w:rsid w:val="00B61DC0"/>
    <w:rsid w:val="00B61E3A"/>
    <w:rsid w:val="00B627C5"/>
    <w:rsid w:val="00B629F7"/>
    <w:rsid w:val="00B62E60"/>
    <w:rsid w:val="00B62F6E"/>
    <w:rsid w:val="00B6306C"/>
    <w:rsid w:val="00B6336C"/>
    <w:rsid w:val="00B63C69"/>
    <w:rsid w:val="00B6414B"/>
    <w:rsid w:val="00B64378"/>
    <w:rsid w:val="00B643BF"/>
    <w:rsid w:val="00B64416"/>
    <w:rsid w:val="00B645DC"/>
    <w:rsid w:val="00B64659"/>
    <w:rsid w:val="00B64AD2"/>
    <w:rsid w:val="00B653D0"/>
    <w:rsid w:val="00B654E8"/>
    <w:rsid w:val="00B65788"/>
    <w:rsid w:val="00B657E4"/>
    <w:rsid w:val="00B66277"/>
    <w:rsid w:val="00B6643B"/>
    <w:rsid w:val="00B66866"/>
    <w:rsid w:val="00B668B5"/>
    <w:rsid w:val="00B66A1B"/>
    <w:rsid w:val="00B66CAA"/>
    <w:rsid w:val="00B66E75"/>
    <w:rsid w:val="00B671B9"/>
    <w:rsid w:val="00B67519"/>
    <w:rsid w:val="00B6773D"/>
    <w:rsid w:val="00B67E37"/>
    <w:rsid w:val="00B67EA9"/>
    <w:rsid w:val="00B70239"/>
    <w:rsid w:val="00B703C7"/>
    <w:rsid w:val="00B704D9"/>
    <w:rsid w:val="00B708F3"/>
    <w:rsid w:val="00B70A22"/>
    <w:rsid w:val="00B714DC"/>
    <w:rsid w:val="00B71A64"/>
    <w:rsid w:val="00B71ECD"/>
    <w:rsid w:val="00B72212"/>
    <w:rsid w:val="00B7250E"/>
    <w:rsid w:val="00B7253A"/>
    <w:rsid w:val="00B72D72"/>
    <w:rsid w:val="00B72DF5"/>
    <w:rsid w:val="00B72F66"/>
    <w:rsid w:val="00B73533"/>
    <w:rsid w:val="00B73BA4"/>
    <w:rsid w:val="00B73C4A"/>
    <w:rsid w:val="00B73C5C"/>
    <w:rsid w:val="00B73FFD"/>
    <w:rsid w:val="00B742FE"/>
    <w:rsid w:val="00B745F1"/>
    <w:rsid w:val="00B74DEC"/>
    <w:rsid w:val="00B74F5D"/>
    <w:rsid w:val="00B75163"/>
    <w:rsid w:val="00B758CC"/>
    <w:rsid w:val="00B758E4"/>
    <w:rsid w:val="00B75D8C"/>
    <w:rsid w:val="00B7612B"/>
    <w:rsid w:val="00B7622D"/>
    <w:rsid w:val="00B76D4F"/>
    <w:rsid w:val="00B76E20"/>
    <w:rsid w:val="00B76E2A"/>
    <w:rsid w:val="00B76E62"/>
    <w:rsid w:val="00B77003"/>
    <w:rsid w:val="00B77047"/>
    <w:rsid w:val="00B770F3"/>
    <w:rsid w:val="00B7710A"/>
    <w:rsid w:val="00B7726A"/>
    <w:rsid w:val="00B775E1"/>
    <w:rsid w:val="00B77945"/>
    <w:rsid w:val="00B801D3"/>
    <w:rsid w:val="00B80650"/>
    <w:rsid w:val="00B807FA"/>
    <w:rsid w:val="00B80838"/>
    <w:rsid w:val="00B808E9"/>
    <w:rsid w:val="00B80933"/>
    <w:rsid w:val="00B81C7A"/>
    <w:rsid w:val="00B828B4"/>
    <w:rsid w:val="00B8293D"/>
    <w:rsid w:val="00B8311E"/>
    <w:rsid w:val="00B83207"/>
    <w:rsid w:val="00B83421"/>
    <w:rsid w:val="00B83630"/>
    <w:rsid w:val="00B837B5"/>
    <w:rsid w:val="00B83E29"/>
    <w:rsid w:val="00B843E2"/>
    <w:rsid w:val="00B844F8"/>
    <w:rsid w:val="00B84B61"/>
    <w:rsid w:val="00B84BAB"/>
    <w:rsid w:val="00B852FB"/>
    <w:rsid w:val="00B8544A"/>
    <w:rsid w:val="00B85DD4"/>
    <w:rsid w:val="00B85EE2"/>
    <w:rsid w:val="00B860D9"/>
    <w:rsid w:val="00B86B53"/>
    <w:rsid w:val="00B86E0D"/>
    <w:rsid w:val="00B8704F"/>
    <w:rsid w:val="00B8786A"/>
    <w:rsid w:val="00B8797A"/>
    <w:rsid w:val="00B87A20"/>
    <w:rsid w:val="00B87B92"/>
    <w:rsid w:val="00B904D6"/>
    <w:rsid w:val="00B9068B"/>
    <w:rsid w:val="00B908ED"/>
    <w:rsid w:val="00B91023"/>
    <w:rsid w:val="00B91326"/>
    <w:rsid w:val="00B91841"/>
    <w:rsid w:val="00B9196E"/>
    <w:rsid w:val="00B92217"/>
    <w:rsid w:val="00B92427"/>
    <w:rsid w:val="00B92532"/>
    <w:rsid w:val="00B925CE"/>
    <w:rsid w:val="00B92B75"/>
    <w:rsid w:val="00B92FF8"/>
    <w:rsid w:val="00B9352B"/>
    <w:rsid w:val="00B93CDF"/>
    <w:rsid w:val="00B93E7E"/>
    <w:rsid w:val="00B94B31"/>
    <w:rsid w:val="00B94EFD"/>
    <w:rsid w:val="00B95316"/>
    <w:rsid w:val="00B9567E"/>
    <w:rsid w:val="00B9586B"/>
    <w:rsid w:val="00B95A03"/>
    <w:rsid w:val="00B95B17"/>
    <w:rsid w:val="00B95D58"/>
    <w:rsid w:val="00B960B0"/>
    <w:rsid w:val="00B96E89"/>
    <w:rsid w:val="00B96FEE"/>
    <w:rsid w:val="00B9726F"/>
    <w:rsid w:val="00B972D5"/>
    <w:rsid w:val="00B97810"/>
    <w:rsid w:val="00B97EAC"/>
    <w:rsid w:val="00B97FA9"/>
    <w:rsid w:val="00BA0180"/>
    <w:rsid w:val="00BA0270"/>
    <w:rsid w:val="00BA02C1"/>
    <w:rsid w:val="00BA0381"/>
    <w:rsid w:val="00BA0810"/>
    <w:rsid w:val="00BA098E"/>
    <w:rsid w:val="00BA0EA8"/>
    <w:rsid w:val="00BA12C5"/>
    <w:rsid w:val="00BA12CB"/>
    <w:rsid w:val="00BA1614"/>
    <w:rsid w:val="00BA16FB"/>
    <w:rsid w:val="00BA185C"/>
    <w:rsid w:val="00BA2269"/>
    <w:rsid w:val="00BA226C"/>
    <w:rsid w:val="00BA23C8"/>
    <w:rsid w:val="00BA2404"/>
    <w:rsid w:val="00BA2638"/>
    <w:rsid w:val="00BA29B2"/>
    <w:rsid w:val="00BA2A53"/>
    <w:rsid w:val="00BA2C04"/>
    <w:rsid w:val="00BA3190"/>
    <w:rsid w:val="00BA3506"/>
    <w:rsid w:val="00BA3BD4"/>
    <w:rsid w:val="00BA3C25"/>
    <w:rsid w:val="00BA3D13"/>
    <w:rsid w:val="00BA3F67"/>
    <w:rsid w:val="00BA4318"/>
    <w:rsid w:val="00BA4885"/>
    <w:rsid w:val="00BA5409"/>
    <w:rsid w:val="00BA55D4"/>
    <w:rsid w:val="00BA5637"/>
    <w:rsid w:val="00BA5764"/>
    <w:rsid w:val="00BA589F"/>
    <w:rsid w:val="00BA5932"/>
    <w:rsid w:val="00BA5A2B"/>
    <w:rsid w:val="00BA5AC3"/>
    <w:rsid w:val="00BA5F89"/>
    <w:rsid w:val="00BA610E"/>
    <w:rsid w:val="00BA61EC"/>
    <w:rsid w:val="00BA6203"/>
    <w:rsid w:val="00BA64DA"/>
    <w:rsid w:val="00BA66B3"/>
    <w:rsid w:val="00BA6E4C"/>
    <w:rsid w:val="00BA7185"/>
    <w:rsid w:val="00BA724D"/>
    <w:rsid w:val="00BA738B"/>
    <w:rsid w:val="00BA7BF5"/>
    <w:rsid w:val="00BA7D76"/>
    <w:rsid w:val="00BA7DD0"/>
    <w:rsid w:val="00BA7F95"/>
    <w:rsid w:val="00BB0328"/>
    <w:rsid w:val="00BB03A1"/>
    <w:rsid w:val="00BB0AFC"/>
    <w:rsid w:val="00BB0D52"/>
    <w:rsid w:val="00BB0D78"/>
    <w:rsid w:val="00BB1A66"/>
    <w:rsid w:val="00BB1ABA"/>
    <w:rsid w:val="00BB1D47"/>
    <w:rsid w:val="00BB1E63"/>
    <w:rsid w:val="00BB20C8"/>
    <w:rsid w:val="00BB2186"/>
    <w:rsid w:val="00BB261D"/>
    <w:rsid w:val="00BB2CC4"/>
    <w:rsid w:val="00BB2E30"/>
    <w:rsid w:val="00BB339E"/>
    <w:rsid w:val="00BB3490"/>
    <w:rsid w:val="00BB3E0C"/>
    <w:rsid w:val="00BB3E99"/>
    <w:rsid w:val="00BB41C2"/>
    <w:rsid w:val="00BB4508"/>
    <w:rsid w:val="00BB4794"/>
    <w:rsid w:val="00BB4868"/>
    <w:rsid w:val="00BB4B4C"/>
    <w:rsid w:val="00BB4B65"/>
    <w:rsid w:val="00BB516F"/>
    <w:rsid w:val="00BB524A"/>
    <w:rsid w:val="00BB54DA"/>
    <w:rsid w:val="00BB57C3"/>
    <w:rsid w:val="00BB58A8"/>
    <w:rsid w:val="00BB5C69"/>
    <w:rsid w:val="00BB62BC"/>
    <w:rsid w:val="00BB62C8"/>
    <w:rsid w:val="00BB62E6"/>
    <w:rsid w:val="00BB6523"/>
    <w:rsid w:val="00BB733A"/>
    <w:rsid w:val="00BB742B"/>
    <w:rsid w:val="00BC003A"/>
    <w:rsid w:val="00BC018B"/>
    <w:rsid w:val="00BC0D8C"/>
    <w:rsid w:val="00BC0F16"/>
    <w:rsid w:val="00BC133E"/>
    <w:rsid w:val="00BC1537"/>
    <w:rsid w:val="00BC165D"/>
    <w:rsid w:val="00BC1883"/>
    <w:rsid w:val="00BC1932"/>
    <w:rsid w:val="00BC1A40"/>
    <w:rsid w:val="00BC1AD8"/>
    <w:rsid w:val="00BC1CC8"/>
    <w:rsid w:val="00BC21A5"/>
    <w:rsid w:val="00BC222D"/>
    <w:rsid w:val="00BC2963"/>
    <w:rsid w:val="00BC2CC9"/>
    <w:rsid w:val="00BC2F51"/>
    <w:rsid w:val="00BC2F53"/>
    <w:rsid w:val="00BC3098"/>
    <w:rsid w:val="00BC34AF"/>
    <w:rsid w:val="00BC36B4"/>
    <w:rsid w:val="00BC3A5D"/>
    <w:rsid w:val="00BC3B9E"/>
    <w:rsid w:val="00BC3D56"/>
    <w:rsid w:val="00BC3F65"/>
    <w:rsid w:val="00BC4255"/>
    <w:rsid w:val="00BC4AAC"/>
    <w:rsid w:val="00BC5492"/>
    <w:rsid w:val="00BC57AC"/>
    <w:rsid w:val="00BC62C5"/>
    <w:rsid w:val="00BC6513"/>
    <w:rsid w:val="00BC6B4D"/>
    <w:rsid w:val="00BC6DD4"/>
    <w:rsid w:val="00BC6F87"/>
    <w:rsid w:val="00BC70F5"/>
    <w:rsid w:val="00BC7395"/>
    <w:rsid w:val="00BC7665"/>
    <w:rsid w:val="00BC778A"/>
    <w:rsid w:val="00BC7973"/>
    <w:rsid w:val="00BD0145"/>
    <w:rsid w:val="00BD04B0"/>
    <w:rsid w:val="00BD052E"/>
    <w:rsid w:val="00BD0537"/>
    <w:rsid w:val="00BD0B83"/>
    <w:rsid w:val="00BD103B"/>
    <w:rsid w:val="00BD114C"/>
    <w:rsid w:val="00BD1536"/>
    <w:rsid w:val="00BD1647"/>
    <w:rsid w:val="00BD17FC"/>
    <w:rsid w:val="00BD1B01"/>
    <w:rsid w:val="00BD230D"/>
    <w:rsid w:val="00BD29F2"/>
    <w:rsid w:val="00BD2C84"/>
    <w:rsid w:val="00BD2D57"/>
    <w:rsid w:val="00BD3693"/>
    <w:rsid w:val="00BD36B8"/>
    <w:rsid w:val="00BD3ACB"/>
    <w:rsid w:val="00BD3AF5"/>
    <w:rsid w:val="00BD3C9B"/>
    <w:rsid w:val="00BD3F1F"/>
    <w:rsid w:val="00BD3F98"/>
    <w:rsid w:val="00BD418C"/>
    <w:rsid w:val="00BD43FB"/>
    <w:rsid w:val="00BD4A25"/>
    <w:rsid w:val="00BD4EA4"/>
    <w:rsid w:val="00BD5319"/>
    <w:rsid w:val="00BD55BC"/>
    <w:rsid w:val="00BD5BEE"/>
    <w:rsid w:val="00BD623D"/>
    <w:rsid w:val="00BD63C7"/>
    <w:rsid w:val="00BD687E"/>
    <w:rsid w:val="00BD68CA"/>
    <w:rsid w:val="00BD68EF"/>
    <w:rsid w:val="00BD6A52"/>
    <w:rsid w:val="00BD6DCE"/>
    <w:rsid w:val="00BD70DB"/>
    <w:rsid w:val="00BD76FF"/>
    <w:rsid w:val="00BD776A"/>
    <w:rsid w:val="00BD7E45"/>
    <w:rsid w:val="00BD7E83"/>
    <w:rsid w:val="00BD7F53"/>
    <w:rsid w:val="00BE02E2"/>
    <w:rsid w:val="00BE0537"/>
    <w:rsid w:val="00BE05CA"/>
    <w:rsid w:val="00BE09E6"/>
    <w:rsid w:val="00BE12AE"/>
    <w:rsid w:val="00BE14A7"/>
    <w:rsid w:val="00BE19FC"/>
    <w:rsid w:val="00BE1B51"/>
    <w:rsid w:val="00BE2053"/>
    <w:rsid w:val="00BE20B1"/>
    <w:rsid w:val="00BE213E"/>
    <w:rsid w:val="00BE2141"/>
    <w:rsid w:val="00BE2160"/>
    <w:rsid w:val="00BE24F0"/>
    <w:rsid w:val="00BE2693"/>
    <w:rsid w:val="00BE2696"/>
    <w:rsid w:val="00BE2B8C"/>
    <w:rsid w:val="00BE2D67"/>
    <w:rsid w:val="00BE2DD3"/>
    <w:rsid w:val="00BE3671"/>
    <w:rsid w:val="00BE3F41"/>
    <w:rsid w:val="00BE4385"/>
    <w:rsid w:val="00BE4496"/>
    <w:rsid w:val="00BE45E8"/>
    <w:rsid w:val="00BE4D7F"/>
    <w:rsid w:val="00BE4E1D"/>
    <w:rsid w:val="00BE5327"/>
    <w:rsid w:val="00BE5586"/>
    <w:rsid w:val="00BE5695"/>
    <w:rsid w:val="00BE5722"/>
    <w:rsid w:val="00BE58CD"/>
    <w:rsid w:val="00BE5BDF"/>
    <w:rsid w:val="00BE5F86"/>
    <w:rsid w:val="00BE6237"/>
    <w:rsid w:val="00BE66E0"/>
    <w:rsid w:val="00BE6FD8"/>
    <w:rsid w:val="00BE7144"/>
    <w:rsid w:val="00BE7236"/>
    <w:rsid w:val="00BE72F9"/>
    <w:rsid w:val="00BE73C5"/>
    <w:rsid w:val="00BE741F"/>
    <w:rsid w:val="00BE74D9"/>
    <w:rsid w:val="00BE77A1"/>
    <w:rsid w:val="00BE77C5"/>
    <w:rsid w:val="00BE7813"/>
    <w:rsid w:val="00BE784D"/>
    <w:rsid w:val="00BF0149"/>
    <w:rsid w:val="00BF0B30"/>
    <w:rsid w:val="00BF1175"/>
    <w:rsid w:val="00BF1976"/>
    <w:rsid w:val="00BF2059"/>
    <w:rsid w:val="00BF2214"/>
    <w:rsid w:val="00BF2D3E"/>
    <w:rsid w:val="00BF2F89"/>
    <w:rsid w:val="00BF2FB4"/>
    <w:rsid w:val="00BF303D"/>
    <w:rsid w:val="00BF35AD"/>
    <w:rsid w:val="00BF3799"/>
    <w:rsid w:val="00BF3C4B"/>
    <w:rsid w:val="00BF3E46"/>
    <w:rsid w:val="00BF431E"/>
    <w:rsid w:val="00BF49F0"/>
    <w:rsid w:val="00BF4FF7"/>
    <w:rsid w:val="00BF4FFE"/>
    <w:rsid w:val="00BF53F9"/>
    <w:rsid w:val="00BF606A"/>
    <w:rsid w:val="00BF6126"/>
    <w:rsid w:val="00BF634F"/>
    <w:rsid w:val="00BF6585"/>
    <w:rsid w:val="00BF6A39"/>
    <w:rsid w:val="00BF6B86"/>
    <w:rsid w:val="00BF6C8B"/>
    <w:rsid w:val="00BF7504"/>
    <w:rsid w:val="00BF7693"/>
    <w:rsid w:val="00BF7735"/>
    <w:rsid w:val="00BF79A5"/>
    <w:rsid w:val="00C000ED"/>
    <w:rsid w:val="00C0037B"/>
    <w:rsid w:val="00C00493"/>
    <w:rsid w:val="00C00816"/>
    <w:rsid w:val="00C00858"/>
    <w:rsid w:val="00C00A57"/>
    <w:rsid w:val="00C0102B"/>
    <w:rsid w:val="00C01376"/>
    <w:rsid w:val="00C01387"/>
    <w:rsid w:val="00C0152A"/>
    <w:rsid w:val="00C01666"/>
    <w:rsid w:val="00C01675"/>
    <w:rsid w:val="00C02321"/>
    <w:rsid w:val="00C02BB6"/>
    <w:rsid w:val="00C03350"/>
    <w:rsid w:val="00C03674"/>
    <w:rsid w:val="00C03A7F"/>
    <w:rsid w:val="00C03C9B"/>
    <w:rsid w:val="00C0402F"/>
    <w:rsid w:val="00C04468"/>
    <w:rsid w:val="00C047C2"/>
    <w:rsid w:val="00C0480E"/>
    <w:rsid w:val="00C04F29"/>
    <w:rsid w:val="00C051A8"/>
    <w:rsid w:val="00C053D8"/>
    <w:rsid w:val="00C05408"/>
    <w:rsid w:val="00C0544D"/>
    <w:rsid w:val="00C05848"/>
    <w:rsid w:val="00C05B9B"/>
    <w:rsid w:val="00C06164"/>
    <w:rsid w:val="00C07461"/>
    <w:rsid w:val="00C07741"/>
    <w:rsid w:val="00C077F7"/>
    <w:rsid w:val="00C07D48"/>
    <w:rsid w:val="00C10077"/>
    <w:rsid w:val="00C103F0"/>
    <w:rsid w:val="00C103FA"/>
    <w:rsid w:val="00C108D2"/>
    <w:rsid w:val="00C11371"/>
    <w:rsid w:val="00C113C0"/>
    <w:rsid w:val="00C11C16"/>
    <w:rsid w:val="00C11C46"/>
    <w:rsid w:val="00C12177"/>
    <w:rsid w:val="00C126E0"/>
    <w:rsid w:val="00C12816"/>
    <w:rsid w:val="00C12BE6"/>
    <w:rsid w:val="00C12F51"/>
    <w:rsid w:val="00C13127"/>
    <w:rsid w:val="00C131E4"/>
    <w:rsid w:val="00C133BE"/>
    <w:rsid w:val="00C1348B"/>
    <w:rsid w:val="00C134DC"/>
    <w:rsid w:val="00C1370E"/>
    <w:rsid w:val="00C1390F"/>
    <w:rsid w:val="00C139CF"/>
    <w:rsid w:val="00C143BC"/>
    <w:rsid w:val="00C1448F"/>
    <w:rsid w:val="00C14941"/>
    <w:rsid w:val="00C1506B"/>
    <w:rsid w:val="00C150A5"/>
    <w:rsid w:val="00C15195"/>
    <w:rsid w:val="00C151F8"/>
    <w:rsid w:val="00C15202"/>
    <w:rsid w:val="00C15298"/>
    <w:rsid w:val="00C15419"/>
    <w:rsid w:val="00C155BE"/>
    <w:rsid w:val="00C15B34"/>
    <w:rsid w:val="00C15C43"/>
    <w:rsid w:val="00C16A04"/>
    <w:rsid w:val="00C1728D"/>
    <w:rsid w:val="00C17431"/>
    <w:rsid w:val="00C1781E"/>
    <w:rsid w:val="00C179E5"/>
    <w:rsid w:val="00C17A29"/>
    <w:rsid w:val="00C2000E"/>
    <w:rsid w:val="00C2011E"/>
    <w:rsid w:val="00C20865"/>
    <w:rsid w:val="00C208A3"/>
    <w:rsid w:val="00C20DDC"/>
    <w:rsid w:val="00C21070"/>
    <w:rsid w:val="00C21167"/>
    <w:rsid w:val="00C21672"/>
    <w:rsid w:val="00C2168E"/>
    <w:rsid w:val="00C21A30"/>
    <w:rsid w:val="00C21C3B"/>
    <w:rsid w:val="00C21E9E"/>
    <w:rsid w:val="00C21FA8"/>
    <w:rsid w:val="00C22103"/>
    <w:rsid w:val="00C2222C"/>
    <w:rsid w:val="00C22607"/>
    <w:rsid w:val="00C2260E"/>
    <w:rsid w:val="00C22694"/>
    <w:rsid w:val="00C22A12"/>
    <w:rsid w:val="00C231B0"/>
    <w:rsid w:val="00C23A30"/>
    <w:rsid w:val="00C23A8C"/>
    <w:rsid w:val="00C2482C"/>
    <w:rsid w:val="00C24F3E"/>
    <w:rsid w:val="00C2529C"/>
    <w:rsid w:val="00C2532C"/>
    <w:rsid w:val="00C25741"/>
    <w:rsid w:val="00C2626A"/>
    <w:rsid w:val="00C265AD"/>
    <w:rsid w:val="00C26A0B"/>
    <w:rsid w:val="00C26C1A"/>
    <w:rsid w:val="00C26CC5"/>
    <w:rsid w:val="00C26DAF"/>
    <w:rsid w:val="00C27137"/>
    <w:rsid w:val="00C2755B"/>
    <w:rsid w:val="00C27574"/>
    <w:rsid w:val="00C2797F"/>
    <w:rsid w:val="00C3031E"/>
    <w:rsid w:val="00C305FB"/>
    <w:rsid w:val="00C307DA"/>
    <w:rsid w:val="00C3139E"/>
    <w:rsid w:val="00C313EA"/>
    <w:rsid w:val="00C32255"/>
    <w:rsid w:val="00C3239D"/>
    <w:rsid w:val="00C3256B"/>
    <w:rsid w:val="00C32922"/>
    <w:rsid w:val="00C32C5A"/>
    <w:rsid w:val="00C32D2E"/>
    <w:rsid w:val="00C3310D"/>
    <w:rsid w:val="00C33D14"/>
    <w:rsid w:val="00C34D67"/>
    <w:rsid w:val="00C34E01"/>
    <w:rsid w:val="00C35081"/>
    <w:rsid w:val="00C351F1"/>
    <w:rsid w:val="00C353F3"/>
    <w:rsid w:val="00C35740"/>
    <w:rsid w:val="00C357BF"/>
    <w:rsid w:val="00C35833"/>
    <w:rsid w:val="00C35853"/>
    <w:rsid w:val="00C35904"/>
    <w:rsid w:val="00C35BB3"/>
    <w:rsid w:val="00C369E9"/>
    <w:rsid w:val="00C37127"/>
    <w:rsid w:val="00C374FC"/>
    <w:rsid w:val="00C37938"/>
    <w:rsid w:val="00C37F45"/>
    <w:rsid w:val="00C403A3"/>
    <w:rsid w:val="00C40A9B"/>
    <w:rsid w:val="00C40B06"/>
    <w:rsid w:val="00C40F32"/>
    <w:rsid w:val="00C40F97"/>
    <w:rsid w:val="00C40FE7"/>
    <w:rsid w:val="00C4103D"/>
    <w:rsid w:val="00C411B6"/>
    <w:rsid w:val="00C412D1"/>
    <w:rsid w:val="00C414FE"/>
    <w:rsid w:val="00C41783"/>
    <w:rsid w:val="00C4181A"/>
    <w:rsid w:val="00C41DDA"/>
    <w:rsid w:val="00C41F88"/>
    <w:rsid w:val="00C4287E"/>
    <w:rsid w:val="00C42ADB"/>
    <w:rsid w:val="00C42D3A"/>
    <w:rsid w:val="00C42D65"/>
    <w:rsid w:val="00C42E11"/>
    <w:rsid w:val="00C42E66"/>
    <w:rsid w:val="00C4348E"/>
    <w:rsid w:val="00C43866"/>
    <w:rsid w:val="00C43BF1"/>
    <w:rsid w:val="00C43D45"/>
    <w:rsid w:val="00C43E0B"/>
    <w:rsid w:val="00C445EB"/>
    <w:rsid w:val="00C4464A"/>
    <w:rsid w:val="00C44668"/>
    <w:rsid w:val="00C446AC"/>
    <w:rsid w:val="00C44959"/>
    <w:rsid w:val="00C45508"/>
    <w:rsid w:val="00C45704"/>
    <w:rsid w:val="00C45770"/>
    <w:rsid w:val="00C459D4"/>
    <w:rsid w:val="00C46117"/>
    <w:rsid w:val="00C4615F"/>
    <w:rsid w:val="00C4620B"/>
    <w:rsid w:val="00C4694A"/>
    <w:rsid w:val="00C46DF4"/>
    <w:rsid w:val="00C46E85"/>
    <w:rsid w:val="00C46FD3"/>
    <w:rsid w:val="00C4702A"/>
    <w:rsid w:val="00C4718B"/>
    <w:rsid w:val="00C472DE"/>
    <w:rsid w:val="00C476EC"/>
    <w:rsid w:val="00C47DBC"/>
    <w:rsid w:val="00C47F3A"/>
    <w:rsid w:val="00C501EE"/>
    <w:rsid w:val="00C5020C"/>
    <w:rsid w:val="00C5095E"/>
    <w:rsid w:val="00C50C0A"/>
    <w:rsid w:val="00C51146"/>
    <w:rsid w:val="00C51188"/>
    <w:rsid w:val="00C51711"/>
    <w:rsid w:val="00C526BD"/>
    <w:rsid w:val="00C52C4E"/>
    <w:rsid w:val="00C530B5"/>
    <w:rsid w:val="00C535E9"/>
    <w:rsid w:val="00C53686"/>
    <w:rsid w:val="00C5374E"/>
    <w:rsid w:val="00C537FC"/>
    <w:rsid w:val="00C5395E"/>
    <w:rsid w:val="00C53FF9"/>
    <w:rsid w:val="00C54955"/>
    <w:rsid w:val="00C54AA2"/>
    <w:rsid w:val="00C54D3B"/>
    <w:rsid w:val="00C54ECB"/>
    <w:rsid w:val="00C54F0A"/>
    <w:rsid w:val="00C54F9E"/>
    <w:rsid w:val="00C55349"/>
    <w:rsid w:val="00C55579"/>
    <w:rsid w:val="00C557C6"/>
    <w:rsid w:val="00C56716"/>
    <w:rsid w:val="00C56D78"/>
    <w:rsid w:val="00C56FAA"/>
    <w:rsid w:val="00C575A7"/>
    <w:rsid w:val="00C577FB"/>
    <w:rsid w:val="00C57831"/>
    <w:rsid w:val="00C60175"/>
    <w:rsid w:val="00C60913"/>
    <w:rsid w:val="00C60AC1"/>
    <w:rsid w:val="00C610FE"/>
    <w:rsid w:val="00C61254"/>
    <w:rsid w:val="00C61EAC"/>
    <w:rsid w:val="00C6200C"/>
    <w:rsid w:val="00C620BA"/>
    <w:rsid w:val="00C6216B"/>
    <w:rsid w:val="00C62581"/>
    <w:rsid w:val="00C62895"/>
    <w:rsid w:val="00C62A3B"/>
    <w:rsid w:val="00C631CC"/>
    <w:rsid w:val="00C635C4"/>
    <w:rsid w:val="00C63A51"/>
    <w:rsid w:val="00C63D1E"/>
    <w:rsid w:val="00C63D58"/>
    <w:rsid w:val="00C643BC"/>
    <w:rsid w:val="00C64BAE"/>
    <w:rsid w:val="00C64BC0"/>
    <w:rsid w:val="00C6539C"/>
    <w:rsid w:val="00C659AE"/>
    <w:rsid w:val="00C65BC0"/>
    <w:rsid w:val="00C65E0D"/>
    <w:rsid w:val="00C65F1E"/>
    <w:rsid w:val="00C660BD"/>
    <w:rsid w:val="00C66225"/>
    <w:rsid w:val="00C6638B"/>
    <w:rsid w:val="00C66463"/>
    <w:rsid w:val="00C6667E"/>
    <w:rsid w:val="00C666CE"/>
    <w:rsid w:val="00C669F5"/>
    <w:rsid w:val="00C66C4A"/>
    <w:rsid w:val="00C66E17"/>
    <w:rsid w:val="00C66E90"/>
    <w:rsid w:val="00C66EE2"/>
    <w:rsid w:val="00C66F5A"/>
    <w:rsid w:val="00C66F65"/>
    <w:rsid w:val="00C670A8"/>
    <w:rsid w:val="00C6716B"/>
    <w:rsid w:val="00C673F6"/>
    <w:rsid w:val="00C675D0"/>
    <w:rsid w:val="00C70372"/>
    <w:rsid w:val="00C704A0"/>
    <w:rsid w:val="00C705F8"/>
    <w:rsid w:val="00C70A96"/>
    <w:rsid w:val="00C70C11"/>
    <w:rsid w:val="00C7162D"/>
    <w:rsid w:val="00C7179F"/>
    <w:rsid w:val="00C71BB1"/>
    <w:rsid w:val="00C71E03"/>
    <w:rsid w:val="00C72126"/>
    <w:rsid w:val="00C7224B"/>
    <w:rsid w:val="00C7247C"/>
    <w:rsid w:val="00C72F2A"/>
    <w:rsid w:val="00C73302"/>
    <w:rsid w:val="00C73698"/>
    <w:rsid w:val="00C73E7D"/>
    <w:rsid w:val="00C740B7"/>
    <w:rsid w:val="00C746AD"/>
    <w:rsid w:val="00C750DB"/>
    <w:rsid w:val="00C75362"/>
    <w:rsid w:val="00C7599A"/>
    <w:rsid w:val="00C75BE8"/>
    <w:rsid w:val="00C75C8A"/>
    <w:rsid w:val="00C763B6"/>
    <w:rsid w:val="00C763B7"/>
    <w:rsid w:val="00C7677B"/>
    <w:rsid w:val="00C76DBD"/>
    <w:rsid w:val="00C77455"/>
    <w:rsid w:val="00C779AD"/>
    <w:rsid w:val="00C801C4"/>
    <w:rsid w:val="00C806AE"/>
    <w:rsid w:val="00C80BAD"/>
    <w:rsid w:val="00C80CEC"/>
    <w:rsid w:val="00C80D8C"/>
    <w:rsid w:val="00C81113"/>
    <w:rsid w:val="00C813C2"/>
    <w:rsid w:val="00C81655"/>
    <w:rsid w:val="00C81779"/>
    <w:rsid w:val="00C81A86"/>
    <w:rsid w:val="00C820A0"/>
    <w:rsid w:val="00C82280"/>
    <w:rsid w:val="00C82386"/>
    <w:rsid w:val="00C82561"/>
    <w:rsid w:val="00C83474"/>
    <w:rsid w:val="00C83704"/>
    <w:rsid w:val="00C8383E"/>
    <w:rsid w:val="00C83A38"/>
    <w:rsid w:val="00C83E94"/>
    <w:rsid w:val="00C8417C"/>
    <w:rsid w:val="00C841C1"/>
    <w:rsid w:val="00C843B8"/>
    <w:rsid w:val="00C84483"/>
    <w:rsid w:val="00C844F8"/>
    <w:rsid w:val="00C84965"/>
    <w:rsid w:val="00C84FDB"/>
    <w:rsid w:val="00C85180"/>
    <w:rsid w:val="00C8544D"/>
    <w:rsid w:val="00C85603"/>
    <w:rsid w:val="00C85BC8"/>
    <w:rsid w:val="00C867FD"/>
    <w:rsid w:val="00C87289"/>
    <w:rsid w:val="00C874A3"/>
    <w:rsid w:val="00C87634"/>
    <w:rsid w:val="00C87CC8"/>
    <w:rsid w:val="00C900C5"/>
    <w:rsid w:val="00C9023E"/>
    <w:rsid w:val="00C90536"/>
    <w:rsid w:val="00C90742"/>
    <w:rsid w:val="00C90910"/>
    <w:rsid w:val="00C9097F"/>
    <w:rsid w:val="00C90F05"/>
    <w:rsid w:val="00C90F29"/>
    <w:rsid w:val="00C910C7"/>
    <w:rsid w:val="00C913A0"/>
    <w:rsid w:val="00C9165B"/>
    <w:rsid w:val="00C918A7"/>
    <w:rsid w:val="00C91EAE"/>
    <w:rsid w:val="00C925C8"/>
    <w:rsid w:val="00C92742"/>
    <w:rsid w:val="00C92810"/>
    <w:rsid w:val="00C92822"/>
    <w:rsid w:val="00C9285A"/>
    <w:rsid w:val="00C930F0"/>
    <w:rsid w:val="00C9318A"/>
    <w:rsid w:val="00C93528"/>
    <w:rsid w:val="00C9396C"/>
    <w:rsid w:val="00C94053"/>
    <w:rsid w:val="00C94C59"/>
    <w:rsid w:val="00C94D87"/>
    <w:rsid w:val="00C95706"/>
    <w:rsid w:val="00C95A0F"/>
    <w:rsid w:val="00C967B4"/>
    <w:rsid w:val="00C96EA9"/>
    <w:rsid w:val="00C972B9"/>
    <w:rsid w:val="00C972C6"/>
    <w:rsid w:val="00C97928"/>
    <w:rsid w:val="00C97B20"/>
    <w:rsid w:val="00C97C55"/>
    <w:rsid w:val="00C97D01"/>
    <w:rsid w:val="00CA004C"/>
    <w:rsid w:val="00CA015E"/>
    <w:rsid w:val="00CA09DF"/>
    <w:rsid w:val="00CA0BE8"/>
    <w:rsid w:val="00CA0E49"/>
    <w:rsid w:val="00CA121A"/>
    <w:rsid w:val="00CA1614"/>
    <w:rsid w:val="00CA1B76"/>
    <w:rsid w:val="00CA1CB7"/>
    <w:rsid w:val="00CA254A"/>
    <w:rsid w:val="00CA29EE"/>
    <w:rsid w:val="00CA2CB1"/>
    <w:rsid w:val="00CA2FC3"/>
    <w:rsid w:val="00CA332E"/>
    <w:rsid w:val="00CA38F2"/>
    <w:rsid w:val="00CA3990"/>
    <w:rsid w:val="00CA3AE2"/>
    <w:rsid w:val="00CA3FA4"/>
    <w:rsid w:val="00CA41EC"/>
    <w:rsid w:val="00CA493F"/>
    <w:rsid w:val="00CA4EF8"/>
    <w:rsid w:val="00CA5363"/>
    <w:rsid w:val="00CA556D"/>
    <w:rsid w:val="00CA5AB0"/>
    <w:rsid w:val="00CA5BC7"/>
    <w:rsid w:val="00CA6426"/>
    <w:rsid w:val="00CA662C"/>
    <w:rsid w:val="00CA6A9C"/>
    <w:rsid w:val="00CA725D"/>
    <w:rsid w:val="00CA73C5"/>
    <w:rsid w:val="00CA73C8"/>
    <w:rsid w:val="00CA7825"/>
    <w:rsid w:val="00CA7957"/>
    <w:rsid w:val="00CA7B2B"/>
    <w:rsid w:val="00CA7CB1"/>
    <w:rsid w:val="00CA7D8C"/>
    <w:rsid w:val="00CB004E"/>
    <w:rsid w:val="00CB00BD"/>
    <w:rsid w:val="00CB04E8"/>
    <w:rsid w:val="00CB06BF"/>
    <w:rsid w:val="00CB0C33"/>
    <w:rsid w:val="00CB0E17"/>
    <w:rsid w:val="00CB112A"/>
    <w:rsid w:val="00CB1529"/>
    <w:rsid w:val="00CB161D"/>
    <w:rsid w:val="00CB1A69"/>
    <w:rsid w:val="00CB1B83"/>
    <w:rsid w:val="00CB1CF5"/>
    <w:rsid w:val="00CB2220"/>
    <w:rsid w:val="00CB222F"/>
    <w:rsid w:val="00CB241F"/>
    <w:rsid w:val="00CB2567"/>
    <w:rsid w:val="00CB2B01"/>
    <w:rsid w:val="00CB2F8C"/>
    <w:rsid w:val="00CB3166"/>
    <w:rsid w:val="00CB3405"/>
    <w:rsid w:val="00CB3933"/>
    <w:rsid w:val="00CB3A5A"/>
    <w:rsid w:val="00CB3DB3"/>
    <w:rsid w:val="00CB40EC"/>
    <w:rsid w:val="00CB424F"/>
    <w:rsid w:val="00CB4322"/>
    <w:rsid w:val="00CB43C9"/>
    <w:rsid w:val="00CB43CC"/>
    <w:rsid w:val="00CB477E"/>
    <w:rsid w:val="00CB5046"/>
    <w:rsid w:val="00CB5101"/>
    <w:rsid w:val="00CB55DD"/>
    <w:rsid w:val="00CB58A6"/>
    <w:rsid w:val="00CB5AFE"/>
    <w:rsid w:val="00CB5C44"/>
    <w:rsid w:val="00CB5D2A"/>
    <w:rsid w:val="00CB645A"/>
    <w:rsid w:val="00CB71BF"/>
    <w:rsid w:val="00CB7593"/>
    <w:rsid w:val="00CB77D2"/>
    <w:rsid w:val="00CB7BF7"/>
    <w:rsid w:val="00CB7CF2"/>
    <w:rsid w:val="00CC0084"/>
    <w:rsid w:val="00CC0293"/>
    <w:rsid w:val="00CC02CF"/>
    <w:rsid w:val="00CC034E"/>
    <w:rsid w:val="00CC07F1"/>
    <w:rsid w:val="00CC07F3"/>
    <w:rsid w:val="00CC0956"/>
    <w:rsid w:val="00CC0E63"/>
    <w:rsid w:val="00CC1096"/>
    <w:rsid w:val="00CC12C3"/>
    <w:rsid w:val="00CC12E1"/>
    <w:rsid w:val="00CC15A3"/>
    <w:rsid w:val="00CC1DF7"/>
    <w:rsid w:val="00CC1FE2"/>
    <w:rsid w:val="00CC24A9"/>
    <w:rsid w:val="00CC278E"/>
    <w:rsid w:val="00CC3360"/>
    <w:rsid w:val="00CC35D6"/>
    <w:rsid w:val="00CC370F"/>
    <w:rsid w:val="00CC427D"/>
    <w:rsid w:val="00CC49EF"/>
    <w:rsid w:val="00CC5066"/>
    <w:rsid w:val="00CC5B44"/>
    <w:rsid w:val="00CC5C2C"/>
    <w:rsid w:val="00CC5DDE"/>
    <w:rsid w:val="00CC602E"/>
    <w:rsid w:val="00CC603D"/>
    <w:rsid w:val="00CC6325"/>
    <w:rsid w:val="00CC65EA"/>
    <w:rsid w:val="00CC66A8"/>
    <w:rsid w:val="00CC66C5"/>
    <w:rsid w:val="00CC6815"/>
    <w:rsid w:val="00CC6FD2"/>
    <w:rsid w:val="00CC7067"/>
    <w:rsid w:val="00CC74AC"/>
    <w:rsid w:val="00CC798C"/>
    <w:rsid w:val="00CC7B78"/>
    <w:rsid w:val="00CD0D09"/>
    <w:rsid w:val="00CD0DC0"/>
    <w:rsid w:val="00CD0E9F"/>
    <w:rsid w:val="00CD115C"/>
    <w:rsid w:val="00CD1391"/>
    <w:rsid w:val="00CD13AE"/>
    <w:rsid w:val="00CD195F"/>
    <w:rsid w:val="00CD1F3F"/>
    <w:rsid w:val="00CD220E"/>
    <w:rsid w:val="00CD222D"/>
    <w:rsid w:val="00CD25CA"/>
    <w:rsid w:val="00CD2E83"/>
    <w:rsid w:val="00CD38A4"/>
    <w:rsid w:val="00CD427E"/>
    <w:rsid w:val="00CD4375"/>
    <w:rsid w:val="00CD465C"/>
    <w:rsid w:val="00CD4A22"/>
    <w:rsid w:val="00CD4C27"/>
    <w:rsid w:val="00CD57ED"/>
    <w:rsid w:val="00CD5918"/>
    <w:rsid w:val="00CD610C"/>
    <w:rsid w:val="00CD65E8"/>
    <w:rsid w:val="00CD6639"/>
    <w:rsid w:val="00CD67E4"/>
    <w:rsid w:val="00CD747E"/>
    <w:rsid w:val="00CD74E5"/>
    <w:rsid w:val="00CD7B3A"/>
    <w:rsid w:val="00CD7B6B"/>
    <w:rsid w:val="00CD7CF1"/>
    <w:rsid w:val="00CD7EC1"/>
    <w:rsid w:val="00CE0054"/>
    <w:rsid w:val="00CE0490"/>
    <w:rsid w:val="00CE08D3"/>
    <w:rsid w:val="00CE171D"/>
    <w:rsid w:val="00CE1925"/>
    <w:rsid w:val="00CE1A02"/>
    <w:rsid w:val="00CE1AEF"/>
    <w:rsid w:val="00CE1D84"/>
    <w:rsid w:val="00CE1E43"/>
    <w:rsid w:val="00CE1EBC"/>
    <w:rsid w:val="00CE1EEA"/>
    <w:rsid w:val="00CE1F6D"/>
    <w:rsid w:val="00CE208E"/>
    <w:rsid w:val="00CE2163"/>
    <w:rsid w:val="00CE234B"/>
    <w:rsid w:val="00CE24D3"/>
    <w:rsid w:val="00CE2950"/>
    <w:rsid w:val="00CE2959"/>
    <w:rsid w:val="00CE2979"/>
    <w:rsid w:val="00CE29ED"/>
    <w:rsid w:val="00CE2A85"/>
    <w:rsid w:val="00CE38FC"/>
    <w:rsid w:val="00CE3BA7"/>
    <w:rsid w:val="00CE4129"/>
    <w:rsid w:val="00CE4399"/>
    <w:rsid w:val="00CE477B"/>
    <w:rsid w:val="00CE4F98"/>
    <w:rsid w:val="00CE549B"/>
    <w:rsid w:val="00CE5E4D"/>
    <w:rsid w:val="00CE60E8"/>
    <w:rsid w:val="00CE6190"/>
    <w:rsid w:val="00CE61E3"/>
    <w:rsid w:val="00CE627A"/>
    <w:rsid w:val="00CE665B"/>
    <w:rsid w:val="00CE6810"/>
    <w:rsid w:val="00CE6F1A"/>
    <w:rsid w:val="00CE72D4"/>
    <w:rsid w:val="00CE7338"/>
    <w:rsid w:val="00CE77B9"/>
    <w:rsid w:val="00CE7974"/>
    <w:rsid w:val="00CE7BF2"/>
    <w:rsid w:val="00CE7EF5"/>
    <w:rsid w:val="00CE7F67"/>
    <w:rsid w:val="00CF0010"/>
    <w:rsid w:val="00CF0191"/>
    <w:rsid w:val="00CF0247"/>
    <w:rsid w:val="00CF0D73"/>
    <w:rsid w:val="00CF1068"/>
    <w:rsid w:val="00CF15BF"/>
    <w:rsid w:val="00CF1661"/>
    <w:rsid w:val="00CF1A83"/>
    <w:rsid w:val="00CF1CDD"/>
    <w:rsid w:val="00CF20BD"/>
    <w:rsid w:val="00CF2738"/>
    <w:rsid w:val="00CF28FE"/>
    <w:rsid w:val="00CF2C5D"/>
    <w:rsid w:val="00CF3567"/>
    <w:rsid w:val="00CF3656"/>
    <w:rsid w:val="00CF3731"/>
    <w:rsid w:val="00CF3D64"/>
    <w:rsid w:val="00CF4113"/>
    <w:rsid w:val="00CF4512"/>
    <w:rsid w:val="00CF47BA"/>
    <w:rsid w:val="00CF4B2F"/>
    <w:rsid w:val="00CF500A"/>
    <w:rsid w:val="00CF522E"/>
    <w:rsid w:val="00CF52A4"/>
    <w:rsid w:val="00CF5557"/>
    <w:rsid w:val="00CF564E"/>
    <w:rsid w:val="00CF56FD"/>
    <w:rsid w:val="00CF5B7D"/>
    <w:rsid w:val="00CF5F13"/>
    <w:rsid w:val="00CF616D"/>
    <w:rsid w:val="00CF6264"/>
    <w:rsid w:val="00CF635B"/>
    <w:rsid w:val="00CF6468"/>
    <w:rsid w:val="00CF663E"/>
    <w:rsid w:val="00CF68B9"/>
    <w:rsid w:val="00CF73BE"/>
    <w:rsid w:val="00CF759E"/>
    <w:rsid w:val="00CF7F93"/>
    <w:rsid w:val="00D0070B"/>
    <w:rsid w:val="00D00AA9"/>
    <w:rsid w:val="00D00E83"/>
    <w:rsid w:val="00D00F50"/>
    <w:rsid w:val="00D00FE0"/>
    <w:rsid w:val="00D011D1"/>
    <w:rsid w:val="00D016DB"/>
    <w:rsid w:val="00D01C17"/>
    <w:rsid w:val="00D01E45"/>
    <w:rsid w:val="00D026DE"/>
    <w:rsid w:val="00D02B2E"/>
    <w:rsid w:val="00D03216"/>
    <w:rsid w:val="00D033EA"/>
    <w:rsid w:val="00D0381A"/>
    <w:rsid w:val="00D04152"/>
    <w:rsid w:val="00D042FD"/>
    <w:rsid w:val="00D0433E"/>
    <w:rsid w:val="00D048AE"/>
    <w:rsid w:val="00D04B0E"/>
    <w:rsid w:val="00D04F00"/>
    <w:rsid w:val="00D0513A"/>
    <w:rsid w:val="00D0540A"/>
    <w:rsid w:val="00D056DD"/>
    <w:rsid w:val="00D05787"/>
    <w:rsid w:val="00D05EDB"/>
    <w:rsid w:val="00D0617B"/>
    <w:rsid w:val="00D061F3"/>
    <w:rsid w:val="00D062E6"/>
    <w:rsid w:val="00D064A9"/>
    <w:rsid w:val="00D06B05"/>
    <w:rsid w:val="00D06B94"/>
    <w:rsid w:val="00D06DFF"/>
    <w:rsid w:val="00D06E55"/>
    <w:rsid w:val="00D06FF4"/>
    <w:rsid w:val="00D071FF"/>
    <w:rsid w:val="00D07349"/>
    <w:rsid w:val="00D07679"/>
    <w:rsid w:val="00D07C31"/>
    <w:rsid w:val="00D07CA5"/>
    <w:rsid w:val="00D07DA2"/>
    <w:rsid w:val="00D103A9"/>
    <w:rsid w:val="00D1053A"/>
    <w:rsid w:val="00D10EAE"/>
    <w:rsid w:val="00D116DA"/>
    <w:rsid w:val="00D11A3C"/>
    <w:rsid w:val="00D11B2E"/>
    <w:rsid w:val="00D11B68"/>
    <w:rsid w:val="00D120F7"/>
    <w:rsid w:val="00D122B3"/>
    <w:rsid w:val="00D124B9"/>
    <w:rsid w:val="00D124EB"/>
    <w:rsid w:val="00D12DFB"/>
    <w:rsid w:val="00D133CF"/>
    <w:rsid w:val="00D1350E"/>
    <w:rsid w:val="00D13592"/>
    <w:rsid w:val="00D135F8"/>
    <w:rsid w:val="00D13D1C"/>
    <w:rsid w:val="00D13FD5"/>
    <w:rsid w:val="00D14141"/>
    <w:rsid w:val="00D14348"/>
    <w:rsid w:val="00D143A8"/>
    <w:rsid w:val="00D1442C"/>
    <w:rsid w:val="00D14467"/>
    <w:rsid w:val="00D144A3"/>
    <w:rsid w:val="00D1462D"/>
    <w:rsid w:val="00D14760"/>
    <w:rsid w:val="00D14CC7"/>
    <w:rsid w:val="00D156D9"/>
    <w:rsid w:val="00D15EF2"/>
    <w:rsid w:val="00D16B07"/>
    <w:rsid w:val="00D16ECF"/>
    <w:rsid w:val="00D16F2E"/>
    <w:rsid w:val="00D16F33"/>
    <w:rsid w:val="00D16F36"/>
    <w:rsid w:val="00D171B7"/>
    <w:rsid w:val="00D174DC"/>
    <w:rsid w:val="00D17539"/>
    <w:rsid w:val="00D1767E"/>
    <w:rsid w:val="00D17759"/>
    <w:rsid w:val="00D17A8A"/>
    <w:rsid w:val="00D17BE5"/>
    <w:rsid w:val="00D204DF"/>
    <w:rsid w:val="00D20927"/>
    <w:rsid w:val="00D20D57"/>
    <w:rsid w:val="00D211D2"/>
    <w:rsid w:val="00D21403"/>
    <w:rsid w:val="00D21B5D"/>
    <w:rsid w:val="00D21F41"/>
    <w:rsid w:val="00D221E0"/>
    <w:rsid w:val="00D225B3"/>
    <w:rsid w:val="00D226BE"/>
    <w:rsid w:val="00D2277F"/>
    <w:rsid w:val="00D228B7"/>
    <w:rsid w:val="00D236DF"/>
    <w:rsid w:val="00D237D9"/>
    <w:rsid w:val="00D23B78"/>
    <w:rsid w:val="00D23C47"/>
    <w:rsid w:val="00D24140"/>
    <w:rsid w:val="00D24B47"/>
    <w:rsid w:val="00D24C5B"/>
    <w:rsid w:val="00D24C71"/>
    <w:rsid w:val="00D24F05"/>
    <w:rsid w:val="00D24FA2"/>
    <w:rsid w:val="00D25459"/>
    <w:rsid w:val="00D2551E"/>
    <w:rsid w:val="00D25937"/>
    <w:rsid w:val="00D265CF"/>
    <w:rsid w:val="00D2673A"/>
    <w:rsid w:val="00D26828"/>
    <w:rsid w:val="00D26F98"/>
    <w:rsid w:val="00D26FF1"/>
    <w:rsid w:val="00D273B1"/>
    <w:rsid w:val="00D27CA7"/>
    <w:rsid w:val="00D27E03"/>
    <w:rsid w:val="00D27EFE"/>
    <w:rsid w:val="00D302CC"/>
    <w:rsid w:val="00D3035C"/>
    <w:rsid w:val="00D309CE"/>
    <w:rsid w:val="00D30C85"/>
    <w:rsid w:val="00D30CCC"/>
    <w:rsid w:val="00D30F6F"/>
    <w:rsid w:val="00D30F7A"/>
    <w:rsid w:val="00D31416"/>
    <w:rsid w:val="00D316C7"/>
    <w:rsid w:val="00D31F4F"/>
    <w:rsid w:val="00D322F0"/>
    <w:rsid w:val="00D323AB"/>
    <w:rsid w:val="00D32E76"/>
    <w:rsid w:val="00D332C3"/>
    <w:rsid w:val="00D33640"/>
    <w:rsid w:val="00D336A6"/>
    <w:rsid w:val="00D33AD9"/>
    <w:rsid w:val="00D33C3A"/>
    <w:rsid w:val="00D341A5"/>
    <w:rsid w:val="00D3471F"/>
    <w:rsid w:val="00D34920"/>
    <w:rsid w:val="00D349FA"/>
    <w:rsid w:val="00D34E57"/>
    <w:rsid w:val="00D35EA5"/>
    <w:rsid w:val="00D35EFB"/>
    <w:rsid w:val="00D36054"/>
    <w:rsid w:val="00D361A6"/>
    <w:rsid w:val="00D3620C"/>
    <w:rsid w:val="00D3643F"/>
    <w:rsid w:val="00D3658D"/>
    <w:rsid w:val="00D365A4"/>
    <w:rsid w:val="00D367D6"/>
    <w:rsid w:val="00D368F2"/>
    <w:rsid w:val="00D36D7E"/>
    <w:rsid w:val="00D36DC5"/>
    <w:rsid w:val="00D373B1"/>
    <w:rsid w:val="00D378D0"/>
    <w:rsid w:val="00D3792D"/>
    <w:rsid w:val="00D379BC"/>
    <w:rsid w:val="00D37A8A"/>
    <w:rsid w:val="00D40082"/>
    <w:rsid w:val="00D40305"/>
    <w:rsid w:val="00D406E4"/>
    <w:rsid w:val="00D4082F"/>
    <w:rsid w:val="00D41203"/>
    <w:rsid w:val="00D41442"/>
    <w:rsid w:val="00D41708"/>
    <w:rsid w:val="00D41A0B"/>
    <w:rsid w:val="00D41AA3"/>
    <w:rsid w:val="00D41C59"/>
    <w:rsid w:val="00D42258"/>
    <w:rsid w:val="00D4240A"/>
    <w:rsid w:val="00D42454"/>
    <w:rsid w:val="00D42553"/>
    <w:rsid w:val="00D42ED5"/>
    <w:rsid w:val="00D43147"/>
    <w:rsid w:val="00D43356"/>
    <w:rsid w:val="00D43571"/>
    <w:rsid w:val="00D43841"/>
    <w:rsid w:val="00D4397E"/>
    <w:rsid w:val="00D43CC6"/>
    <w:rsid w:val="00D44101"/>
    <w:rsid w:val="00D44630"/>
    <w:rsid w:val="00D44921"/>
    <w:rsid w:val="00D44A59"/>
    <w:rsid w:val="00D44AB7"/>
    <w:rsid w:val="00D44B99"/>
    <w:rsid w:val="00D44E5C"/>
    <w:rsid w:val="00D44F05"/>
    <w:rsid w:val="00D45235"/>
    <w:rsid w:val="00D45584"/>
    <w:rsid w:val="00D45C89"/>
    <w:rsid w:val="00D45CCF"/>
    <w:rsid w:val="00D45CE3"/>
    <w:rsid w:val="00D45DB6"/>
    <w:rsid w:val="00D4634B"/>
    <w:rsid w:val="00D46863"/>
    <w:rsid w:val="00D4691A"/>
    <w:rsid w:val="00D46BA4"/>
    <w:rsid w:val="00D46D49"/>
    <w:rsid w:val="00D470FE"/>
    <w:rsid w:val="00D47674"/>
    <w:rsid w:val="00D51086"/>
    <w:rsid w:val="00D5131D"/>
    <w:rsid w:val="00D5142E"/>
    <w:rsid w:val="00D514CC"/>
    <w:rsid w:val="00D51CA2"/>
    <w:rsid w:val="00D51ECA"/>
    <w:rsid w:val="00D52219"/>
    <w:rsid w:val="00D52471"/>
    <w:rsid w:val="00D526E4"/>
    <w:rsid w:val="00D52B03"/>
    <w:rsid w:val="00D52D9E"/>
    <w:rsid w:val="00D53457"/>
    <w:rsid w:val="00D5379C"/>
    <w:rsid w:val="00D53937"/>
    <w:rsid w:val="00D53BDC"/>
    <w:rsid w:val="00D53C9B"/>
    <w:rsid w:val="00D53C9E"/>
    <w:rsid w:val="00D54039"/>
    <w:rsid w:val="00D542EF"/>
    <w:rsid w:val="00D54361"/>
    <w:rsid w:val="00D54560"/>
    <w:rsid w:val="00D56260"/>
    <w:rsid w:val="00D566FF"/>
    <w:rsid w:val="00D567C4"/>
    <w:rsid w:val="00D567CC"/>
    <w:rsid w:val="00D56F9F"/>
    <w:rsid w:val="00D570CF"/>
    <w:rsid w:val="00D5711D"/>
    <w:rsid w:val="00D5713E"/>
    <w:rsid w:val="00D572F4"/>
    <w:rsid w:val="00D573B0"/>
    <w:rsid w:val="00D5746E"/>
    <w:rsid w:val="00D57687"/>
    <w:rsid w:val="00D57701"/>
    <w:rsid w:val="00D6017D"/>
    <w:rsid w:val="00D6029F"/>
    <w:rsid w:val="00D602B9"/>
    <w:rsid w:val="00D60BE1"/>
    <w:rsid w:val="00D60D1D"/>
    <w:rsid w:val="00D60E09"/>
    <w:rsid w:val="00D61547"/>
    <w:rsid w:val="00D615E4"/>
    <w:rsid w:val="00D616B4"/>
    <w:rsid w:val="00D61758"/>
    <w:rsid w:val="00D61ABE"/>
    <w:rsid w:val="00D61B18"/>
    <w:rsid w:val="00D61E65"/>
    <w:rsid w:val="00D61F50"/>
    <w:rsid w:val="00D61F65"/>
    <w:rsid w:val="00D62141"/>
    <w:rsid w:val="00D62559"/>
    <w:rsid w:val="00D62673"/>
    <w:rsid w:val="00D62ECC"/>
    <w:rsid w:val="00D62EE5"/>
    <w:rsid w:val="00D630B7"/>
    <w:rsid w:val="00D630CB"/>
    <w:rsid w:val="00D63274"/>
    <w:rsid w:val="00D634E3"/>
    <w:rsid w:val="00D63508"/>
    <w:rsid w:val="00D6371A"/>
    <w:rsid w:val="00D63849"/>
    <w:rsid w:val="00D63935"/>
    <w:rsid w:val="00D63D92"/>
    <w:rsid w:val="00D64654"/>
    <w:rsid w:val="00D647CE"/>
    <w:rsid w:val="00D64BFE"/>
    <w:rsid w:val="00D64C9E"/>
    <w:rsid w:val="00D64D3B"/>
    <w:rsid w:val="00D64DD9"/>
    <w:rsid w:val="00D651E4"/>
    <w:rsid w:val="00D6527E"/>
    <w:rsid w:val="00D653C6"/>
    <w:rsid w:val="00D65761"/>
    <w:rsid w:val="00D65B7C"/>
    <w:rsid w:val="00D6617A"/>
    <w:rsid w:val="00D66365"/>
    <w:rsid w:val="00D6683B"/>
    <w:rsid w:val="00D668C2"/>
    <w:rsid w:val="00D66999"/>
    <w:rsid w:val="00D66A26"/>
    <w:rsid w:val="00D66C13"/>
    <w:rsid w:val="00D66C20"/>
    <w:rsid w:val="00D66C6E"/>
    <w:rsid w:val="00D67050"/>
    <w:rsid w:val="00D670F2"/>
    <w:rsid w:val="00D6735F"/>
    <w:rsid w:val="00D67F00"/>
    <w:rsid w:val="00D67F88"/>
    <w:rsid w:val="00D70078"/>
    <w:rsid w:val="00D700CC"/>
    <w:rsid w:val="00D70413"/>
    <w:rsid w:val="00D70612"/>
    <w:rsid w:val="00D70750"/>
    <w:rsid w:val="00D70B8C"/>
    <w:rsid w:val="00D70E46"/>
    <w:rsid w:val="00D712BA"/>
    <w:rsid w:val="00D71344"/>
    <w:rsid w:val="00D7180D"/>
    <w:rsid w:val="00D71811"/>
    <w:rsid w:val="00D71F84"/>
    <w:rsid w:val="00D72167"/>
    <w:rsid w:val="00D723C0"/>
    <w:rsid w:val="00D723D3"/>
    <w:rsid w:val="00D72438"/>
    <w:rsid w:val="00D7246D"/>
    <w:rsid w:val="00D7257E"/>
    <w:rsid w:val="00D72BE4"/>
    <w:rsid w:val="00D72C1C"/>
    <w:rsid w:val="00D73090"/>
    <w:rsid w:val="00D737FE"/>
    <w:rsid w:val="00D73A7C"/>
    <w:rsid w:val="00D73B46"/>
    <w:rsid w:val="00D73BC5"/>
    <w:rsid w:val="00D7454A"/>
    <w:rsid w:val="00D74A78"/>
    <w:rsid w:val="00D756D9"/>
    <w:rsid w:val="00D75B84"/>
    <w:rsid w:val="00D75FCE"/>
    <w:rsid w:val="00D7688A"/>
    <w:rsid w:val="00D7697C"/>
    <w:rsid w:val="00D76DF5"/>
    <w:rsid w:val="00D7751C"/>
    <w:rsid w:val="00D775A6"/>
    <w:rsid w:val="00D776B4"/>
    <w:rsid w:val="00D776FC"/>
    <w:rsid w:val="00D779DF"/>
    <w:rsid w:val="00D80526"/>
    <w:rsid w:val="00D806FC"/>
    <w:rsid w:val="00D80717"/>
    <w:rsid w:val="00D80994"/>
    <w:rsid w:val="00D80A23"/>
    <w:rsid w:val="00D80F2D"/>
    <w:rsid w:val="00D80F47"/>
    <w:rsid w:val="00D81158"/>
    <w:rsid w:val="00D81541"/>
    <w:rsid w:val="00D81975"/>
    <w:rsid w:val="00D81BB1"/>
    <w:rsid w:val="00D81BF4"/>
    <w:rsid w:val="00D82070"/>
    <w:rsid w:val="00D829FD"/>
    <w:rsid w:val="00D83091"/>
    <w:rsid w:val="00D835A6"/>
    <w:rsid w:val="00D835FE"/>
    <w:rsid w:val="00D839EF"/>
    <w:rsid w:val="00D83A3D"/>
    <w:rsid w:val="00D83ACB"/>
    <w:rsid w:val="00D83B48"/>
    <w:rsid w:val="00D83DC3"/>
    <w:rsid w:val="00D840F7"/>
    <w:rsid w:val="00D841E0"/>
    <w:rsid w:val="00D846A2"/>
    <w:rsid w:val="00D84ABF"/>
    <w:rsid w:val="00D850EC"/>
    <w:rsid w:val="00D851D6"/>
    <w:rsid w:val="00D85C5A"/>
    <w:rsid w:val="00D864F2"/>
    <w:rsid w:val="00D86B61"/>
    <w:rsid w:val="00D86E5F"/>
    <w:rsid w:val="00D870CF"/>
    <w:rsid w:val="00D870E0"/>
    <w:rsid w:val="00D872AA"/>
    <w:rsid w:val="00D879D4"/>
    <w:rsid w:val="00D90089"/>
    <w:rsid w:val="00D9036E"/>
    <w:rsid w:val="00D90547"/>
    <w:rsid w:val="00D90A5D"/>
    <w:rsid w:val="00D90AC8"/>
    <w:rsid w:val="00D90BEA"/>
    <w:rsid w:val="00D90D73"/>
    <w:rsid w:val="00D90F62"/>
    <w:rsid w:val="00D90FD5"/>
    <w:rsid w:val="00D912D8"/>
    <w:rsid w:val="00D9191F"/>
    <w:rsid w:val="00D91C93"/>
    <w:rsid w:val="00D91DEA"/>
    <w:rsid w:val="00D922B1"/>
    <w:rsid w:val="00D9240B"/>
    <w:rsid w:val="00D92429"/>
    <w:rsid w:val="00D9288D"/>
    <w:rsid w:val="00D92A31"/>
    <w:rsid w:val="00D92B39"/>
    <w:rsid w:val="00D92BB7"/>
    <w:rsid w:val="00D92C4A"/>
    <w:rsid w:val="00D92D3F"/>
    <w:rsid w:val="00D92DD1"/>
    <w:rsid w:val="00D92E45"/>
    <w:rsid w:val="00D9302C"/>
    <w:rsid w:val="00D93448"/>
    <w:rsid w:val="00D937DD"/>
    <w:rsid w:val="00D93807"/>
    <w:rsid w:val="00D93A05"/>
    <w:rsid w:val="00D93F55"/>
    <w:rsid w:val="00D940C8"/>
    <w:rsid w:val="00D94A7C"/>
    <w:rsid w:val="00D94AD6"/>
    <w:rsid w:val="00D94C77"/>
    <w:rsid w:val="00D94DF1"/>
    <w:rsid w:val="00D94F29"/>
    <w:rsid w:val="00D94FC7"/>
    <w:rsid w:val="00D951F7"/>
    <w:rsid w:val="00D956A8"/>
    <w:rsid w:val="00D962AB"/>
    <w:rsid w:val="00D96478"/>
    <w:rsid w:val="00D9669A"/>
    <w:rsid w:val="00D968D3"/>
    <w:rsid w:val="00D96A04"/>
    <w:rsid w:val="00D96B88"/>
    <w:rsid w:val="00D9781F"/>
    <w:rsid w:val="00D97D58"/>
    <w:rsid w:val="00DA03A6"/>
    <w:rsid w:val="00DA043A"/>
    <w:rsid w:val="00DA048D"/>
    <w:rsid w:val="00DA063A"/>
    <w:rsid w:val="00DA06DD"/>
    <w:rsid w:val="00DA077B"/>
    <w:rsid w:val="00DA0A18"/>
    <w:rsid w:val="00DA17CB"/>
    <w:rsid w:val="00DA209D"/>
    <w:rsid w:val="00DA2258"/>
    <w:rsid w:val="00DA297B"/>
    <w:rsid w:val="00DA2AD0"/>
    <w:rsid w:val="00DA2C36"/>
    <w:rsid w:val="00DA2D69"/>
    <w:rsid w:val="00DA349D"/>
    <w:rsid w:val="00DA34B4"/>
    <w:rsid w:val="00DA3A3A"/>
    <w:rsid w:val="00DA3CE1"/>
    <w:rsid w:val="00DA3EF9"/>
    <w:rsid w:val="00DA4271"/>
    <w:rsid w:val="00DA4618"/>
    <w:rsid w:val="00DA49E5"/>
    <w:rsid w:val="00DA5047"/>
    <w:rsid w:val="00DA53A5"/>
    <w:rsid w:val="00DA5F17"/>
    <w:rsid w:val="00DA6FD5"/>
    <w:rsid w:val="00DA7020"/>
    <w:rsid w:val="00DA7253"/>
    <w:rsid w:val="00DA7923"/>
    <w:rsid w:val="00DB0117"/>
    <w:rsid w:val="00DB02FF"/>
    <w:rsid w:val="00DB08E6"/>
    <w:rsid w:val="00DB0CF4"/>
    <w:rsid w:val="00DB1047"/>
    <w:rsid w:val="00DB1327"/>
    <w:rsid w:val="00DB132B"/>
    <w:rsid w:val="00DB1492"/>
    <w:rsid w:val="00DB14E3"/>
    <w:rsid w:val="00DB153F"/>
    <w:rsid w:val="00DB1752"/>
    <w:rsid w:val="00DB191F"/>
    <w:rsid w:val="00DB1B37"/>
    <w:rsid w:val="00DB1FC7"/>
    <w:rsid w:val="00DB22FB"/>
    <w:rsid w:val="00DB25D6"/>
    <w:rsid w:val="00DB2C3A"/>
    <w:rsid w:val="00DB2C85"/>
    <w:rsid w:val="00DB325E"/>
    <w:rsid w:val="00DB33A9"/>
    <w:rsid w:val="00DB3678"/>
    <w:rsid w:val="00DB3888"/>
    <w:rsid w:val="00DB3B71"/>
    <w:rsid w:val="00DB3BF4"/>
    <w:rsid w:val="00DB3D45"/>
    <w:rsid w:val="00DB3DD5"/>
    <w:rsid w:val="00DB3FA8"/>
    <w:rsid w:val="00DB41D6"/>
    <w:rsid w:val="00DB4C8E"/>
    <w:rsid w:val="00DB5496"/>
    <w:rsid w:val="00DB5543"/>
    <w:rsid w:val="00DB5803"/>
    <w:rsid w:val="00DB588B"/>
    <w:rsid w:val="00DB59B2"/>
    <w:rsid w:val="00DB5ABB"/>
    <w:rsid w:val="00DB5DA5"/>
    <w:rsid w:val="00DB5F60"/>
    <w:rsid w:val="00DB6463"/>
    <w:rsid w:val="00DB697D"/>
    <w:rsid w:val="00DB6EE7"/>
    <w:rsid w:val="00DB6F9B"/>
    <w:rsid w:val="00DB7150"/>
    <w:rsid w:val="00DB7544"/>
    <w:rsid w:val="00DB76E7"/>
    <w:rsid w:val="00DB7804"/>
    <w:rsid w:val="00DB791F"/>
    <w:rsid w:val="00DC00F3"/>
    <w:rsid w:val="00DC0462"/>
    <w:rsid w:val="00DC06EC"/>
    <w:rsid w:val="00DC085C"/>
    <w:rsid w:val="00DC0990"/>
    <w:rsid w:val="00DC0BB9"/>
    <w:rsid w:val="00DC0D4E"/>
    <w:rsid w:val="00DC129D"/>
    <w:rsid w:val="00DC1551"/>
    <w:rsid w:val="00DC15C0"/>
    <w:rsid w:val="00DC18BA"/>
    <w:rsid w:val="00DC1C6C"/>
    <w:rsid w:val="00DC1DB0"/>
    <w:rsid w:val="00DC1F85"/>
    <w:rsid w:val="00DC2A37"/>
    <w:rsid w:val="00DC30CD"/>
    <w:rsid w:val="00DC3148"/>
    <w:rsid w:val="00DC32CF"/>
    <w:rsid w:val="00DC3612"/>
    <w:rsid w:val="00DC371C"/>
    <w:rsid w:val="00DC372D"/>
    <w:rsid w:val="00DC3757"/>
    <w:rsid w:val="00DC3796"/>
    <w:rsid w:val="00DC38B2"/>
    <w:rsid w:val="00DC3C32"/>
    <w:rsid w:val="00DC3C73"/>
    <w:rsid w:val="00DC407C"/>
    <w:rsid w:val="00DC4155"/>
    <w:rsid w:val="00DC418C"/>
    <w:rsid w:val="00DC4194"/>
    <w:rsid w:val="00DC4AD3"/>
    <w:rsid w:val="00DC5C95"/>
    <w:rsid w:val="00DC6378"/>
    <w:rsid w:val="00DC64EE"/>
    <w:rsid w:val="00DC6AB1"/>
    <w:rsid w:val="00DC6F26"/>
    <w:rsid w:val="00DC7190"/>
    <w:rsid w:val="00DC7CE0"/>
    <w:rsid w:val="00DC7E58"/>
    <w:rsid w:val="00DD0030"/>
    <w:rsid w:val="00DD0459"/>
    <w:rsid w:val="00DD10E1"/>
    <w:rsid w:val="00DD130C"/>
    <w:rsid w:val="00DD14B3"/>
    <w:rsid w:val="00DD1766"/>
    <w:rsid w:val="00DD20C0"/>
    <w:rsid w:val="00DD2137"/>
    <w:rsid w:val="00DD2349"/>
    <w:rsid w:val="00DD2520"/>
    <w:rsid w:val="00DD25AB"/>
    <w:rsid w:val="00DD2A81"/>
    <w:rsid w:val="00DD2A99"/>
    <w:rsid w:val="00DD2AE1"/>
    <w:rsid w:val="00DD31B6"/>
    <w:rsid w:val="00DD32C2"/>
    <w:rsid w:val="00DD3993"/>
    <w:rsid w:val="00DD3EDD"/>
    <w:rsid w:val="00DD3EE6"/>
    <w:rsid w:val="00DD41BD"/>
    <w:rsid w:val="00DD444C"/>
    <w:rsid w:val="00DD4947"/>
    <w:rsid w:val="00DD495F"/>
    <w:rsid w:val="00DD4E35"/>
    <w:rsid w:val="00DD5084"/>
    <w:rsid w:val="00DD5522"/>
    <w:rsid w:val="00DD55C8"/>
    <w:rsid w:val="00DD62E8"/>
    <w:rsid w:val="00DD650F"/>
    <w:rsid w:val="00DD6B0E"/>
    <w:rsid w:val="00DD6F9C"/>
    <w:rsid w:val="00DD70B9"/>
    <w:rsid w:val="00DD7235"/>
    <w:rsid w:val="00DD7388"/>
    <w:rsid w:val="00DD75D7"/>
    <w:rsid w:val="00DD7751"/>
    <w:rsid w:val="00DD7974"/>
    <w:rsid w:val="00DD7FCA"/>
    <w:rsid w:val="00DD7FE9"/>
    <w:rsid w:val="00DE00FC"/>
    <w:rsid w:val="00DE02FC"/>
    <w:rsid w:val="00DE04D9"/>
    <w:rsid w:val="00DE050C"/>
    <w:rsid w:val="00DE0D4C"/>
    <w:rsid w:val="00DE1759"/>
    <w:rsid w:val="00DE1830"/>
    <w:rsid w:val="00DE1B7D"/>
    <w:rsid w:val="00DE1D5C"/>
    <w:rsid w:val="00DE25A0"/>
    <w:rsid w:val="00DE2719"/>
    <w:rsid w:val="00DE2966"/>
    <w:rsid w:val="00DE2D25"/>
    <w:rsid w:val="00DE3637"/>
    <w:rsid w:val="00DE392D"/>
    <w:rsid w:val="00DE43C1"/>
    <w:rsid w:val="00DE45ED"/>
    <w:rsid w:val="00DE4F6B"/>
    <w:rsid w:val="00DE5178"/>
    <w:rsid w:val="00DE5252"/>
    <w:rsid w:val="00DE572D"/>
    <w:rsid w:val="00DE5879"/>
    <w:rsid w:val="00DE59A3"/>
    <w:rsid w:val="00DE5A32"/>
    <w:rsid w:val="00DE5CF0"/>
    <w:rsid w:val="00DE6049"/>
    <w:rsid w:val="00DE6196"/>
    <w:rsid w:val="00DE61B9"/>
    <w:rsid w:val="00DE63B8"/>
    <w:rsid w:val="00DE6BD9"/>
    <w:rsid w:val="00DE7409"/>
    <w:rsid w:val="00DE74A4"/>
    <w:rsid w:val="00DE74B4"/>
    <w:rsid w:val="00DE7B74"/>
    <w:rsid w:val="00DE7DE5"/>
    <w:rsid w:val="00DE7FE1"/>
    <w:rsid w:val="00DF05F9"/>
    <w:rsid w:val="00DF0E58"/>
    <w:rsid w:val="00DF1252"/>
    <w:rsid w:val="00DF1500"/>
    <w:rsid w:val="00DF1540"/>
    <w:rsid w:val="00DF16BB"/>
    <w:rsid w:val="00DF1A99"/>
    <w:rsid w:val="00DF1AD6"/>
    <w:rsid w:val="00DF1C95"/>
    <w:rsid w:val="00DF1F0C"/>
    <w:rsid w:val="00DF22CA"/>
    <w:rsid w:val="00DF23BF"/>
    <w:rsid w:val="00DF281D"/>
    <w:rsid w:val="00DF2859"/>
    <w:rsid w:val="00DF2DE3"/>
    <w:rsid w:val="00DF30BB"/>
    <w:rsid w:val="00DF34AA"/>
    <w:rsid w:val="00DF3B35"/>
    <w:rsid w:val="00DF3C29"/>
    <w:rsid w:val="00DF3C57"/>
    <w:rsid w:val="00DF3FCB"/>
    <w:rsid w:val="00DF427A"/>
    <w:rsid w:val="00DF431C"/>
    <w:rsid w:val="00DF4581"/>
    <w:rsid w:val="00DF498C"/>
    <w:rsid w:val="00DF49E8"/>
    <w:rsid w:val="00DF4AAC"/>
    <w:rsid w:val="00DF4D47"/>
    <w:rsid w:val="00DF5123"/>
    <w:rsid w:val="00DF58FC"/>
    <w:rsid w:val="00DF5920"/>
    <w:rsid w:val="00DF597C"/>
    <w:rsid w:val="00DF5AB8"/>
    <w:rsid w:val="00DF5AE4"/>
    <w:rsid w:val="00DF5E31"/>
    <w:rsid w:val="00DF5F9F"/>
    <w:rsid w:val="00DF6097"/>
    <w:rsid w:val="00DF64D6"/>
    <w:rsid w:val="00DF6951"/>
    <w:rsid w:val="00DF6C9D"/>
    <w:rsid w:val="00DF7916"/>
    <w:rsid w:val="00DF79F1"/>
    <w:rsid w:val="00E00283"/>
    <w:rsid w:val="00E003C5"/>
    <w:rsid w:val="00E00560"/>
    <w:rsid w:val="00E0064A"/>
    <w:rsid w:val="00E00EC1"/>
    <w:rsid w:val="00E015DC"/>
    <w:rsid w:val="00E016DC"/>
    <w:rsid w:val="00E01708"/>
    <w:rsid w:val="00E01A2B"/>
    <w:rsid w:val="00E01CCC"/>
    <w:rsid w:val="00E02068"/>
    <w:rsid w:val="00E026E0"/>
    <w:rsid w:val="00E02B05"/>
    <w:rsid w:val="00E03143"/>
    <w:rsid w:val="00E03527"/>
    <w:rsid w:val="00E03720"/>
    <w:rsid w:val="00E0442D"/>
    <w:rsid w:val="00E044FF"/>
    <w:rsid w:val="00E05183"/>
    <w:rsid w:val="00E055DC"/>
    <w:rsid w:val="00E05997"/>
    <w:rsid w:val="00E05C10"/>
    <w:rsid w:val="00E05C29"/>
    <w:rsid w:val="00E06300"/>
    <w:rsid w:val="00E065E6"/>
    <w:rsid w:val="00E067B6"/>
    <w:rsid w:val="00E068FE"/>
    <w:rsid w:val="00E06A05"/>
    <w:rsid w:val="00E06E6E"/>
    <w:rsid w:val="00E072CC"/>
    <w:rsid w:val="00E07419"/>
    <w:rsid w:val="00E0755D"/>
    <w:rsid w:val="00E07989"/>
    <w:rsid w:val="00E07A33"/>
    <w:rsid w:val="00E07C6C"/>
    <w:rsid w:val="00E10029"/>
    <w:rsid w:val="00E10273"/>
    <w:rsid w:val="00E1040B"/>
    <w:rsid w:val="00E10751"/>
    <w:rsid w:val="00E1079E"/>
    <w:rsid w:val="00E107CE"/>
    <w:rsid w:val="00E10B27"/>
    <w:rsid w:val="00E10C4D"/>
    <w:rsid w:val="00E10E3D"/>
    <w:rsid w:val="00E10F68"/>
    <w:rsid w:val="00E1116A"/>
    <w:rsid w:val="00E11B99"/>
    <w:rsid w:val="00E11BCD"/>
    <w:rsid w:val="00E12E19"/>
    <w:rsid w:val="00E131D2"/>
    <w:rsid w:val="00E13424"/>
    <w:rsid w:val="00E134D8"/>
    <w:rsid w:val="00E1359C"/>
    <w:rsid w:val="00E136EB"/>
    <w:rsid w:val="00E13A3E"/>
    <w:rsid w:val="00E14263"/>
    <w:rsid w:val="00E143EC"/>
    <w:rsid w:val="00E14727"/>
    <w:rsid w:val="00E14971"/>
    <w:rsid w:val="00E14BDA"/>
    <w:rsid w:val="00E14E1C"/>
    <w:rsid w:val="00E154E1"/>
    <w:rsid w:val="00E15677"/>
    <w:rsid w:val="00E15705"/>
    <w:rsid w:val="00E157A6"/>
    <w:rsid w:val="00E15B40"/>
    <w:rsid w:val="00E15CFB"/>
    <w:rsid w:val="00E170DE"/>
    <w:rsid w:val="00E17732"/>
    <w:rsid w:val="00E178CB"/>
    <w:rsid w:val="00E178F3"/>
    <w:rsid w:val="00E17952"/>
    <w:rsid w:val="00E17E38"/>
    <w:rsid w:val="00E20905"/>
    <w:rsid w:val="00E20F08"/>
    <w:rsid w:val="00E21024"/>
    <w:rsid w:val="00E21174"/>
    <w:rsid w:val="00E213C9"/>
    <w:rsid w:val="00E214E5"/>
    <w:rsid w:val="00E22634"/>
    <w:rsid w:val="00E230B0"/>
    <w:rsid w:val="00E23334"/>
    <w:rsid w:val="00E233B5"/>
    <w:rsid w:val="00E236CF"/>
    <w:rsid w:val="00E238E2"/>
    <w:rsid w:val="00E23B1C"/>
    <w:rsid w:val="00E23B74"/>
    <w:rsid w:val="00E23EFA"/>
    <w:rsid w:val="00E2408A"/>
    <w:rsid w:val="00E242F8"/>
    <w:rsid w:val="00E24331"/>
    <w:rsid w:val="00E243B2"/>
    <w:rsid w:val="00E24504"/>
    <w:rsid w:val="00E24590"/>
    <w:rsid w:val="00E245B4"/>
    <w:rsid w:val="00E248D1"/>
    <w:rsid w:val="00E249DF"/>
    <w:rsid w:val="00E253E2"/>
    <w:rsid w:val="00E254A3"/>
    <w:rsid w:val="00E25573"/>
    <w:rsid w:val="00E25BEE"/>
    <w:rsid w:val="00E25F50"/>
    <w:rsid w:val="00E26597"/>
    <w:rsid w:val="00E26E92"/>
    <w:rsid w:val="00E27340"/>
    <w:rsid w:val="00E2776C"/>
    <w:rsid w:val="00E30602"/>
    <w:rsid w:val="00E308F9"/>
    <w:rsid w:val="00E30E78"/>
    <w:rsid w:val="00E31338"/>
    <w:rsid w:val="00E3266B"/>
    <w:rsid w:val="00E32792"/>
    <w:rsid w:val="00E32826"/>
    <w:rsid w:val="00E331DD"/>
    <w:rsid w:val="00E3389A"/>
    <w:rsid w:val="00E33A37"/>
    <w:rsid w:val="00E33E69"/>
    <w:rsid w:val="00E340D2"/>
    <w:rsid w:val="00E34138"/>
    <w:rsid w:val="00E3433C"/>
    <w:rsid w:val="00E346BF"/>
    <w:rsid w:val="00E346FE"/>
    <w:rsid w:val="00E34B2E"/>
    <w:rsid w:val="00E35001"/>
    <w:rsid w:val="00E351FC"/>
    <w:rsid w:val="00E35394"/>
    <w:rsid w:val="00E353A6"/>
    <w:rsid w:val="00E35417"/>
    <w:rsid w:val="00E359BF"/>
    <w:rsid w:val="00E35BF5"/>
    <w:rsid w:val="00E35DAA"/>
    <w:rsid w:val="00E3624D"/>
    <w:rsid w:val="00E368F4"/>
    <w:rsid w:val="00E36BEE"/>
    <w:rsid w:val="00E36E69"/>
    <w:rsid w:val="00E372B0"/>
    <w:rsid w:val="00E373F6"/>
    <w:rsid w:val="00E374D5"/>
    <w:rsid w:val="00E37580"/>
    <w:rsid w:val="00E3765C"/>
    <w:rsid w:val="00E378E3"/>
    <w:rsid w:val="00E37B76"/>
    <w:rsid w:val="00E37D54"/>
    <w:rsid w:val="00E40ADC"/>
    <w:rsid w:val="00E40BB6"/>
    <w:rsid w:val="00E40DDB"/>
    <w:rsid w:val="00E40E79"/>
    <w:rsid w:val="00E40FE5"/>
    <w:rsid w:val="00E41565"/>
    <w:rsid w:val="00E4176C"/>
    <w:rsid w:val="00E41A68"/>
    <w:rsid w:val="00E41BDE"/>
    <w:rsid w:val="00E4251F"/>
    <w:rsid w:val="00E425C4"/>
    <w:rsid w:val="00E42D8A"/>
    <w:rsid w:val="00E435E4"/>
    <w:rsid w:val="00E43B0A"/>
    <w:rsid w:val="00E43C14"/>
    <w:rsid w:val="00E43DFE"/>
    <w:rsid w:val="00E4417F"/>
    <w:rsid w:val="00E4495B"/>
    <w:rsid w:val="00E45034"/>
    <w:rsid w:val="00E4509E"/>
    <w:rsid w:val="00E450A7"/>
    <w:rsid w:val="00E451CD"/>
    <w:rsid w:val="00E45303"/>
    <w:rsid w:val="00E4539F"/>
    <w:rsid w:val="00E45803"/>
    <w:rsid w:val="00E459BF"/>
    <w:rsid w:val="00E46A9C"/>
    <w:rsid w:val="00E46E8E"/>
    <w:rsid w:val="00E46ED8"/>
    <w:rsid w:val="00E476D0"/>
    <w:rsid w:val="00E4794B"/>
    <w:rsid w:val="00E47E2F"/>
    <w:rsid w:val="00E500C0"/>
    <w:rsid w:val="00E50297"/>
    <w:rsid w:val="00E509A9"/>
    <w:rsid w:val="00E510A9"/>
    <w:rsid w:val="00E51722"/>
    <w:rsid w:val="00E51B59"/>
    <w:rsid w:val="00E5208D"/>
    <w:rsid w:val="00E526BC"/>
    <w:rsid w:val="00E527A0"/>
    <w:rsid w:val="00E527C2"/>
    <w:rsid w:val="00E5294F"/>
    <w:rsid w:val="00E52B4C"/>
    <w:rsid w:val="00E52BE7"/>
    <w:rsid w:val="00E52C5B"/>
    <w:rsid w:val="00E52F1F"/>
    <w:rsid w:val="00E53775"/>
    <w:rsid w:val="00E538E6"/>
    <w:rsid w:val="00E54101"/>
    <w:rsid w:val="00E54651"/>
    <w:rsid w:val="00E55070"/>
    <w:rsid w:val="00E55080"/>
    <w:rsid w:val="00E55597"/>
    <w:rsid w:val="00E55619"/>
    <w:rsid w:val="00E55ABC"/>
    <w:rsid w:val="00E55DBB"/>
    <w:rsid w:val="00E56AC5"/>
    <w:rsid w:val="00E56C80"/>
    <w:rsid w:val="00E56CD5"/>
    <w:rsid w:val="00E574B2"/>
    <w:rsid w:val="00E57766"/>
    <w:rsid w:val="00E60B03"/>
    <w:rsid w:val="00E610CE"/>
    <w:rsid w:val="00E610F0"/>
    <w:rsid w:val="00E613C0"/>
    <w:rsid w:val="00E615AA"/>
    <w:rsid w:val="00E61629"/>
    <w:rsid w:val="00E61A92"/>
    <w:rsid w:val="00E61D16"/>
    <w:rsid w:val="00E61E67"/>
    <w:rsid w:val="00E6241F"/>
    <w:rsid w:val="00E624B0"/>
    <w:rsid w:val="00E62B4C"/>
    <w:rsid w:val="00E62D36"/>
    <w:rsid w:val="00E63196"/>
    <w:rsid w:val="00E632A8"/>
    <w:rsid w:val="00E634F8"/>
    <w:rsid w:val="00E63BCC"/>
    <w:rsid w:val="00E63E2A"/>
    <w:rsid w:val="00E644A8"/>
    <w:rsid w:val="00E6454E"/>
    <w:rsid w:val="00E64567"/>
    <w:rsid w:val="00E645E5"/>
    <w:rsid w:val="00E64B8F"/>
    <w:rsid w:val="00E64C64"/>
    <w:rsid w:val="00E64D27"/>
    <w:rsid w:val="00E650EA"/>
    <w:rsid w:val="00E651C3"/>
    <w:rsid w:val="00E6522D"/>
    <w:rsid w:val="00E65514"/>
    <w:rsid w:val="00E65AF8"/>
    <w:rsid w:val="00E65BA2"/>
    <w:rsid w:val="00E65DC5"/>
    <w:rsid w:val="00E660BE"/>
    <w:rsid w:val="00E66B8A"/>
    <w:rsid w:val="00E66CFC"/>
    <w:rsid w:val="00E66D1B"/>
    <w:rsid w:val="00E66D36"/>
    <w:rsid w:val="00E67181"/>
    <w:rsid w:val="00E67507"/>
    <w:rsid w:val="00E6783A"/>
    <w:rsid w:val="00E678F1"/>
    <w:rsid w:val="00E67F0C"/>
    <w:rsid w:val="00E67F28"/>
    <w:rsid w:val="00E70EDD"/>
    <w:rsid w:val="00E712D9"/>
    <w:rsid w:val="00E71A55"/>
    <w:rsid w:val="00E71B80"/>
    <w:rsid w:val="00E7275A"/>
    <w:rsid w:val="00E728AA"/>
    <w:rsid w:val="00E72A59"/>
    <w:rsid w:val="00E72B1C"/>
    <w:rsid w:val="00E72B51"/>
    <w:rsid w:val="00E732F0"/>
    <w:rsid w:val="00E73821"/>
    <w:rsid w:val="00E73832"/>
    <w:rsid w:val="00E73DB7"/>
    <w:rsid w:val="00E73EAD"/>
    <w:rsid w:val="00E742C0"/>
    <w:rsid w:val="00E74347"/>
    <w:rsid w:val="00E74493"/>
    <w:rsid w:val="00E7477F"/>
    <w:rsid w:val="00E74C02"/>
    <w:rsid w:val="00E74C61"/>
    <w:rsid w:val="00E75261"/>
    <w:rsid w:val="00E75404"/>
    <w:rsid w:val="00E75A02"/>
    <w:rsid w:val="00E75AE5"/>
    <w:rsid w:val="00E76367"/>
    <w:rsid w:val="00E7646F"/>
    <w:rsid w:val="00E76FF8"/>
    <w:rsid w:val="00E771B7"/>
    <w:rsid w:val="00E77355"/>
    <w:rsid w:val="00E77419"/>
    <w:rsid w:val="00E775E6"/>
    <w:rsid w:val="00E77920"/>
    <w:rsid w:val="00E807A9"/>
    <w:rsid w:val="00E809DB"/>
    <w:rsid w:val="00E80A2D"/>
    <w:rsid w:val="00E80F6A"/>
    <w:rsid w:val="00E80FA2"/>
    <w:rsid w:val="00E81086"/>
    <w:rsid w:val="00E813F0"/>
    <w:rsid w:val="00E81825"/>
    <w:rsid w:val="00E81BA8"/>
    <w:rsid w:val="00E81D20"/>
    <w:rsid w:val="00E81F51"/>
    <w:rsid w:val="00E82270"/>
    <w:rsid w:val="00E826A5"/>
    <w:rsid w:val="00E82A48"/>
    <w:rsid w:val="00E82B80"/>
    <w:rsid w:val="00E832E8"/>
    <w:rsid w:val="00E83424"/>
    <w:rsid w:val="00E83C13"/>
    <w:rsid w:val="00E83E52"/>
    <w:rsid w:val="00E84436"/>
    <w:rsid w:val="00E8471D"/>
    <w:rsid w:val="00E849E7"/>
    <w:rsid w:val="00E84D61"/>
    <w:rsid w:val="00E84E05"/>
    <w:rsid w:val="00E84E2B"/>
    <w:rsid w:val="00E84EDA"/>
    <w:rsid w:val="00E850CD"/>
    <w:rsid w:val="00E85773"/>
    <w:rsid w:val="00E85775"/>
    <w:rsid w:val="00E8581E"/>
    <w:rsid w:val="00E85AC0"/>
    <w:rsid w:val="00E85E5D"/>
    <w:rsid w:val="00E86027"/>
    <w:rsid w:val="00E86068"/>
    <w:rsid w:val="00E86267"/>
    <w:rsid w:val="00E862FA"/>
    <w:rsid w:val="00E863E6"/>
    <w:rsid w:val="00E864DB"/>
    <w:rsid w:val="00E86BC3"/>
    <w:rsid w:val="00E86EDE"/>
    <w:rsid w:val="00E8720E"/>
    <w:rsid w:val="00E8766F"/>
    <w:rsid w:val="00E87BB3"/>
    <w:rsid w:val="00E87BD6"/>
    <w:rsid w:val="00E87D05"/>
    <w:rsid w:val="00E90150"/>
    <w:rsid w:val="00E903F3"/>
    <w:rsid w:val="00E90B58"/>
    <w:rsid w:val="00E90EEF"/>
    <w:rsid w:val="00E90FE5"/>
    <w:rsid w:val="00E912A8"/>
    <w:rsid w:val="00E912CB"/>
    <w:rsid w:val="00E913D1"/>
    <w:rsid w:val="00E918FE"/>
    <w:rsid w:val="00E91E35"/>
    <w:rsid w:val="00E92204"/>
    <w:rsid w:val="00E9269E"/>
    <w:rsid w:val="00E92F2E"/>
    <w:rsid w:val="00E92FC9"/>
    <w:rsid w:val="00E931F2"/>
    <w:rsid w:val="00E9344F"/>
    <w:rsid w:val="00E93FE1"/>
    <w:rsid w:val="00E9417C"/>
    <w:rsid w:val="00E94651"/>
    <w:rsid w:val="00E949EC"/>
    <w:rsid w:val="00E949FC"/>
    <w:rsid w:val="00E94B5B"/>
    <w:rsid w:val="00E9555F"/>
    <w:rsid w:val="00E958BA"/>
    <w:rsid w:val="00E95939"/>
    <w:rsid w:val="00E963BE"/>
    <w:rsid w:val="00E969A9"/>
    <w:rsid w:val="00E96FB8"/>
    <w:rsid w:val="00E972B3"/>
    <w:rsid w:val="00E9733D"/>
    <w:rsid w:val="00E97B3D"/>
    <w:rsid w:val="00E97E3F"/>
    <w:rsid w:val="00EA0256"/>
    <w:rsid w:val="00EA0753"/>
    <w:rsid w:val="00EA0DB4"/>
    <w:rsid w:val="00EA0F59"/>
    <w:rsid w:val="00EA12D7"/>
    <w:rsid w:val="00EA1654"/>
    <w:rsid w:val="00EA1A0D"/>
    <w:rsid w:val="00EA1B92"/>
    <w:rsid w:val="00EA2361"/>
    <w:rsid w:val="00EA273D"/>
    <w:rsid w:val="00EA2ADA"/>
    <w:rsid w:val="00EA2D47"/>
    <w:rsid w:val="00EA2D5E"/>
    <w:rsid w:val="00EA306A"/>
    <w:rsid w:val="00EA3214"/>
    <w:rsid w:val="00EA3220"/>
    <w:rsid w:val="00EA323E"/>
    <w:rsid w:val="00EA3321"/>
    <w:rsid w:val="00EA377D"/>
    <w:rsid w:val="00EA3C42"/>
    <w:rsid w:val="00EA43A6"/>
    <w:rsid w:val="00EA464D"/>
    <w:rsid w:val="00EA48C6"/>
    <w:rsid w:val="00EA53A6"/>
    <w:rsid w:val="00EA5798"/>
    <w:rsid w:val="00EA5C33"/>
    <w:rsid w:val="00EA60ED"/>
    <w:rsid w:val="00EA64C2"/>
    <w:rsid w:val="00EA679B"/>
    <w:rsid w:val="00EA68E6"/>
    <w:rsid w:val="00EA6B52"/>
    <w:rsid w:val="00EA7757"/>
    <w:rsid w:val="00EA77FB"/>
    <w:rsid w:val="00EA78C0"/>
    <w:rsid w:val="00EA79EB"/>
    <w:rsid w:val="00EA7C3C"/>
    <w:rsid w:val="00EB0114"/>
    <w:rsid w:val="00EB02AB"/>
    <w:rsid w:val="00EB0D0A"/>
    <w:rsid w:val="00EB107D"/>
    <w:rsid w:val="00EB1587"/>
    <w:rsid w:val="00EB15BC"/>
    <w:rsid w:val="00EB1AB0"/>
    <w:rsid w:val="00EB1B78"/>
    <w:rsid w:val="00EB2055"/>
    <w:rsid w:val="00EB251B"/>
    <w:rsid w:val="00EB3053"/>
    <w:rsid w:val="00EB32A8"/>
    <w:rsid w:val="00EB33B4"/>
    <w:rsid w:val="00EB357D"/>
    <w:rsid w:val="00EB3CCA"/>
    <w:rsid w:val="00EB4026"/>
    <w:rsid w:val="00EB4643"/>
    <w:rsid w:val="00EB471C"/>
    <w:rsid w:val="00EB48E6"/>
    <w:rsid w:val="00EB4923"/>
    <w:rsid w:val="00EB4B48"/>
    <w:rsid w:val="00EB4D7D"/>
    <w:rsid w:val="00EB4E01"/>
    <w:rsid w:val="00EB5181"/>
    <w:rsid w:val="00EB5525"/>
    <w:rsid w:val="00EB553E"/>
    <w:rsid w:val="00EB55B6"/>
    <w:rsid w:val="00EB5721"/>
    <w:rsid w:val="00EB5F81"/>
    <w:rsid w:val="00EB5F8A"/>
    <w:rsid w:val="00EB685B"/>
    <w:rsid w:val="00EB6964"/>
    <w:rsid w:val="00EB69BD"/>
    <w:rsid w:val="00EB71AF"/>
    <w:rsid w:val="00EB71E9"/>
    <w:rsid w:val="00EB733E"/>
    <w:rsid w:val="00EB7651"/>
    <w:rsid w:val="00EB76CC"/>
    <w:rsid w:val="00EB78BC"/>
    <w:rsid w:val="00EB7D25"/>
    <w:rsid w:val="00EC05CE"/>
    <w:rsid w:val="00EC066F"/>
    <w:rsid w:val="00EC08C7"/>
    <w:rsid w:val="00EC0B13"/>
    <w:rsid w:val="00EC0C06"/>
    <w:rsid w:val="00EC0DDC"/>
    <w:rsid w:val="00EC1778"/>
    <w:rsid w:val="00EC1971"/>
    <w:rsid w:val="00EC1A7C"/>
    <w:rsid w:val="00EC1B36"/>
    <w:rsid w:val="00EC1B9A"/>
    <w:rsid w:val="00EC1FB5"/>
    <w:rsid w:val="00EC1FB9"/>
    <w:rsid w:val="00EC26B4"/>
    <w:rsid w:val="00EC2D9B"/>
    <w:rsid w:val="00EC3371"/>
    <w:rsid w:val="00EC3BDD"/>
    <w:rsid w:val="00EC3DBE"/>
    <w:rsid w:val="00EC3F7F"/>
    <w:rsid w:val="00EC411D"/>
    <w:rsid w:val="00EC4482"/>
    <w:rsid w:val="00EC469F"/>
    <w:rsid w:val="00EC4C99"/>
    <w:rsid w:val="00EC52C2"/>
    <w:rsid w:val="00EC531F"/>
    <w:rsid w:val="00EC5694"/>
    <w:rsid w:val="00EC5F84"/>
    <w:rsid w:val="00EC6223"/>
    <w:rsid w:val="00EC6400"/>
    <w:rsid w:val="00EC6641"/>
    <w:rsid w:val="00EC6881"/>
    <w:rsid w:val="00EC6F39"/>
    <w:rsid w:val="00EC75B7"/>
    <w:rsid w:val="00EC7CF7"/>
    <w:rsid w:val="00EC7EB0"/>
    <w:rsid w:val="00ED0015"/>
    <w:rsid w:val="00ED027D"/>
    <w:rsid w:val="00ED0495"/>
    <w:rsid w:val="00ED05E1"/>
    <w:rsid w:val="00ED07DA"/>
    <w:rsid w:val="00ED0AD5"/>
    <w:rsid w:val="00ED0E9A"/>
    <w:rsid w:val="00ED0F98"/>
    <w:rsid w:val="00ED10B3"/>
    <w:rsid w:val="00ED122D"/>
    <w:rsid w:val="00ED138C"/>
    <w:rsid w:val="00ED1557"/>
    <w:rsid w:val="00ED15A9"/>
    <w:rsid w:val="00ED1911"/>
    <w:rsid w:val="00ED1948"/>
    <w:rsid w:val="00ED1B30"/>
    <w:rsid w:val="00ED1C69"/>
    <w:rsid w:val="00ED1FE2"/>
    <w:rsid w:val="00ED210F"/>
    <w:rsid w:val="00ED220B"/>
    <w:rsid w:val="00ED2351"/>
    <w:rsid w:val="00ED290B"/>
    <w:rsid w:val="00ED2B4E"/>
    <w:rsid w:val="00ED2F62"/>
    <w:rsid w:val="00ED33AA"/>
    <w:rsid w:val="00ED3AE4"/>
    <w:rsid w:val="00ED3C02"/>
    <w:rsid w:val="00ED3EE3"/>
    <w:rsid w:val="00ED40E6"/>
    <w:rsid w:val="00ED470D"/>
    <w:rsid w:val="00ED47C3"/>
    <w:rsid w:val="00ED4883"/>
    <w:rsid w:val="00ED4CB0"/>
    <w:rsid w:val="00ED5176"/>
    <w:rsid w:val="00ED53E5"/>
    <w:rsid w:val="00ED5440"/>
    <w:rsid w:val="00ED54A5"/>
    <w:rsid w:val="00ED5AA6"/>
    <w:rsid w:val="00ED5E14"/>
    <w:rsid w:val="00ED6DB9"/>
    <w:rsid w:val="00ED6F8A"/>
    <w:rsid w:val="00ED706A"/>
    <w:rsid w:val="00ED72B1"/>
    <w:rsid w:val="00ED7691"/>
    <w:rsid w:val="00ED7C35"/>
    <w:rsid w:val="00EE0216"/>
    <w:rsid w:val="00EE0235"/>
    <w:rsid w:val="00EE0915"/>
    <w:rsid w:val="00EE0CC6"/>
    <w:rsid w:val="00EE0D2D"/>
    <w:rsid w:val="00EE0F51"/>
    <w:rsid w:val="00EE1279"/>
    <w:rsid w:val="00EE1B9D"/>
    <w:rsid w:val="00EE1EC5"/>
    <w:rsid w:val="00EE1F97"/>
    <w:rsid w:val="00EE22D9"/>
    <w:rsid w:val="00EE2987"/>
    <w:rsid w:val="00EE29B1"/>
    <w:rsid w:val="00EE2D5B"/>
    <w:rsid w:val="00EE3217"/>
    <w:rsid w:val="00EE3222"/>
    <w:rsid w:val="00EE32B2"/>
    <w:rsid w:val="00EE333E"/>
    <w:rsid w:val="00EE34F9"/>
    <w:rsid w:val="00EE3ACA"/>
    <w:rsid w:val="00EE402F"/>
    <w:rsid w:val="00EE43E6"/>
    <w:rsid w:val="00EE4783"/>
    <w:rsid w:val="00EE4B7F"/>
    <w:rsid w:val="00EE4B84"/>
    <w:rsid w:val="00EE526A"/>
    <w:rsid w:val="00EE56FD"/>
    <w:rsid w:val="00EE571C"/>
    <w:rsid w:val="00EE58A0"/>
    <w:rsid w:val="00EE5B30"/>
    <w:rsid w:val="00EE5D11"/>
    <w:rsid w:val="00EE61AA"/>
    <w:rsid w:val="00EE736F"/>
    <w:rsid w:val="00EE73E3"/>
    <w:rsid w:val="00EE78BC"/>
    <w:rsid w:val="00EE7B98"/>
    <w:rsid w:val="00EE7CA5"/>
    <w:rsid w:val="00EF01A8"/>
    <w:rsid w:val="00EF03A4"/>
    <w:rsid w:val="00EF0511"/>
    <w:rsid w:val="00EF0AC3"/>
    <w:rsid w:val="00EF0CAB"/>
    <w:rsid w:val="00EF0CC0"/>
    <w:rsid w:val="00EF108D"/>
    <w:rsid w:val="00EF1228"/>
    <w:rsid w:val="00EF137A"/>
    <w:rsid w:val="00EF158F"/>
    <w:rsid w:val="00EF1A2F"/>
    <w:rsid w:val="00EF20D2"/>
    <w:rsid w:val="00EF2142"/>
    <w:rsid w:val="00EF25E7"/>
    <w:rsid w:val="00EF26A2"/>
    <w:rsid w:val="00EF276A"/>
    <w:rsid w:val="00EF2AEF"/>
    <w:rsid w:val="00EF2C2B"/>
    <w:rsid w:val="00EF2C7E"/>
    <w:rsid w:val="00EF326B"/>
    <w:rsid w:val="00EF34C4"/>
    <w:rsid w:val="00EF3535"/>
    <w:rsid w:val="00EF3734"/>
    <w:rsid w:val="00EF3FAC"/>
    <w:rsid w:val="00EF40D1"/>
    <w:rsid w:val="00EF4150"/>
    <w:rsid w:val="00EF4207"/>
    <w:rsid w:val="00EF4A17"/>
    <w:rsid w:val="00EF4A99"/>
    <w:rsid w:val="00EF4E01"/>
    <w:rsid w:val="00EF56B7"/>
    <w:rsid w:val="00EF5B80"/>
    <w:rsid w:val="00EF5C48"/>
    <w:rsid w:val="00EF6062"/>
    <w:rsid w:val="00EF6986"/>
    <w:rsid w:val="00EF6D2E"/>
    <w:rsid w:val="00EF6E3C"/>
    <w:rsid w:val="00EF72F5"/>
    <w:rsid w:val="00EF7D0C"/>
    <w:rsid w:val="00EF7E42"/>
    <w:rsid w:val="00F0045B"/>
    <w:rsid w:val="00F00515"/>
    <w:rsid w:val="00F00543"/>
    <w:rsid w:val="00F0058A"/>
    <w:rsid w:val="00F00742"/>
    <w:rsid w:val="00F0076F"/>
    <w:rsid w:val="00F00829"/>
    <w:rsid w:val="00F00BC6"/>
    <w:rsid w:val="00F013DF"/>
    <w:rsid w:val="00F015F4"/>
    <w:rsid w:val="00F0164D"/>
    <w:rsid w:val="00F0172B"/>
    <w:rsid w:val="00F018B4"/>
    <w:rsid w:val="00F018B8"/>
    <w:rsid w:val="00F01D06"/>
    <w:rsid w:val="00F0227D"/>
    <w:rsid w:val="00F0228F"/>
    <w:rsid w:val="00F02E0B"/>
    <w:rsid w:val="00F02E4D"/>
    <w:rsid w:val="00F03245"/>
    <w:rsid w:val="00F033D6"/>
    <w:rsid w:val="00F03E9E"/>
    <w:rsid w:val="00F03F07"/>
    <w:rsid w:val="00F03FA5"/>
    <w:rsid w:val="00F0428A"/>
    <w:rsid w:val="00F04359"/>
    <w:rsid w:val="00F045B6"/>
    <w:rsid w:val="00F047CE"/>
    <w:rsid w:val="00F04C10"/>
    <w:rsid w:val="00F04C16"/>
    <w:rsid w:val="00F04FCC"/>
    <w:rsid w:val="00F05002"/>
    <w:rsid w:val="00F0512C"/>
    <w:rsid w:val="00F05306"/>
    <w:rsid w:val="00F058F8"/>
    <w:rsid w:val="00F063AA"/>
    <w:rsid w:val="00F0685D"/>
    <w:rsid w:val="00F06F57"/>
    <w:rsid w:val="00F06FB8"/>
    <w:rsid w:val="00F06FBB"/>
    <w:rsid w:val="00F077D5"/>
    <w:rsid w:val="00F078BA"/>
    <w:rsid w:val="00F07E03"/>
    <w:rsid w:val="00F07F12"/>
    <w:rsid w:val="00F10BA2"/>
    <w:rsid w:val="00F10BD6"/>
    <w:rsid w:val="00F10DB7"/>
    <w:rsid w:val="00F111C6"/>
    <w:rsid w:val="00F111C9"/>
    <w:rsid w:val="00F1142A"/>
    <w:rsid w:val="00F1143B"/>
    <w:rsid w:val="00F11933"/>
    <w:rsid w:val="00F11E31"/>
    <w:rsid w:val="00F11FE1"/>
    <w:rsid w:val="00F1203B"/>
    <w:rsid w:val="00F12AD5"/>
    <w:rsid w:val="00F12AF7"/>
    <w:rsid w:val="00F12ED1"/>
    <w:rsid w:val="00F131FB"/>
    <w:rsid w:val="00F135D4"/>
    <w:rsid w:val="00F143AB"/>
    <w:rsid w:val="00F148A2"/>
    <w:rsid w:val="00F149A7"/>
    <w:rsid w:val="00F14F15"/>
    <w:rsid w:val="00F14FF7"/>
    <w:rsid w:val="00F150D8"/>
    <w:rsid w:val="00F1560F"/>
    <w:rsid w:val="00F15840"/>
    <w:rsid w:val="00F15DAD"/>
    <w:rsid w:val="00F1608F"/>
    <w:rsid w:val="00F16664"/>
    <w:rsid w:val="00F1677A"/>
    <w:rsid w:val="00F170A6"/>
    <w:rsid w:val="00F17187"/>
    <w:rsid w:val="00F17790"/>
    <w:rsid w:val="00F179B1"/>
    <w:rsid w:val="00F201D6"/>
    <w:rsid w:val="00F203F2"/>
    <w:rsid w:val="00F2063A"/>
    <w:rsid w:val="00F20D8C"/>
    <w:rsid w:val="00F21176"/>
    <w:rsid w:val="00F2136C"/>
    <w:rsid w:val="00F21888"/>
    <w:rsid w:val="00F21C21"/>
    <w:rsid w:val="00F23375"/>
    <w:rsid w:val="00F234A8"/>
    <w:rsid w:val="00F2351E"/>
    <w:rsid w:val="00F2366B"/>
    <w:rsid w:val="00F23BEE"/>
    <w:rsid w:val="00F23D5D"/>
    <w:rsid w:val="00F249D5"/>
    <w:rsid w:val="00F24AE0"/>
    <w:rsid w:val="00F24B2C"/>
    <w:rsid w:val="00F24CA0"/>
    <w:rsid w:val="00F24ED8"/>
    <w:rsid w:val="00F250B2"/>
    <w:rsid w:val="00F25332"/>
    <w:rsid w:val="00F257C4"/>
    <w:rsid w:val="00F2581A"/>
    <w:rsid w:val="00F25857"/>
    <w:rsid w:val="00F25A3C"/>
    <w:rsid w:val="00F25DA0"/>
    <w:rsid w:val="00F26751"/>
    <w:rsid w:val="00F267AE"/>
    <w:rsid w:val="00F26930"/>
    <w:rsid w:val="00F301B6"/>
    <w:rsid w:val="00F30413"/>
    <w:rsid w:val="00F30D16"/>
    <w:rsid w:val="00F30E46"/>
    <w:rsid w:val="00F3102A"/>
    <w:rsid w:val="00F3156B"/>
    <w:rsid w:val="00F31AF9"/>
    <w:rsid w:val="00F31B3C"/>
    <w:rsid w:val="00F32595"/>
    <w:rsid w:val="00F32656"/>
    <w:rsid w:val="00F327F6"/>
    <w:rsid w:val="00F32CCF"/>
    <w:rsid w:val="00F32E0F"/>
    <w:rsid w:val="00F331F4"/>
    <w:rsid w:val="00F33312"/>
    <w:rsid w:val="00F334F5"/>
    <w:rsid w:val="00F339E3"/>
    <w:rsid w:val="00F33FD0"/>
    <w:rsid w:val="00F34281"/>
    <w:rsid w:val="00F3432C"/>
    <w:rsid w:val="00F344FC"/>
    <w:rsid w:val="00F345FB"/>
    <w:rsid w:val="00F3478B"/>
    <w:rsid w:val="00F34A41"/>
    <w:rsid w:val="00F34CF0"/>
    <w:rsid w:val="00F35321"/>
    <w:rsid w:val="00F35702"/>
    <w:rsid w:val="00F358F2"/>
    <w:rsid w:val="00F359B8"/>
    <w:rsid w:val="00F35AE5"/>
    <w:rsid w:val="00F35D87"/>
    <w:rsid w:val="00F35DB6"/>
    <w:rsid w:val="00F35EF3"/>
    <w:rsid w:val="00F36199"/>
    <w:rsid w:val="00F361D0"/>
    <w:rsid w:val="00F36454"/>
    <w:rsid w:val="00F3651C"/>
    <w:rsid w:val="00F3656E"/>
    <w:rsid w:val="00F366A5"/>
    <w:rsid w:val="00F367AA"/>
    <w:rsid w:val="00F36812"/>
    <w:rsid w:val="00F36EC2"/>
    <w:rsid w:val="00F37023"/>
    <w:rsid w:val="00F37210"/>
    <w:rsid w:val="00F379D2"/>
    <w:rsid w:val="00F37CD7"/>
    <w:rsid w:val="00F37F0E"/>
    <w:rsid w:val="00F37F6F"/>
    <w:rsid w:val="00F40314"/>
    <w:rsid w:val="00F40D32"/>
    <w:rsid w:val="00F4207B"/>
    <w:rsid w:val="00F426ED"/>
    <w:rsid w:val="00F42AB5"/>
    <w:rsid w:val="00F432DD"/>
    <w:rsid w:val="00F4349B"/>
    <w:rsid w:val="00F4360B"/>
    <w:rsid w:val="00F43BED"/>
    <w:rsid w:val="00F43C90"/>
    <w:rsid w:val="00F43E19"/>
    <w:rsid w:val="00F44190"/>
    <w:rsid w:val="00F444B7"/>
    <w:rsid w:val="00F44B3D"/>
    <w:rsid w:val="00F44D18"/>
    <w:rsid w:val="00F44FA3"/>
    <w:rsid w:val="00F45297"/>
    <w:rsid w:val="00F452F7"/>
    <w:rsid w:val="00F45E82"/>
    <w:rsid w:val="00F45FFF"/>
    <w:rsid w:val="00F4609D"/>
    <w:rsid w:val="00F46529"/>
    <w:rsid w:val="00F4654B"/>
    <w:rsid w:val="00F46FF4"/>
    <w:rsid w:val="00F47967"/>
    <w:rsid w:val="00F47B03"/>
    <w:rsid w:val="00F47DB5"/>
    <w:rsid w:val="00F47F18"/>
    <w:rsid w:val="00F50C0D"/>
    <w:rsid w:val="00F510CF"/>
    <w:rsid w:val="00F511E7"/>
    <w:rsid w:val="00F512CD"/>
    <w:rsid w:val="00F51404"/>
    <w:rsid w:val="00F515D4"/>
    <w:rsid w:val="00F51788"/>
    <w:rsid w:val="00F51E88"/>
    <w:rsid w:val="00F52343"/>
    <w:rsid w:val="00F528DB"/>
    <w:rsid w:val="00F52C45"/>
    <w:rsid w:val="00F535D3"/>
    <w:rsid w:val="00F53992"/>
    <w:rsid w:val="00F53A3F"/>
    <w:rsid w:val="00F53BB8"/>
    <w:rsid w:val="00F53DD0"/>
    <w:rsid w:val="00F53DE4"/>
    <w:rsid w:val="00F54000"/>
    <w:rsid w:val="00F54081"/>
    <w:rsid w:val="00F540A9"/>
    <w:rsid w:val="00F5415B"/>
    <w:rsid w:val="00F541F4"/>
    <w:rsid w:val="00F5496D"/>
    <w:rsid w:val="00F551E0"/>
    <w:rsid w:val="00F552D1"/>
    <w:rsid w:val="00F5546F"/>
    <w:rsid w:val="00F5553F"/>
    <w:rsid w:val="00F556AC"/>
    <w:rsid w:val="00F557E7"/>
    <w:rsid w:val="00F55B79"/>
    <w:rsid w:val="00F55C52"/>
    <w:rsid w:val="00F5619A"/>
    <w:rsid w:val="00F56798"/>
    <w:rsid w:val="00F568B4"/>
    <w:rsid w:val="00F568BC"/>
    <w:rsid w:val="00F56961"/>
    <w:rsid w:val="00F56973"/>
    <w:rsid w:val="00F569BD"/>
    <w:rsid w:val="00F56A89"/>
    <w:rsid w:val="00F56DC8"/>
    <w:rsid w:val="00F571F4"/>
    <w:rsid w:val="00F57DC7"/>
    <w:rsid w:val="00F600BB"/>
    <w:rsid w:val="00F60383"/>
    <w:rsid w:val="00F60B47"/>
    <w:rsid w:val="00F612D4"/>
    <w:rsid w:val="00F612F0"/>
    <w:rsid w:val="00F6131B"/>
    <w:rsid w:val="00F6184D"/>
    <w:rsid w:val="00F61B8A"/>
    <w:rsid w:val="00F61D63"/>
    <w:rsid w:val="00F61F7F"/>
    <w:rsid w:val="00F620BC"/>
    <w:rsid w:val="00F6211E"/>
    <w:rsid w:val="00F6220C"/>
    <w:rsid w:val="00F62315"/>
    <w:rsid w:val="00F6247B"/>
    <w:rsid w:val="00F627F0"/>
    <w:rsid w:val="00F629BB"/>
    <w:rsid w:val="00F62E9A"/>
    <w:rsid w:val="00F6321B"/>
    <w:rsid w:val="00F63258"/>
    <w:rsid w:val="00F635C5"/>
    <w:rsid w:val="00F6386C"/>
    <w:rsid w:val="00F63B1B"/>
    <w:rsid w:val="00F641FF"/>
    <w:rsid w:val="00F64372"/>
    <w:rsid w:val="00F6550F"/>
    <w:rsid w:val="00F655A7"/>
    <w:rsid w:val="00F655E2"/>
    <w:rsid w:val="00F65FA1"/>
    <w:rsid w:val="00F66103"/>
    <w:rsid w:val="00F662A8"/>
    <w:rsid w:val="00F665F2"/>
    <w:rsid w:val="00F66739"/>
    <w:rsid w:val="00F66803"/>
    <w:rsid w:val="00F66D97"/>
    <w:rsid w:val="00F66E07"/>
    <w:rsid w:val="00F67079"/>
    <w:rsid w:val="00F6717B"/>
    <w:rsid w:val="00F67211"/>
    <w:rsid w:val="00F6738B"/>
    <w:rsid w:val="00F67393"/>
    <w:rsid w:val="00F678CD"/>
    <w:rsid w:val="00F700B6"/>
    <w:rsid w:val="00F7023B"/>
    <w:rsid w:val="00F70262"/>
    <w:rsid w:val="00F70358"/>
    <w:rsid w:val="00F714C2"/>
    <w:rsid w:val="00F71E3A"/>
    <w:rsid w:val="00F71FB5"/>
    <w:rsid w:val="00F72A9D"/>
    <w:rsid w:val="00F72E91"/>
    <w:rsid w:val="00F73303"/>
    <w:rsid w:val="00F73C1C"/>
    <w:rsid w:val="00F73D5D"/>
    <w:rsid w:val="00F74087"/>
    <w:rsid w:val="00F747F1"/>
    <w:rsid w:val="00F74994"/>
    <w:rsid w:val="00F74BE5"/>
    <w:rsid w:val="00F74E66"/>
    <w:rsid w:val="00F74E87"/>
    <w:rsid w:val="00F74EEF"/>
    <w:rsid w:val="00F75270"/>
    <w:rsid w:val="00F753CE"/>
    <w:rsid w:val="00F7550B"/>
    <w:rsid w:val="00F75C84"/>
    <w:rsid w:val="00F75ED5"/>
    <w:rsid w:val="00F7614A"/>
    <w:rsid w:val="00F763B7"/>
    <w:rsid w:val="00F763C5"/>
    <w:rsid w:val="00F76866"/>
    <w:rsid w:val="00F7691D"/>
    <w:rsid w:val="00F76972"/>
    <w:rsid w:val="00F77225"/>
    <w:rsid w:val="00F77589"/>
    <w:rsid w:val="00F776EE"/>
    <w:rsid w:val="00F77853"/>
    <w:rsid w:val="00F77BDB"/>
    <w:rsid w:val="00F77D31"/>
    <w:rsid w:val="00F800FE"/>
    <w:rsid w:val="00F80148"/>
    <w:rsid w:val="00F801B4"/>
    <w:rsid w:val="00F80257"/>
    <w:rsid w:val="00F80291"/>
    <w:rsid w:val="00F81551"/>
    <w:rsid w:val="00F815BB"/>
    <w:rsid w:val="00F81BAC"/>
    <w:rsid w:val="00F81F07"/>
    <w:rsid w:val="00F81F8A"/>
    <w:rsid w:val="00F821D4"/>
    <w:rsid w:val="00F82489"/>
    <w:rsid w:val="00F82548"/>
    <w:rsid w:val="00F825C2"/>
    <w:rsid w:val="00F82604"/>
    <w:rsid w:val="00F82B69"/>
    <w:rsid w:val="00F82D8B"/>
    <w:rsid w:val="00F82D9F"/>
    <w:rsid w:val="00F83014"/>
    <w:rsid w:val="00F8314D"/>
    <w:rsid w:val="00F831C9"/>
    <w:rsid w:val="00F83218"/>
    <w:rsid w:val="00F83985"/>
    <w:rsid w:val="00F8438C"/>
    <w:rsid w:val="00F84A44"/>
    <w:rsid w:val="00F84C52"/>
    <w:rsid w:val="00F84C54"/>
    <w:rsid w:val="00F84C8F"/>
    <w:rsid w:val="00F85185"/>
    <w:rsid w:val="00F85287"/>
    <w:rsid w:val="00F855FB"/>
    <w:rsid w:val="00F857D9"/>
    <w:rsid w:val="00F85E97"/>
    <w:rsid w:val="00F85EE9"/>
    <w:rsid w:val="00F867CA"/>
    <w:rsid w:val="00F86A25"/>
    <w:rsid w:val="00F86BC4"/>
    <w:rsid w:val="00F86E0E"/>
    <w:rsid w:val="00F86FA3"/>
    <w:rsid w:val="00F86FC8"/>
    <w:rsid w:val="00F877E1"/>
    <w:rsid w:val="00F87EB2"/>
    <w:rsid w:val="00F9023D"/>
    <w:rsid w:val="00F90471"/>
    <w:rsid w:val="00F90688"/>
    <w:rsid w:val="00F90F6A"/>
    <w:rsid w:val="00F90F94"/>
    <w:rsid w:val="00F90FEE"/>
    <w:rsid w:val="00F9108A"/>
    <w:rsid w:val="00F915C1"/>
    <w:rsid w:val="00F9188E"/>
    <w:rsid w:val="00F91DAC"/>
    <w:rsid w:val="00F9201D"/>
    <w:rsid w:val="00F922B6"/>
    <w:rsid w:val="00F92540"/>
    <w:rsid w:val="00F9280D"/>
    <w:rsid w:val="00F92A67"/>
    <w:rsid w:val="00F92C2E"/>
    <w:rsid w:val="00F93060"/>
    <w:rsid w:val="00F9385B"/>
    <w:rsid w:val="00F938E0"/>
    <w:rsid w:val="00F93CDD"/>
    <w:rsid w:val="00F93D65"/>
    <w:rsid w:val="00F940A6"/>
    <w:rsid w:val="00F941D6"/>
    <w:rsid w:val="00F94299"/>
    <w:rsid w:val="00F94491"/>
    <w:rsid w:val="00F94933"/>
    <w:rsid w:val="00F949D5"/>
    <w:rsid w:val="00F95378"/>
    <w:rsid w:val="00F95489"/>
    <w:rsid w:val="00F95C4D"/>
    <w:rsid w:val="00F95DA5"/>
    <w:rsid w:val="00F95DF2"/>
    <w:rsid w:val="00F9602B"/>
    <w:rsid w:val="00F96370"/>
    <w:rsid w:val="00F96AFE"/>
    <w:rsid w:val="00F96B05"/>
    <w:rsid w:val="00F97042"/>
    <w:rsid w:val="00F9740C"/>
    <w:rsid w:val="00F97B9D"/>
    <w:rsid w:val="00F97DDC"/>
    <w:rsid w:val="00F97DEB"/>
    <w:rsid w:val="00F97EC2"/>
    <w:rsid w:val="00FA0196"/>
    <w:rsid w:val="00FA0271"/>
    <w:rsid w:val="00FA03EE"/>
    <w:rsid w:val="00FA090C"/>
    <w:rsid w:val="00FA097E"/>
    <w:rsid w:val="00FA0A9C"/>
    <w:rsid w:val="00FA0E9D"/>
    <w:rsid w:val="00FA0EBC"/>
    <w:rsid w:val="00FA12E7"/>
    <w:rsid w:val="00FA16F6"/>
    <w:rsid w:val="00FA18B8"/>
    <w:rsid w:val="00FA1A29"/>
    <w:rsid w:val="00FA1DFF"/>
    <w:rsid w:val="00FA23FC"/>
    <w:rsid w:val="00FA247E"/>
    <w:rsid w:val="00FA2657"/>
    <w:rsid w:val="00FA29D1"/>
    <w:rsid w:val="00FA2AEC"/>
    <w:rsid w:val="00FA2BE5"/>
    <w:rsid w:val="00FA2EA9"/>
    <w:rsid w:val="00FA34BF"/>
    <w:rsid w:val="00FA34CE"/>
    <w:rsid w:val="00FA382D"/>
    <w:rsid w:val="00FA3DB7"/>
    <w:rsid w:val="00FA3FF2"/>
    <w:rsid w:val="00FA4357"/>
    <w:rsid w:val="00FA5318"/>
    <w:rsid w:val="00FA55CE"/>
    <w:rsid w:val="00FA576D"/>
    <w:rsid w:val="00FA58EF"/>
    <w:rsid w:val="00FA5996"/>
    <w:rsid w:val="00FA59F3"/>
    <w:rsid w:val="00FA5ACF"/>
    <w:rsid w:val="00FA6036"/>
    <w:rsid w:val="00FA66D9"/>
    <w:rsid w:val="00FA67A6"/>
    <w:rsid w:val="00FA6EE1"/>
    <w:rsid w:val="00FA7189"/>
    <w:rsid w:val="00FA7718"/>
    <w:rsid w:val="00FA7F18"/>
    <w:rsid w:val="00FB0234"/>
    <w:rsid w:val="00FB059C"/>
    <w:rsid w:val="00FB089B"/>
    <w:rsid w:val="00FB0E87"/>
    <w:rsid w:val="00FB0FC3"/>
    <w:rsid w:val="00FB10B1"/>
    <w:rsid w:val="00FB17E4"/>
    <w:rsid w:val="00FB2456"/>
    <w:rsid w:val="00FB2607"/>
    <w:rsid w:val="00FB2AF5"/>
    <w:rsid w:val="00FB2B7A"/>
    <w:rsid w:val="00FB2C23"/>
    <w:rsid w:val="00FB2E79"/>
    <w:rsid w:val="00FB3009"/>
    <w:rsid w:val="00FB30F4"/>
    <w:rsid w:val="00FB316E"/>
    <w:rsid w:val="00FB35D5"/>
    <w:rsid w:val="00FB36D4"/>
    <w:rsid w:val="00FB3BC3"/>
    <w:rsid w:val="00FB3BF1"/>
    <w:rsid w:val="00FB3E4B"/>
    <w:rsid w:val="00FB4118"/>
    <w:rsid w:val="00FB42FF"/>
    <w:rsid w:val="00FB47AF"/>
    <w:rsid w:val="00FB4ADC"/>
    <w:rsid w:val="00FB4BBE"/>
    <w:rsid w:val="00FB5797"/>
    <w:rsid w:val="00FB581E"/>
    <w:rsid w:val="00FB5C8B"/>
    <w:rsid w:val="00FB5CD7"/>
    <w:rsid w:val="00FB5CDE"/>
    <w:rsid w:val="00FB5FBE"/>
    <w:rsid w:val="00FB6147"/>
    <w:rsid w:val="00FB6B99"/>
    <w:rsid w:val="00FB6C3F"/>
    <w:rsid w:val="00FB6CA4"/>
    <w:rsid w:val="00FB6F75"/>
    <w:rsid w:val="00FB7105"/>
    <w:rsid w:val="00FB7162"/>
    <w:rsid w:val="00FB784A"/>
    <w:rsid w:val="00FB7B8F"/>
    <w:rsid w:val="00FB7C9B"/>
    <w:rsid w:val="00FB7E36"/>
    <w:rsid w:val="00FB7FBE"/>
    <w:rsid w:val="00FC00EA"/>
    <w:rsid w:val="00FC01E3"/>
    <w:rsid w:val="00FC035C"/>
    <w:rsid w:val="00FC0A10"/>
    <w:rsid w:val="00FC0C17"/>
    <w:rsid w:val="00FC135E"/>
    <w:rsid w:val="00FC2035"/>
    <w:rsid w:val="00FC2219"/>
    <w:rsid w:val="00FC2846"/>
    <w:rsid w:val="00FC2943"/>
    <w:rsid w:val="00FC302C"/>
    <w:rsid w:val="00FC330C"/>
    <w:rsid w:val="00FC3721"/>
    <w:rsid w:val="00FC37E7"/>
    <w:rsid w:val="00FC3851"/>
    <w:rsid w:val="00FC3E5B"/>
    <w:rsid w:val="00FC45AC"/>
    <w:rsid w:val="00FC481C"/>
    <w:rsid w:val="00FC4F7C"/>
    <w:rsid w:val="00FC504F"/>
    <w:rsid w:val="00FC55F0"/>
    <w:rsid w:val="00FC57FC"/>
    <w:rsid w:val="00FC5923"/>
    <w:rsid w:val="00FC5E08"/>
    <w:rsid w:val="00FC5EB7"/>
    <w:rsid w:val="00FC63A8"/>
    <w:rsid w:val="00FC6BA3"/>
    <w:rsid w:val="00FC6C3C"/>
    <w:rsid w:val="00FC6C8C"/>
    <w:rsid w:val="00FC73B6"/>
    <w:rsid w:val="00FC768E"/>
    <w:rsid w:val="00FC7785"/>
    <w:rsid w:val="00FC78D8"/>
    <w:rsid w:val="00FD0314"/>
    <w:rsid w:val="00FD0658"/>
    <w:rsid w:val="00FD08FD"/>
    <w:rsid w:val="00FD0911"/>
    <w:rsid w:val="00FD12D9"/>
    <w:rsid w:val="00FD1C5D"/>
    <w:rsid w:val="00FD1C6F"/>
    <w:rsid w:val="00FD230C"/>
    <w:rsid w:val="00FD26B3"/>
    <w:rsid w:val="00FD2BB9"/>
    <w:rsid w:val="00FD2D4E"/>
    <w:rsid w:val="00FD3831"/>
    <w:rsid w:val="00FD3BDB"/>
    <w:rsid w:val="00FD45AE"/>
    <w:rsid w:val="00FD4670"/>
    <w:rsid w:val="00FD5480"/>
    <w:rsid w:val="00FD5D51"/>
    <w:rsid w:val="00FD6376"/>
    <w:rsid w:val="00FD6959"/>
    <w:rsid w:val="00FD6D04"/>
    <w:rsid w:val="00FD6F40"/>
    <w:rsid w:val="00FD6F4F"/>
    <w:rsid w:val="00FD7007"/>
    <w:rsid w:val="00FD7012"/>
    <w:rsid w:val="00FD7312"/>
    <w:rsid w:val="00FD73AB"/>
    <w:rsid w:val="00FD7C64"/>
    <w:rsid w:val="00FE025B"/>
    <w:rsid w:val="00FE02E5"/>
    <w:rsid w:val="00FE0405"/>
    <w:rsid w:val="00FE0545"/>
    <w:rsid w:val="00FE057B"/>
    <w:rsid w:val="00FE0A09"/>
    <w:rsid w:val="00FE0CA8"/>
    <w:rsid w:val="00FE0F15"/>
    <w:rsid w:val="00FE1350"/>
    <w:rsid w:val="00FE1492"/>
    <w:rsid w:val="00FE1965"/>
    <w:rsid w:val="00FE1969"/>
    <w:rsid w:val="00FE1C67"/>
    <w:rsid w:val="00FE1D19"/>
    <w:rsid w:val="00FE1F70"/>
    <w:rsid w:val="00FE20D5"/>
    <w:rsid w:val="00FE227D"/>
    <w:rsid w:val="00FE2993"/>
    <w:rsid w:val="00FE2FC1"/>
    <w:rsid w:val="00FE3265"/>
    <w:rsid w:val="00FE3415"/>
    <w:rsid w:val="00FE39C6"/>
    <w:rsid w:val="00FE3B07"/>
    <w:rsid w:val="00FE3BF5"/>
    <w:rsid w:val="00FE3CD7"/>
    <w:rsid w:val="00FE3F82"/>
    <w:rsid w:val="00FE3FFE"/>
    <w:rsid w:val="00FE40B1"/>
    <w:rsid w:val="00FE4546"/>
    <w:rsid w:val="00FE4642"/>
    <w:rsid w:val="00FE4F38"/>
    <w:rsid w:val="00FE4F40"/>
    <w:rsid w:val="00FE50D4"/>
    <w:rsid w:val="00FE52C0"/>
    <w:rsid w:val="00FE5476"/>
    <w:rsid w:val="00FE568E"/>
    <w:rsid w:val="00FE5DCD"/>
    <w:rsid w:val="00FE5F83"/>
    <w:rsid w:val="00FE6569"/>
    <w:rsid w:val="00FE6D5D"/>
    <w:rsid w:val="00FE6EFE"/>
    <w:rsid w:val="00FE70EC"/>
    <w:rsid w:val="00FE731F"/>
    <w:rsid w:val="00FE75AE"/>
    <w:rsid w:val="00FE7677"/>
    <w:rsid w:val="00FE7DBF"/>
    <w:rsid w:val="00FF024B"/>
    <w:rsid w:val="00FF053D"/>
    <w:rsid w:val="00FF08D1"/>
    <w:rsid w:val="00FF0A49"/>
    <w:rsid w:val="00FF0B62"/>
    <w:rsid w:val="00FF0D7C"/>
    <w:rsid w:val="00FF11B2"/>
    <w:rsid w:val="00FF11F3"/>
    <w:rsid w:val="00FF20B4"/>
    <w:rsid w:val="00FF2DBF"/>
    <w:rsid w:val="00FF3700"/>
    <w:rsid w:val="00FF379B"/>
    <w:rsid w:val="00FF37F9"/>
    <w:rsid w:val="00FF3C04"/>
    <w:rsid w:val="00FF49D3"/>
    <w:rsid w:val="00FF4C6C"/>
    <w:rsid w:val="00FF4D8E"/>
    <w:rsid w:val="00FF55F8"/>
    <w:rsid w:val="00FF5DF7"/>
    <w:rsid w:val="00FF6364"/>
    <w:rsid w:val="00FF6417"/>
    <w:rsid w:val="00FF65FF"/>
    <w:rsid w:val="00FF6AF0"/>
    <w:rsid w:val="00FF6B6F"/>
    <w:rsid w:val="00FF6CC4"/>
    <w:rsid w:val="00FF6CE5"/>
    <w:rsid w:val="00FF6F9B"/>
    <w:rsid w:val="00FF70DC"/>
    <w:rsid w:val="00FF7875"/>
    <w:rsid w:val="00FF7AC1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1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6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81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816B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16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7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.eao.ru/okt_rayon_adm_rayona/blank_zayavleniya.doc" TargetMode="External"/><Relationship Id="rId4" Type="http://schemas.openxmlformats.org/officeDocument/2006/relationships/hyperlink" Target="http://docs.pravo.ru/document/view/1247/?search_query=%D1%84%D0%B5%D0%B4%D0%B5%D1%80%D0%B0%D0%BB%D1%8C%D0%BD%D1%8B%D0%B9%2B%D0%B7%D0%B0%D0%BA%D0%BE%D0%BD%2B%D0%BE%D1%82%2B02.05.2006%2B%D0%B3%D0%BE%D0%B4%D0%B0%2B%E2%84%96%2B59-%D0%A4%D0%97&amp;from_sea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550</Words>
  <Characters>3138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</cp:revision>
  <dcterms:created xsi:type="dcterms:W3CDTF">2020-04-15T00:37:00Z</dcterms:created>
  <dcterms:modified xsi:type="dcterms:W3CDTF">2020-05-26T06:41:00Z</dcterms:modified>
</cp:coreProperties>
</file>